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C" w:rsidRDefault="00502D7C"/>
    <w:p w:rsidR="00434919" w:rsidRPr="00BA4D39" w:rsidRDefault="008913D3" w:rsidP="00613A05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Przystępując do konkursu nr Og-1121/</w:t>
      </w:r>
      <w:r w:rsidR="003A3BA5">
        <w:rPr>
          <w:sz w:val="24"/>
          <w:szCs w:val="24"/>
        </w:rPr>
        <w:t>7</w:t>
      </w:r>
      <w:bookmarkStart w:id="0" w:name="_GoBack"/>
      <w:bookmarkEnd w:id="0"/>
      <w:r w:rsidR="00A922FA">
        <w:rPr>
          <w:sz w:val="24"/>
          <w:szCs w:val="24"/>
        </w:rPr>
        <w:t>/21</w:t>
      </w:r>
      <w:r>
        <w:rPr>
          <w:sz w:val="24"/>
          <w:szCs w:val="24"/>
        </w:rPr>
        <w:t xml:space="preserve"> na stanowisko asystenta sędziego w Wojewódzkim Sądzie Administracyjnym w Warszawie o</w:t>
      </w:r>
      <w:r w:rsidR="00434919" w:rsidRPr="00BA4D39">
        <w:rPr>
          <w:sz w:val="24"/>
          <w:szCs w:val="24"/>
        </w:rPr>
        <w:t>świadczam, że:</w:t>
      </w:r>
    </w:p>
    <w:p w:rsidR="00434919" w:rsidRPr="00BA4D39" w:rsidRDefault="00434919" w:rsidP="00613A0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A4D39">
        <w:rPr>
          <w:sz w:val="24"/>
          <w:szCs w:val="24"/>
        </w:rPr>
        <w:t>nie jest prowadzone wobec mnie postępowanie o przestępstwo ścigane z oskarżenia publicznego ani o przestępstwo skarbowe;</w:t>
      </w:r>
    </w:p>
    <w:p w:rsidR="00434919" w:rsidRDefault="00434919" w:rsidP="00613A0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A4D39">
        <w:rPr>
          <w:sz w:val="24"/>
          <w:szCs w:val="24"/>
        </w:rPr>
        <w:t xml:space="preserve">jestem obywatelem </w:t>
      </w:r>
      <w:r w:rsidR="00411CC5">
        <w:rPr>
          <w:sz w:val="24"/>
          <w:szCs w:val="24"/>
        </w:rPr>
        <w:t>Rzeczypospolitej Polskiej</w:t>
      </w:r>
      <w:r w:rsidRPr="00BA4D39">
        <w:rPr>
          <w:sz w:val="24"/>
          <w:szCs w:val="24"/>
        </w:rPr>
        <w:t>;</w:t>
      </w:r>
    </w:p>
    <w:p w:rsidR="00901BD0" w:rsidRPr="00BA4D39" w:rsidRDefault="00901BD0" w:rsidP="00613A0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mam nieskazitelny charakter;</w:t>
      </w:r>
    </w:p>
    <w:p w:rsidR="00434919" w:rsidRDefault="00434919" w:rsidP="00613A0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A4D39">
        <w:rPr>
          <w:sz w:val="24"/>
          <w:szCs w:val="24"/>
        </w:rPr>
        <w:t>korzystam z pełni</w:t>
      </w:r>
      <w:r w:rsidR="00540F4F">
        <w:rPr>
          <w:sz w:val="24"/>
          <w:szCs w:val="24"/>
        </w:rPr>
        <w:t xml:space="preserve"> praw cywilnych i obywatelskich.</w:t>
      </w:r>
    </w:p>
    <w:p w:rsidR="00E117E5" w:rsidRPr="00E117E5" w:rsidRDefault="00E117E5" w:rsidP="00613A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Ponadto o</w:t>
      </w:r>
      <w:r w:rsidRPr="00E117E5">
        <w:rPr>
          <w:rFonts w:eastAsia="Times New Roman" w:cstheme="minorHAnsi"/>
          <w:sz w:val="24"/>
          <w:szCs w:val="24"/>
          <w:lang w:eastAsia="pl-PL"/>
        </w:rPr>
        <w:t xml:space="preserve">świadczam, że wyrażam zgodę na przetwarzanie moich danych osobowych przez Wojewódzki Sąd Administracyjny w Warszawie w celu przeprowadzenia </w:t>
      </w:r>
      <w:r>
        <w:rPr>
          <w:rFonts w:eastAsia="Times New Roman" w:cstheme="minorHAnsi"/>
          <w:sz w:val="24"/>
          <w:szCs w:val="24"/>
          <w:lang w:eastAsia="pl-PL"/>
        </w:rPr>
        <w:t>tego</w:t>
      </w:r>
      <w:r w:rsidR="002A1F8D">
        <w:rPr>
          <w:rFonts w:eastAsia="Times New Roman" w:cstheme="minorHAnsi"/>
          <w:sz w:val="24"/>
          <w:szCs w:val="24"/>
          <w:lang w:eastAsia="pl-PL"/>
        </w:rPr>
        <w:t xml:space="preserve"> konkursu</w:t>
      </w:r>
      <w:r w:rsidRPr="00E117E5">
        <w:rPr>
          <w:rFonts w:eastAsia="Times New Roman" w:cstheme="minorHAnsi"/>
          <w:sz w:val="24"/>
          <w:szCs w:val="24"/>
          <w:lang w:eastAsia="pl-PL"/>
        </w:rPr>
        <w:t>.</w:t>
      </w:r>
    </w:p>
    <w:p w:rsidR="00F044F5" w:rsidRDefault="00E117E5" w:rsidP="00613A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17E5">
        <w:rPr>
          <w:rFonts w:eastAsia="Times New Roman" w:cstheme="minorHAnsi"/>
          <w:sz w:val="24"/>
          <w:szCs w:val="24"/>
          <w:lang w:eastAsia="pl-PL"/>
        </w:rPr>
        <w:t xml:space="preserve">Wyrażam także zgodę na otrzymywanie informacji związanych z realizacją powyższego celu drogą </w:t>
      </w:r>
      <w:r w:rsidR="00F044F5">
        <w:rPr>
          <w:rFonts w:eastAsia="Times New Roman" w:cstheme="minorHAnsi"/>
          <w:sz w:val="24"/>
          <w:szCs w:val="24"/>
          <w:lang w:eastAsia="pl-PL"/>
        </w:rPr>
        <w:t>telefoniczną (podać nr telefonu):</w:t>
      </w:r>
    </w:p>
    <w:p w:rsidR="00E117E5" w:rsidRPr="00E117E5" w:rsidRDefault="00F044F5" w:rsidP="00F044F5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……………………………………….………….</w:t>
      </w:r>
    </w:p>
    <w:p w:rsidR="00E117E5" w:rsidRPr="00E117E5" w:rsidRDefault="00E117E5" w:rsidP="00613A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117E5" w:rsidRPr="00E117E5" w:rsidRDefault="00E117E5" w:rsidP="00613A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17E5">
        <w:rPr>
          <w:rFonts w:eastAsia="Times New Roman" w:cstheme="minorHAnsi"/>
          <w:sz w:val="24"/>
          <w:szCs w:val="24"/>
          <w:lang w:eastAsia="pl-PL"/>
        </w:rPr>
        <w:t>Jednocześnie przyjmuję do wiadomości, że:</w:t>
      </w:r>
    </w:p>
    <w:p w:rsidR="00E117E5" w:rsidRPr="00E117E5" w:rsidRDefault="00F044F5" w:rsidP="00613A0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 jest przeprowadzany zgodnie z obowiązującymi przepisami prawa, a jego wyniki opublikowane zostaną na stronie</w:t>
      </w:r>
      <w:r w:rsidR="00E117E5" w:rsidRPr="00E117E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internetowej </w:t>
      </w:r>
      <w:r w:rsidR="00E117E5" w:rsidRPr="00E117E5">
        <w:rPr>
          <w:rFonts w:eastAsia="Times New Roman" w:cstheme="minorHAnsi"/>
          <w:sz w:val="24"/>
          <w:szCs w:val="24"/>
          <w:lang w:eastAsia="pl-PL"/>
        </w:rPr>
        <w:t>Wojewódzkiego Sądu Administracyjnego w Warszawie</w:t>
      </w:r>
      <w:r>
        <w:rPr>
          <w:rFonts w:eastAsia="Times New Roman" w:cstheme="minorHAnsi"/>
          <w:sz w:val="24"/>
          <w:szCs w:val="24"/>
          <w:lang w:eastAsia="pl-PL"/>
        </w:rPr>
        <w:t xml:space="preserve"> oraz wywieszone na znajdującej się w Sądzie tablicy ogłoszeń</w:t>
      </w:r>
      <w:r w:rsidR="00E117E5" w:rsidRPr="00E117E5">
        <w:rPr>
          <w:rFonts w:eastAsia="Times New Roman" w:cstheme="minorHAnsi"/>
          <w:sz w:val="24"/>
          <w:szCs w:val="24"/>
          <w:lang w:eastAsia="pl-PL"/>
        </w:rPr>
        <w:t>.</w:t>
      </w:r>
    </w:p>
    <w:p w:rsidR="00E117E5" w:rsidRPr="00E117E5" w:rsidRDefault="00E117E5" w:rsidP="00613A0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17E5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  Wojewódzki Sąd Administracyjny w Warszawie. Kontakt do inspektora ochrony danych: </w:t>
      </w:r>
      <w:hyperlink r:id="rId6" w:history="1">
        <w:r w:rsidRPr="00E117E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iod@warszawa.wsa.gov.pl</w:t>
        </w:r>
      </w:hyperlink>
    </w:p>
    <w:p w:rsidR="00E117E5" w:rsidRPr="00E117E5" w:rsidRDefault="00E117E5" w:rsidP="00613A0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17E5">
        <w:rPr>
          <w:rFonts w:eastAsia="Times New Roman" w:cstheme="minorHAnsi"/>
          <w:color w:val="000000"/>
          <w:sz w:val="24"/>
          <w:szCs w:val="24"/>
          <w:lang w:eastAsia="pl-PL"/>
        </w:rPr>
        <w:t>Okres archiwizacji dokumentacji konkursowej wynosi 5 lat od końca roku, w którym konkurs zostanie zakończony, po upływie tego terminu d</w:t>
      </w:r>
      <w:r w:rsidR="00F044F5">
        <w:rPr>
          <w:rFonts w:eastAsia="Times New Roman" w:cstheme="minorHAnsi"/>
          <w:color w:val="000000"/>
          <w:sz w:val="24"/>
          <w:szCs w:val="24"/>
          <w:lang w:eastAsia="pl-PL"/>
        </w:rPr>
        <w:t>okumentacja zostanie zniszczona (oryginały niezbędnych dokumentów zostaną odesłane pocztą po zakończonym konkursie).</w:t>
      </w:r>
    </w:p>
    <w:p w:rsidR="00E117E5" w:rsidRPr="00E117E5" w:rsidRDefault="00E117E5" w:rsidP="00613A0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17E5">
        <w:rPr>
          <w:rFonts w:eastAsia="Times New Roman" w:cstheme="minorHAnsi"/>
          <w:sz w:val="24"/>
          <w:szCs w:val="24"/>
          <w:lang w:eastAsia="pl-PL"/>
        </w:rPr>
        <w:t>Przysługuje mi prawo do wycofania swojej zgody w dowolnym momencie, a jej wycofanie nie wypływa na zgodność z prawem przetwarzania, które zostało dokonane na podstawie zgody przed jej wycofaniem.</w:t>
      </w:r>
    </w:p>
    <w:p w:rsidR="00E117E5" w:rsidRPr="00E117E5" w:rsidRDefault="00E117E5" w:rsidP="00613A0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17E5">
        <w:rPr>
          <w:rFonts w:eastAsia="Times New Roman" w:cstheme="minorHAnsi"/>
          <w:sz w:val="24"/>
          <w:szCs w:val="24"/>
          <w:lang w:eastAsia="pl-PL"/>
        </w:rPr>
        <w:t>Przysługuje mi prawo do żądania dostępu do swoich danych osobowych, ich sprostowania, usunięcia lub ograniczenia przetwarzania, prawo do wniesienia sprzeciwu wobec ich przetwarzania, prawo do przenoszenia danych.</w:t>
      </w:r>
    </w:p>
    <w:p w:rsidR="00E117E5" w:rsidRPr="00E117E5" w:rsidRDefault="00E117E5" w:rsidP="00613A0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17E5">
        <w:rPr>
          <w:rFonts w:eastAsia="Times New Roman" w:cstheme="minorHAnsi"/>
          <w:sz w:val="24"/>
          <w:szCs w:val="24"/>
          <w:lang w:eastAsia="pl-PL"/>
        </w:rPr>
        <w:t>Przysługuje mi prawo wniesienia skargi do Prezesa Urzędu Ochrony Danych Osobowych.</w:t>
      </w:r>
    </w:p>
    <w:p w:rsidR="00E117E5" w:rsidRPr="00E117E5" w:rsidRDefault="00E117E5" w:rsidP="00E117E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4919" w:rsidRDefault="00434919"/>
    <w:p w:rsidR="00F044F5" w:rsidRDefault="00F044F5" w:rsidP="00F044F5"/>
    <w:p w:rsidR="00F044F5" w:rsidRDefault="00F044F5" w:rsidP="00F044F5">
      <w:pPr>
        <w:ind w:left="5664"/>
      </w:pPr>
      <w:r>
        <w:t>……………………………………………………….</w:t>
      </w:r>
    </w:p>
    <w:p w:rsidR="00F044F5" w:rsidRDefault="00F044F5" w:rsidP="00F044F5">
      <w:pPr>
        <w:ind w:left="5664"/>
      </w:pPr>
      <w:r>
        <w:t xml:space="preserve">         data i   podpis (czytelny)</w:t>
      </w:r>
    </w:p>
    <w:p w:rsidR="00434919" w:rsidRDefault="00434919" w:rsidP="00F044F5"/>
    <w:sectPr w:rsidR="0043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13A7"/>
    <w:multiLevelType w:val="hybridMultilevel"/>
    <w:tmpl w:val="457C023C"/>
    <w:lvl w:ilvl="0" w:tplc="B336C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19"/>
    <w:rsid w:val="00052643"/>
    <w:rsid w:val="00081010"/>
    <w:rsid w:val="0019164E"/>
    <w:rsid w:val="001E3D24"/>
    <w:rsid w:val="001F4A85"/>
    <w:rsid w:val="002A1F8D"/>
    <w:rsid w:val="00374320"/>
    <w:rsid w:val="003A3BA5"/>
    <w:rsid w:val="00411CC5"/>
    <w:rsid w:val="00434919"/>
    <w:rsid w:val="00502D7C"/>
    <w:rsid w:val="0053625E"/>
    <w:rsid w:val="00540F4F"/>
    <w:rsid w:val="005974BC"/>
    <w:rsid w:val="005D28B0"/>
    <w:rsid w:val="00613A05"/>
    <w:rsid w:val="007129A9"/>
    <w:rsid w:val="00762A60"/>
    <w:rsid w:val="007D1C6A"/>
    <w:rsid w:val="00882A5D"/>
    <w:rsid w:val="008913D3"/>
    <w:rsid w:val="008D5DA9"/>
    <w:rsid w:val="008F3D33"/>
    <w:rsid w:val="00901886"/>
    <w:rsid w:val="00901BD0"/>
    <w:rsid w:val="009F18EC"/>
    <w:rsid w:val="00A922FA"/>
    <w:rsid w:val="00AB4A71"/>
    <w:rsid w:val="00AC2BC8"/>
    <w:rsid w:val="00BA4D39"/>
    <w:rsid w:val="00BB3327"/>
    <w:rsid w:val="00C61BC2"/>
    <w:rsid w:val="00D05F58"/>
    <w:rsid w:val="00D60223"/>
    <w:rsid w:val="00E117E5"/>
    <w:rsid w:val="00E34E78"/>
    <w:rsid w:val="00F044F5"/>
    <w:rsid w:val="00F17086"/>
    <w:rsid w:val="00F613C1"/>
    <w:rsid w:val="00F87A08"/>
    <w:rsid w:val="00F9416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szawa.ws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E6CE75DF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Obermiller</dc:creator>
  <cp:lastModifiedBy>Anetta Obermiller</cp:lastModifiedBy>
  <cp:revision>3</cp:revision>
  <cp:lastPrinted>2021-07-15T13:37:00Z</cp:lastPrinted>
  <dcterms:created xsi:type="dcterms:W3CDTF">2021-09-09T10:29:00Z</dcterms:created>
  <dcterms:modified xsi:type="dcterms:W3CDTF">2021-09-09T10:32:00Z</dcterms:modified>
</cp:coreProperties>
</file>