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767A" w14:textId="77777777" w:rsidR="00B71DC6" w:rsidRDefault="00B71DC6" w:rsidP="00B342D9">
      <w:pPr>
        <w:spacing w:before="60" w:after="60" w:line="26" w:lineRule="atLeast"/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866B00" w:rsidRPr="00CD2A03" w14:paraId="3B56D849" w14:textId="77777777" w:rsidTr="00866B00">
        <w:trPr>
          <w:trHeight w:val="1668"/>
        </w:trPr>
        <w:tc>
          <w:tcPr>
            <w:tcW w:w="5097" w:type="dxa"/>
          </w:tcPr>
          <w:p w14:paraId="2B119D90" w14:textId="77777777" w:rsidR="00866B00" w:rsidRPr="006B3BB1" w:rsidRDefault="00566FAC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 xml:space="preserve">Znak sprawy: </w:t>
            </w:r>
            <w:r w:rsidR="00866B00" w:rsidRPr="006B3BB1">
              <w:rPr>
                <w:rFonts w:ascii="Arial" w:hAnsi="Arial" w:cs="Arial"/>
                <w:szCs w:val="24"/>
              </w:rPr>
              <w:t>RP.C.426.</w:t>
            </w:r>
            <w:r w:rsidRPr="006B3BB1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Style w:val="Styl1"/>
                  <w:rFonts w:ascii="Arial" w:hAnsi="Arial" w:cs="Arial"/>
                  <w:sz w:val="24"/>
                  <w:szCs w:val="24"/>
                </w:rPr>
                <w:id w:val="-155000832"/>
                <w:placeholder>
                  <w:docPart w:val="53A639E0D6654F17847BCCD9E2C9F5C1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</w:rPr>
              </w:sdtEndPr>
              <w:sdtContent>
                <w:r w:rsidRPr="006B3BB1">
                  <w:rPr>
                    <w:rFonts w:ascii="Arial" w:hAnsi="Arial" w:cs="Arial"/>
                    <w:szCs w:val="24"/>
                  </w:rPr>
                  <w:t>............</w:t>
                </w:r>
              </w:sdtContent>
            </w:sdt>
            <w:r w:rsidRPr="006B3BB1">
              <w:rPr>
                <w:rStyle w:val="Styl1"/>
                <w:rFonts w:ascii="Arial" w:hAnsi="Arial" w:cs="Arial"/>
                <w:sz w:val="24"/>
                <w:szCs w:val="24"/>
              </w:rPr>
              <w:t xml:space="preserve"> </w:t>
            </w:r>
            <w:r w:rsidR="00866B00" w:rsidRPr="006B3BB1">
              <w:rPr>
                <w:rFonts w:ascii="Arial" w:hAnsi="Arial" w:cs="Arial"/>
                <w:szCs w:val="24"/>
              </w:rPr>
              <w:t>.202</w:t>
            </w:r>
            <w:r w:rsidR="00EF4831" w:rsidRPr="006B3BB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097" w:type="dxa"/>
            <w:vAlign w:val="bottom"/>
          </w:tcPr>
          <w:p w14:paraId="03039424" w14:textId="08D8D78D" w:rsidR="00866B00" w:rsidRPr="00CD2A03" w:rsidRDefault="00866B00" w:rsidP="00B342D9">
            <w:pPr>
              <w:spacing w:before="60" w:after="60" w:line="26" w:lineRule="atLeast"/>
              <w:rPr>
                <w:rFonts w:ascii="Arial" w:hAnsi="Arial" w:cs="Arial"/>
                <w:b/>
                <w:spacing w:val="40"/>
                <w:szCs w:val="24"/>
              </w:rPr>
            </w:pPr>
            <w:r w:rsidRPr="00CD2A03">
              <w:rPr>
                <w:rFonts w:ascii="Arial" w:hAnsi="Arial" w:cs="Arial"/>
                <w:b/>
                <w:szCs w:val="24"/>
              </w:rPr>
              <w:t>PREZYDENT MIASTA STOŁECZNEGO WARSZAWY</w:t>
            </w:r>
            <w:r w:rsidR="00E2314A">
              <w:rPr>
                <w:rFonts w:ascii="Arial" w:hAnsi="Arial" w:cs="Arial"/>
                <w:b/>
                <w:szCs w:val="24"/>
              </w:rPr>
              <w:t xml:space="preserve"> </w:t>
            </w:r>
            <w:r w:rsidRPr="00CD2A03">
              <w:rPr>
                <w:rFonts w:ascii="Arial" w:hAnsi="Arial" w:cs="Arial"/>
                <w:b/>
                <w:szCs w:val="24"/>
              </w:rPr>
              <w:t>za pośrednictwem</w:t>
            </w:r>
            <w:r w:rsidR="00E2314A">
              <w:rPr>
                <w:rFonts w:ascii="Arial" w:hAnsi="Arial" w:cs="Arial"/>
                <w:b/>
                <w:szCs w:val="24"/>
              </w:rPr>
              <w:t xml:space="preserve"> </w:t>
            </w:r>
            <w:r w:rsidRPr="00CD2A03">
              <w:rPr>
                <w:rFonts w:ascii="Arial" w:hAnsi="Arial" w:cs="Arial"/>
                <w:b/>
                <w:szCs w:val="24"/>
              </w:rPr>
              <w:t>URZĘDU PRACY M.ST. WARSZAWY</w:t>
            </w:r>
          </w:p>
        </w:tc>
      </w:tr>
    </w:tbl>
    <w:p w14:paraId="0DB443A2" w14:textId="77777777" w:rsidR="0097313A" w:rsidRPr="00CD2A03" w:rsidRDefault="0097313A" w:rsidP="00B342D9">
      <w:pPr>
        <w:spacing w:before="60" w:after="60" w:line="26" w:lineRule="atLeast"/>
        <w:rPr>
          <w:rFonts w:ascii="Arial" w:hAnsi="Arial" w:cs="Arial"/>
          <w:b/>
          <w:spacing w:val="40"/>
          <w:szCs w:val="24"/>
        </w:rPr>
      </w:pPr>
    </w:p>
    <w:p w14:paraId="579344E3" w14:textId="77777777" w:rsidR="001F0852" w:rsidRDefault="0036284C" w:rsidP="00B342D9">
      <w:pPr>
        <w:spacing w:before="60" w:after="60" w:line="26" w:lineRule="atLeast"/>
        <w:jc w:val="center"/>
        <w:rPr>
          <w:rFonts w:ascii="Arial" w:hAnsi="Arial" w:cs="Arial"/>
          <w:b/>
          <w:spacing w:val="40"/>
          <w:szCs w:val="24"/>
        </w:rPr>
      </w:pPr>
      <w:r w:rsidRPr="00CD2A03">
        <w:rPr>
          <w:rFonts w:ascii="Arial" w:hAnsi="Arial" w:cs="Arial"/>
          <w:b/>
          <w:spacing w:val="40"/>
          <w:szCs w:val="24"/>
        </w:rPr>
        <w:t>WNIOSEK</w:t>
      </w:r>
      <w:r w:rsidR="001F0852" w:rsidRPr="00CD2A03">
        <w:rPr>
          <w:rFonts w:ascii="Arial" w:hAnsi="Arial" w:cs="Arial"/>
          <w:b/>
          <w:spacing w:val="40"/>
          <w:szCs w:val="24"/>
        </w:rPr>
        <w:br/>
      </w:r>
      <w:r w:rsidRPr="00CD2A03">
        <w:rPr>
          <w:rFonts w:ascii="Arial" w:hAnsi="Arial" w:cs="Arial"/>
          <w:b/>
          <w:spacing w:val="40"/>
          <w:szCs w:val="24"/>
        </w:rPr>
        <w:t xml:space="preserve">W SPRAWIE REFUNDACJI KOSZTÓW WYPOSAŻENIA LUB DOPOSAŻENIA STANOWISKA PRACY DLA </w:t>
      </w:r>
      <w:sdt>
        <w:sdtPr>
          <w:rPr>
            <w:rFonts w:ascii="Arial" w:hAnsi="Arial" w:cs="Arial"/>
            <w:b/>
            <w:spacing w:val="40"/>
            <w:szCs w:val="24"/>
          </w:rPr>
          <w:id w:val="-904531829"/>
          <w:placeholder>
            <w:docPart w:val="F17729208EA54395A4152D4829AEC8B8"/>
          </w:placeholder>
          <w:comboBox>
            <w:listItem w:displayText="SKIEROWANEGO BEZROBOTNEGO" w:value="SKIEROWANEGO BEZROBOTNEGO"/>
            <w:listItem w:displayText="SKIEROWANEGO OPIEKUNA OSOBY NIEPEŁNOSPRAWNEJ" w:value="SKIEROWANEGO OPIEKUNA OSOBY NIEPEŁNOSPRAWNEJ"/>
          </w:comboBox>
        </w:sdtPr>
        <w:sdtEndPr/>
        <w:sdtContent>
          <w:r w:rsidR="00D00E5F" w:rsidRPr="00CD2A03">
            <w:rPr>
              <w:rFonts w:ascii="Arial" w:hAnsi="Arial" w:cs="Arial"/>
              <w:b/>
              <w:spacing w:val="40"/>
              <w:szCs w:val="24"/>
            </w:rPr>
            <w:t>SKIEROWANEGO BEZROBOTNEGO / SKIEROWANEGO OPIEKUNA OSOBY NIEPEŁNOSPRAWNEJ</w:t>
          </w:r>
        </w:sdtContent>
      </w:sdt>
      <w:r w:rsidR="00D04F69" w:rsidRPr="00CD2A03">
        <w:rPr>
          <w:rStyle w:val="Odwoanieprzypisudolnego"/>
          <w:rFonts w:ascii="Arial" w:hAnsi="Arial" w:cs="Arial"/>
          <w:b/>
          <w:spacing w:val="40"/>
          <w:szCs w:val="24"/>
        </w:rPr>
        <w:footnoteReference w:id="1"/>
      </w:r>
      <w:r w:rsidR="00D04F69" w:rsidRPr="00CD2A03">
        <w:rPr>
          <w:rFonts w:ascii="Arial" w:hAnsi="Arial" w:cs="Arial"/>
          <w:b/>
          <w:spacing w:val="40"/>
          <w:szCs w:val="24"/>
        </w:rPr>
        <w:t xml:space="preserve"> </w:t>
      </w:r>
      <w:r w:rsidRPr="00CD2A03">
        <w:rPr>
          <w:rFonts w:ascii="Arial" w:hAnsi="Arial" w:cs="Arial"/>
          <w:b/>
          <w:spacing w:val="40"/>
          <w:szCs w:val="24"/>
        </w:rPr>
        <w:t>w ramach pomocy de minimis</w:t>
      </w:r>
    </w:p>
    <w:p w14:paraId="106EA544" w14:textId="77777777" w:rsidR="006B3BB1" w:rsidRPr="00CD2A03" w:rsidRDefault="006B3BB1" w:rsidP="00B342D9">
      <w:pPr>
        <w:spacing w:before="60" w:after="60" w:line="26" w:lineRule="atLeast"/>
        <w:rPr>
          <w:rFonts w:ascii="Arial" w:hAnsi="Arial" w:cs="Arial"/>
          <w:b/>
          <w:spacing w:val="40"/>
          <w:szCs w:val="24"/>
        </w:rPr>
      </w:pPr>
    </w:p>
    <w:p w14:paraId="47C6AAA8" w14:textId="77777777" w:rsidR="0036284C" w:rsidRPr="006B3BB1" w:rsidRDefault="0036284C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Wniosek należy wypełnić czytelnie. Wnioskodawca udziela odpowiedzi na każdy punkt we wniosku, a jeżeli informacje zawarte w punkcie nie dotyczą Wnioskodawcy, należy wpisać „nie dotyczy”, „nie posiadam</w:t>
      </w:r>
      <w:r w:rsidRPr="006B3BB1">
        <w:rPr>
          <w:rFonts w:ascii="Arial" w:hAnsi="Arial" w:cs="Arial"/>
          <w:szCs w:val="24"/>
        </w:rPr>
        <w:t>”. Uwzględniane są tylko wnioski kompletne i prawidłowo sporządzone. Przyjęcie wniosku do rozpatrzenia nie oznacza przyznania dofinansowania.</w:t>
      </w:r>
    </w:p>
    <w:p w14:paraId="2B8DC1FA" w14:textId="77777777" w:rsidR="0036284C" w:rsidRPr="00CD2A03" w:rsidRDefault="0036284C" w:rsidP="00B342D9">
      <w:pPr>
        <w:spacing w:before="60" w:after="60" w:line="26" w:lineRule="atLeast"/>
        <w:rPr>
          <w:rFonts w:ascii="Arial" w:hAnsi="Arial" w:cs="Arial"/>
          <w:szCs w:val="24"/>
        </w:rPr>
      </w:pPr>
    </w:p>
    <w:p w14:paraId="78577094" w14:textId="77777777" w:rsidR="0036284C" w:rsidRPr="00CD2A03" w:rsidRDefault="0036284C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Wnioskowana</w:t>
      </w:r>
      <w:r w:rsidR="00CD2A03">
        <w:rPr>
          <w:rFonts w:ascii="Arial" w:hAnsi="Arial" w:cs="Arial"/>
          <w:szCs w:val="24"/>
        </w:rPr>
        <w:t xml:space="preserve"> </w:t>
      </w:r>
      <w:r w:rsidRPr="00CD2A03">
        <w:rPr>
          <w:rFonts w:ascii="Arial" w:hAnsi="Arial" w:cs="Arial"/>
          <w:szCs w:val="24"/>
        </w:rPr>
        <w:t>kwota</w:t>
      </w:r>
      <w:r w:rsidR="00CD2A03">
        <w:rPr>
          <w:rFonts w:ascii="Arial" w:hAnsi="Arial" w:cs="Arial"/>
          <w:szCs w:val="24"/>
        </w:rPr>
        <w:t xml:space="preserve"> refundacji: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886642770"/>
          <w:placeholder>
            <w:docPart w:val="29D368A73B45478A844184EAA70BBBD9"/>
          </w:placeholder>
          <w:text/>
        </w:sdtPr>
        <w:sdtEndPr>
          <w:rPr>
            <w:rStyle w:val="Domylnaczcionkaakapitu"/>
            <w:b w:val="0"/>
          </w:rPr>
        </w:sdtEndPr>
        <w:sdtContent>
          <w:r w:rsidR="00CD2A03">
            <w:rPr>
              <w:rStyle w:val="Styl1"/>
              <w:rFonts w:ascii="Arial" w:hAnsi="Arial" w:cs="Arial"/>
              <w:sz w:val="24"/>
              <w:szCs w:val="24"/>
            </w:rPr>
            <w:t>…………………………………………………………….</w:t>
          </w:r>
        </w:sdtContent>
      </w:sdt>
      <w:r w:rsidRPr="00CD2A03">
        <w:rPr>
          <w:rFonts w:ascii="Arial" w:hAnsi="Arial" w:cs="Arial"/>
          <w:szCs w:val="24"/>
        </w:rPr>
        <w:t>zł</w:t>
      </w:r>
    </w:p>
    <w:p w14:paraId="4D86D906" w14:textId="77777777" w:rsidR="0036284C" w:rsidRPr="00CD2A03" w:rsidRDefault="0036284C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(kwota maksymalna to 6-cio krotność przeciętnego wynagrodzenia)</w:t>
      </w:r>
    </w:p>
    <w:p w14:paraId="49408D60" w14:textId="77777777" w:rsidR="0036284C" w:rsidRPr="00CD2A03" w:rsidRDefault="0036284C" w:rsidP="00B342D9">
      <w:pPr>
        <w:spacing w:before="60" w:after="60" w:line="26" w:lineRule="atLeast"/>
        <w:rPr>
          <w:rFonts w:ascii="Arial" w:hAnsi="Arial" w:cs="Arial"/>
          <w:szCs w:val="24"/>
        </w:rPr>
      </w:pPr>
    </w:p>
    <w:p w14:paraId="4C7C7FAE" w14:textId="77777777" w:rsidR="0036284C" w:rsidRPr="00CD2A03" w:rsidRDefault="0036284C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Kwota</w:t>
      </w:r>
      <w:r w:rsidR="00CD2A03">
        <w:rPr>
          <w:rFonts w:ascii="Arial" w:hAnsi="Arial" w:cs="Arial"/>
          <w:szCs w:val="24"/>
        </w:rPr>
        <w:t xml:space="preserve"> </w:t>
      </w:r>
      <w:r w:rsidRPr="00CD2A03">
        <w:rPr>
          <w:rFonts w:ascii="Arial" w:hAnsi="Arial" w:cs="Arial"/>
          <w:szCs w:val="24"/>
        </w:rPr>
        <w:t>słownie</w:t>
      </w:r>
      <w:r w:rsidR="00CD2A03">
        <w:rPr>
          <w:rFonts w:ascii="Arial" w:hAnsi="Arial" w:cs="Arial"/>
          <w:szCs w:val="24"/>
        </w:rPr>
        <w:t xml:space="preserve"> </w:t>
      </w:r>
      <w:r w:rsidRPr="00CD2A03">
        <w:rPr>
          <w:rFonts w:ascii="Arial" w:hAnsi="Arial" w:cs="Arial"/>
          <w:szCs w:val="24"/>
        </w:rPr>
        <w:t xml:space="preserve">złotych: </w:t>
      </w:r>
      <w:r w:rsidR="00CD2A03">
        <w:rPr>
          <w:rFonts w:ascii="Arial" w:hAnsi="Arial" w:cs="Arial"/>
          <w:szCs w:val="24"/>
        </w:rPr>
        <w:t>………………………………………………………….....................................</w:t>
      </w:r>
    </w:p>
    <w:p w14:paraId="5F3B0DF3" w14:textId="77777777" w:rsidR="0036284C" w:rsidRPr="00CD2A03" w:rsidRDefault="0036284C" w:rsidP="00B342D9">
      <w:pPr>
        <w:spacing w:before="60" w:after="60" w:line="26" w:lineRule="atLeast"/>
        <w:rPr>
          <w:rFonts w:ascii="Arial" w:hAnsi="Arial" w:cs="Arial"/>
          <w:szCs w:val="24"/>
        </w:rPr>
      </w:pPr>
    </w:p>
    <w:p w14:paraId="77931803" w14:textId="77777777" w:rsidR="0036284C" w:rsidRPr="006B3BB1" w:rsidRDefault="0036284C" w:rsidP="00B342D9">
      <w:pPr>
        <w:pStyle w:val="Akapitzlist"/>
        <w:numPr>
          <w:ilvl w:val="0"/>
          <w:numId w:val="9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INFORMACJE O WNIOSKODAWCY:</w:t>
      </w:r>
    </w:p>
    <w:p w14:paraId="610D2B24" w14:textId="77777777" w:rsidR="00B049A0" w:rsidRPr="006B3BB1" w:rsidRDefault="00B049A0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Nazwa podmiotu gospodarczego zgodnie z dokumentami rejestrowymi lub pieczęć wnioskodawcy:</w:t>
      </w:r>
      <w:r w:rsidRPr="006B3BB1">
        <w:rPr>
          <w:rFonts w:ascii="Arial" w:hAnsi="Arial" w:cs="Arial"/>
          <w:szCs w:val="24"/>
        </w:rPr>
        <w:br/>
      </w:r>
    </w:p>
    <w:p w14:paraId="513CEE40" w14:textId="77777777" w:rsidR="00B049A0" w:rsidRPr="006B3BB1" w:rsidRDefault="00CD2A03" w:rsidP="00B342D9">
      <w:pPr>
        <w:pStyle w:val="Akapitzlist"/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CF5DA" w14:textId="77777777" w:rsidR="00B049A0" w:rsidRPr="006B3BB1" w:rsidRDefault="00B049A0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Dokładny adres siedziby:</w:t>
      </w:r>
      <w:r w:rsidRPr="006B3BB1">
        <w:rPr>
          <w:rFonts w:ascii="Arial" w:hAnsi="Arial" w:cs="Arial"/>
          <w:szCs w:val="24"/>
        </w:rPr>
        <w:br/>
      </w:r>
    </w:p>
    <w:p w14:paraId="1FC0758D" w14:textId="77777777" w:rsidR="00B049A0" w:rsidRPr="006B3BB1" w:rsidRDefault="00CD2A03" w:rsidP="00B342D9">
      <w:pPr>
        <w:spacing w:before="60" w:after="60" w:line="26" w:lineRule="atLeast"/>
        <w:ind w:left="709"/>
        <w:rPr>
          <w:rFonts w:ascii="Arial" w:hAnsi="Arial" w:cs="Arial"/>
          <w:szCs w:val="24"/>
        </w:rPr>
      </w:pPr>
      <w:r w:rsidRPr="006B3BB1">
        <w:rPr>
          <w:rStyle w:val="Styl1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A7565" w14:textId="77777777" w:rsidR="0036284C" w:rsidRPr="006B3BB1" w:rsidRDefault="00B049A0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W przypadku osoby fizycznej prowadzącej działalność gospodarczą dodatkowo:</w:t>
      </w:r>
      <w:r w:rsidRPr="006B3BB1">
        <w:rPr>
          <w:rFonts w:ascii="Arial" w:hAnsi="Arial" w:cs="Arial"/>
          <w:szCs w:val="24"/>
        </w:rPr>
        <w:br/>
      </w:r>
    </w:p>
    <w:p w14:paraId="50266EFE" w14:textId="77777777" w:rsidR="00B049A0" w:rsidRPr="006B3BB1" w:rsidRDefault="00B049A0" w:rsidP="00B342D9">
      <w:pPr>
        <w:pStyle w:val="Akapitzlist"/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Imię</w:t>
      </w:r>
      <w:r w:rsidR="00CD2A03" w:rsidRPr="006B3BB1">
        <w:rPr>
          <w:rFonts w:ascii="Arial" w:hAnsi="Arial" w:cs="Arial"/>
          <w:szCs w:val="24"/>
        </w:rPr>
        <w:t xml:space="preserve"> </w:t>
      </w:r>
      <w:r w:rsidRPr="006B3BB1">
        <w:rPr>
          <w:rFonts w:ascii="Arial" w:hAnsi="Arial" w:cs="Arial"/>
          <w:szCs w:val="24"/>
        </w:rPr>
        <w:t>i</w:t>
      </w:r>
      <w:r w:rsidR="00CD2A03" w:rsidRPr="006B3BB1">
        <w:rPr>
          <w:rFonts w:ascii="Arial" w:hAnsi="Arial" w:cs="Arial"/>
          <w:szCs w:val="24"/>
        </w:rPr>
        <w:t xml:space="preserve"> </w:t>
      </w:r>
      <w:r w:rsidRPr="006B3BB1">
        <w:rPr>
          <w:rFonts w:ascii="Arial" w:hAnsi="Arial" w:cs="Arial"/>
          <w:szCs w:val="24"/>
        </w:rPr>
        <w:t>nazwisko</w:t>
      </w:r>
      <w:r w:rsidR="00CD2A03" w:rsidRPr="006B3BB1">
        <w:rPr>
          <w:rFonts w:ascii="Arial" w:hAnsi="Arial" w:cs="Arial"/>
          <w:szCs w:val="24"/>
        </w:rPr>
        <w:t xml:space="preserve"> Właściciela: </w:t>
      </w:r>
      <w:r w:rsidR="00EA3B33" w:rsidRPr="006B3BB1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6D7CF52A" w14:textId="77777777" w:rsidR="00B049A0" w:rsidRPr="006B3BB1" w:rsidRDefault="00B049A0" w:rsidP="00B342D9">
      <w:pPr>
        <w:pStyle w:val="Akapitzlist"/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Numer PESEL:</w:t>
      </w:r>
      <w:r w:rsidR="00EA3B33" w:rsidRPr="006B3BB1">
        <w:rPr>
          <w:rFonts w:ascii="Arial" w:hAnsi="Arial" w:cs="Arial"/>
          <w:szCs w:val="24"/>
        </w:rPr>
        <w:t xml:space="preserve"> </w:t>
      </w:r>
      <w:r w:rsidR="00EA3B33" w:rsidRPr="006B3BB1">
        <w:rPr>
          <w:rStyle w:val="Styl1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…………………………………………………………………………………….</w:t>
      </w:r>
    </w:p>
    <w:p w14:paraId="6DD645DD" w14:textId="77777777" w:rsidR="00B049A0" w:rsidRPr="006B3BB1" w:rsidRDefault="00EA3B33" w:rsidP="00B342D9">
      <w:pPr>
        <w:pStyle w:val="Akapitzlist"/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A</w:t>
      </w:r>
      <w:r w:rsidR="00B049A0" w:rsidRPr="006B3BB1">
        <w:rPr>
          <w:rFonts w:ascii="Arial" w:hAnsi="Arial" w:cs="Arial"/>
          <w:szCs w:val="24"/>
        </w:rPr>
        <w:t>dres</w:t>
      </w:r>
      <w:r w:rsidRPr="006B3BB1">
        <w:rPr>
          <w:rFonts w:ascii="Arial" w:hAnsi="Arial" w:cs="Arial"/>
          <w:szCs w:val="24"/>
        </w:rPr>
        <w:t xml:space="preserve"> </w:t>
      </w:r>
      <w:r w:rsidR="00B049A0" w:rsidRPr="006B3BB1">
        <w:rPr>
          <w:rFonts w:ascii="Arial" w:hAnsi="Arial" w:cs="Arial"/>
          <w:szCs w:val="24"/>
        </w:rPr>
        <w:t>miejsca</w:t>
      </w:r>
      <w:r w:rsidRPr="006B3BB1">
        <w:rPr>
          <w:rFonts w:ascii="Arial" w:hAnsi="Arial" w:cs="Arial"/>
          <w:szCs w:val="24"/>
        </w:rPr>
        <w:t xml:space="preserve"> zamieszkania: </w:t>
      </w:r>
    </w:p>
    <w:p w14:paraId="504327FE" w14:textId="77777777" w:rsidR="00EA3B33" w:rsidRPr="006B3BB1" w:rsidRDefault="00EA3B33" w:rsidP="00B342D9">
      <w:pPr>
        <w:pStyle w:val="Akapitzlist"/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622D17" w14:textId="77777777" w:rsidR="00B049A0" w:rsidRPr="006B3BB1" w:rsidRDefault="00B049A0" w:rsidP="00B342D9">
      <w:pPr>
        <w:pStyle w:val="Akapitzlist"/>
        <w:numPr>
          <w:ilvl w:val="0"/>
          <w:numId w:val="10"/>
        </w:numPr>
        <w:spacing w:before="60" w:after="60" w:line="26" w:lineRule="atLeast"/>
        <w:ind w:left="714" w:hanging="357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lastRenderedPageBreak/>
        <w:t>Adres korespondencyjny (jeśli inny niż adres siedziby):</w:t>
      </w:r>
      <w:r w:rsidR="001B49E3" w:rsidRPr="006B3BB1">
        <w:rPr>
          <w:rFonts w:ascii="Arial" w:hAnsi="Arial" w:cs="Arial"/>
          <w:szCs w:val="24"/>
        </w:rPr>
        <w:br/>
      </w:r>
    </w:p>
    <w:p w14:paraId="4068A1D3" w14:textId="77777777" w:rsidR="00B049A0" w:rsidRPr="006B3BB1" w:rsidRDefault="00EA3B33" w:rsidP="00B342D9">
      <w:pPr>
        <w:spacing w:before="60" w:after="60" w:line="26" w:lineRule="atLeast"/>
        <w:ind w:left="709"/>
        <w:rPr>
          <w:rStyle w:val="Styl1"/>
          <w:rFonts w:ascii="Arial" w:hAnsi="Arial" w:cs="Arial"/>
          <w:b w:val="0"/>
          <w:sz w:val="24"/>
          <w:szCs w:val="24"/>
        </w:rPr>
      </w:pPr>
      <w:r w:rsidRPr="006B3BB1">
        <w:rPr>
          <w:rStyle w:val="Styl1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01E18E0E" w14:textId="19631BFB" w:rsidR="001B49E3" w:rsidRPr="00315722" w:rsidRDefault="001B49E3" w:rsidP="00B342D9">
      <w:pPr>
        <w:pStyle w:val="Akapitzlist"/>
        <w:numPr>
          <w:ilvl w:val="0"/>
          <w:numId w:val="10"/>
        </w:numPr>
        <w:spacing w:before="60" w:after="60" w:line="26" w:lineRule="atLeast"/>
        <w:ind w:left="714" w:hanging="357"/>
        <w:rPr>
          <w:rFonts w:ascii="Arial" w:hAnsi="Arial" w:cs="Arial"/>
          <w:szCs w:val="24"/>
        </w:rPr>
      </w:pPr>
      <w:r w:rsidRPr="00315722">
        <w:rPr>
          <w:rFonts w:ascii="Arial" w:hAnsi="Arial" w:cs="Arial"/>
          <w:szCs w:val="24"/>
        </w:rPr>
        <w:t xml:space="preserve">Miejsce wykonywania pracy przez </w:t>
      </w:r>
      <w:sdt>
        <w:sdtPr>
          <w:rPr>
            <w:rFonts w:ascii="Arial" w:hAnsi="Arial" w:cs="Arial"/>
            <w:szCs w:val="24"/>
          </w:rPr>
          <w:id w:val="1388386061"/>
          <w:placeholder>
            <w:docPart w:val="1F28D1EDD73A48A886E3791EB0744A19"/>
          </w:placeholder>
          <w:showingPlcHdr/>
          <w:comboBox>
            <w:listItem w:displayText="skierowanego bezrobotnego" w:value="skierowanego bezrobotnego"/>
            <w:listItem w:displayText="skierowanego opiekuna osoby niepełnosprawnej" w:value="skierowanego opiekuna osoby niepełnosprawnej"/>
          </w:comboBox>
        </w:sdtPr>
        <w:sdtEndPr/>
        <w:sdtContent>
          <w:r w:rsidR="00D00E5F" w:rsidRPr="00315722">
            <w:rPr>
              <w:rFonts w:ascii="Arial" w:hAnsi="Arial" w:cs="Arial"/>
              <w:szCs w:val="24"/>
            </w:rPr>
            <w:t>skierowanego bezrobotnego / skierowanego opiekuna osoby niepełnosprawnej</w:t>
          </w:r>
        </w:sdtContent>
      </w:sdt>
      <w:r w:rsidR="00D00E5F" w:rsidRPr="00315722">
        <w:rPr>
          <w:rFonts w:ascii="Arial" w:hAnsi="Arial" w:cs="Arial"/>
          <w:szCs w:val="24"/>
        </w:rPr>
        <w:t xml:space="preserve"> </w:t>
      </w:r>
      <w:r w:rsidRPr="00315722">
        <w:rPr>
          <w:rFonts w:ascii="Arial" w:hAnsi="Arial" w:cs="Arial"/>
          <w:szCs w:val="24"/>
        </w:rPr>
        <w:t>(miejscowość, ulica, nr domu, lokalu).</w:t>
      </w:r>
      <w:r w:rsidRPr="00315722">
        <w:rPr>
          <w:rFonts w:ascii="Arial" w:hAnsi="Arial" w:cs="Arial"/>
          <w:szCs w:val="24"/>
        </w:rPr>
        <w:br/>
      </w:r>
      <w:r w:rsidR="00EA3B33" w:rsidRPr="00315722">
        <w:rPr>
          <w:rStyle w:val="Styl1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36C74" w14:textId="77777777" w:rsidR="001B49E3" w:rsidRPr="006B3BB1" w:rsidRDefault="001B49E3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Numer telefonu: </w:t>
      </w:r>
      <w:r w:rsidR="00EA3B33" w:rsidRPr="006B3BB1">
        <w:rPr>
          <w:rFonts w:ascii="Arial" w:hAnsi="Arial" w:cs="Arial"/>
          <w:szCs w:val="24"/>
        </w:rPr>
        <w:t>………………………………………………………………………………......</w:t>
      </w:r>
    </w:p>
    <w:p w14:paraId="15346EEB" w14:textId="77777777" w:rsidR="001B49E3" w:rsidRPr="006B3BB1" w:rsidRDefault="001B49E3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Adres e-mail: </w:t>
      </w:r>
      <w:r w:rsidR="00EA3B33" w:rsidRPr="006B3BB1">
        <w:rPr>
          <w:rFonts w:ascii="Arial" w:hAnsi="Arial" w:cs="Arial"/>
          <w:szCs w:val="24"/>
        </w:rPr>
        <w:t>……………………………………………………………………………………….</w:t>
      </w:r>
    </w:p>
    <w:p w14:paraId="178FF082" w14:textId="77777777" w:rsidR="001B49E3" w:rsidRPr="006B3BB1" w:rsidRDefault="001B49E3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NIP: </w:t>
      </w:r>
      <w:r w:rsidR="00EA3B33" w:rsidRPr="006B3BB1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EA3B33" w:rsidRPr="006B3BB1">
        <w:rPr>
          <w:rStyle w:val="Styl1"/>
          <w:rFonts w:ascii="Arial" w:hAnsi="Arial" w:cs="Arial"/>
          <w:b w:val="0"/>
          <w:sz w:val="24"/>
          <w:szCs w:val="24"/>
        </w:rPr>
        <w:t>.</w:t>
      </w:r>
    </w:p>
    <w:p w14:paraId="080A7B7A" w14:textId="77777777" w:rsidR="001B49E3" w:rsidRPr="006B3BB1" w:rsidRDefault="001B49E3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REGON: </w:t>
      </w:r>
      <w:r w:rsidR="00EA3B33" w:rsidRPr="006B3BB1">
        <w:rPr>
          <w:rFonts w:ascii="Arial" w:hAnsi="Arial" w:cs="Arial"/>
          <w:szCs w:val="24"/>
        </w:rPr>
        <w:t>…….......................................................................................................................</w:t>
      </w:r>
    </w:p>
    <w:p w14:paraId="152FBF67" w14:textId="77777777" w:rsidR="000A3A23" w:rsidRPr="006B3BB1" w:rsidRDefault="001B49E3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Symbol podklasy rodzaju prowadzonej działalności określony zgodnie z Polską Klasyfikacją Działalności (PKD)</w:t>
      </w:r>
      <w:r w:rsidR="000A3A23" w:rsidRPr="006B3BB1">
        <w:rPr>
          <w:rFonts w:ascii="Arial" w:hAnsi="Arial" w:cs="Arial"/>
          <w:szCs w:val="24"/>
        </w:rPr>
        <w:t>:</w:t>
      </w:r>
      <w:r w:rsidR="00EA3B33" w:rsidRPr="006B3BB1">
        <w:rPr>
          <w:rFonts w:ascii="Arial" w:hAnsi="Arial" w:cs="Arial"/>
          <w:szCs w:val="24"/>
        </w:rPr>
        <w:t xml:space="preserve"> …………………………………………………………………</w:t>
      </w:r>
    </w:p>
    <w:p w14:paraId="63CEA237" w14:textId="77777777" w:rsidR="00AD070C" w:rsidRPr="006B3BB1" w:rsidRDefault="001B49E3" w:rsidP="00B342D9">
      <w:pPr>
        <w:pStyle w:val="Akapitzlist"/>
        <w:numPr>
          <w:ilvl w:val="0"/>
          <w:numId w:val="10"/>
        </w:numPr>
        <w:spacing w:before="60" w:after="60" w:line="26" w:lineRule="atLeast"/>
        <w:ind w:left="714" w:hanging="357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Przedsiębiorca prowadzi działalność w rozumieniu przepisów ustawy Prawo przedsiębiorców</w:t>
      </w:r>
      <w:r w:rsidR="000A3A23" w:rsidRPr="006B3BB1">
        <w:rPr>
          <w:rFonts w:ascii="Arial" w:hAnsi="Arial" w:cs="Arial"/>
          <w:szCs w:val="24"/>
        </w:rPr>
        <w:t>:</w:t>
      </w:r>
    </w:p>
    <w:p w14:paraId="093202FB" w14:textId="77777777" w:rsidR="00EA3B33" w:rsidRPr="006B3BB1" w:rsidRDefault="000A3A23" w:rsidP="00B342D9">
      <w:pPr>
        <w:pStyle w:val="Akapitzlist"/>
        <w:spacing w:before="60" w:after="60" w:line="26" w:lineRule="atLeast"/>
        <w:ind w:left="714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od dnia: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346712054"/>
          <w:placeholder>
            <w:docPart w:val="49A6A76353E64A3DACAE0FB74E96508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AD070C" w:rsidRPr="006B3BB1">
            <w:rPr>
              <w:rStyle w:val="Tekstzastpczy"/>
              <w:rFonts w:ascii="Arial" w:hAnsi="Arial" w:cs="Arial"/>
              <w:color w:val="auto"/>
              <w:szCs w:val="24"/>
            </w:rPr>
            <w:t>.......................</w:t>
          </w:r>
        </w:sdtContent>
      </w:sdt>
      <w:r w:rsidR="00AD070C" w:rsidRPr="006B3BB1">
        <w:rPr>
          <w:rFonts w:ascii="Arial" w:hAnsi="Arial" w:cs="Arial"/>
          <w:szCs w:val="24"/>
        </w:rPr>
        <w:t xml:space="preserve"> </w:t>
      </w:r>
    </w:p>
    <w:p w14:paraId="5EA91958" w14:textId="77777777" w:rsidR="00AD070C" w:rsidRPr="006B3BB1" w:rsidRDefault="00AD070C" w:rsidP="00B342D9">
      <w:pPr>
        <w:pStyle w:val="Akapitzlist"/>
        <w:spacing w:before="60" w:after="60" w:line="26" w:lineRule="atLeast"/>
        <w:ind w:left="714"/>
        <w:rPr>
          <w:rStyle w:val="Styl1"/>
          <w:rFonts w:ascii="Arial" w:hAnsi="Arial" w:cs="Arial"/>
          <w:b w:val="0"/>
          <w:sz w:val="24"/>
          <w:szCs w:val="24"/>
        </w:rPr>
      </w:pPr>
      <w:r w:rsidRPr="006B3BB1">
        <w:rPr>
          <w:rFonts w:ascii="Arial" w:hAnsi="Arial" w:cs="Arial"/>
          <w:szCs w:val="24"/>
        </w:rPr>
        <w:t xml:space="preserve">w zakresie: </w:t>
      </w:r>
      <w:r w:rsidR="00EA3B33" w:rsidRPr="006B3BB1">
        <w:rPr>
          <w:rStyle w:val="Styl1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…………………………………………………………………………………….</w:t>
      </w:r>
    </w:p>
    <w:p w14:paraId="183E2DB9" w14:textId="62C7FC45" w:rsidR="00AD070C" w:rsidRPr="006B3BB1" w:rsidRDefault="00AD070C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Forma prawna prowadzonej działalności gospodarczej (np.: jednoosobowa działalność gospodarcza, spółka jawna, z ograniczoną odpowiedzialnością itp.):</w:t>
      </w:r>
      <w:r w:rsidR="00D77C34" w:rsidRPr="006B3BB1">
        <w:rPr>
          <w:rFonts w:ascii="Arial" w:hAnsi="Arial" w:cs="Arial"/>
          <w:szCs w:val="24"/>
        </w:rPr>
        <w:br/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49845644"/>
          <w:placeholder>
            <w:docPart w:val="78967C1E294540C1A4AE5A73132990D6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B23B75" w:rsidRPr="006B3BB1"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246CC323" w14:textId="77777777" w:rsidR="001B49E3" w:rsidRPr="006B3BB1" w:rsidRDefault="00D77C34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Dane osoby/osób uprawnionej/uprawnionych do reprezentowania Wnioskodawcy</w:t>
      </w:r>
      <w:r w:rsidRPr="006B3BB1">
        <w:rPr>
          <w:rFonts w:ascii="Arial" w:hAnsi="Arial" w:cs="Arial"/>
          <w:szCs w:val="24"/>
        </w:rPr>
        <w:br/>
        <w:t>(imię i nazwisko, nr PESEL, seria i nr dowodu osobistego, adres zamieszkania):</w:t>
      </w:r>
    </w:p>
    <w:p w14:paraId="7B86E0A4" w14:textId="3CD67212" w:rsidR="00D77C34" w:rsidRPr="006B3BB1" w:rsidRDefault="00EA3B33" w:rsidP="00B342D9">
      <w:pPr>
        <w:pStyle w:val="Akapitzlist"/>
        <w:numPr>
          <w:ilvl w:val="1"/>
          <w:numId w:val="11"/>
        </w:numPr>
        <w:spacing w:before="60" w:after="60" w:line="26" w:lineRule="atLeast"/>
        <w:ind w:left="714" w:hanging="357"/>
        <w:rPr>
          <w:rStyle w:val="Styl1"/>
          <w:rFonts w:ascii="Arial" w:hAnsi="Arial" w:cs="Arial"/>
          <w:b w:val="0"/>
          <w:sz w:val="24"/>
          <w:szCs w:val="24"/>
        </w:rPr>
      </w:pPr>
      <w:r w:rsidRPr="006B3BB1">
        <w:rPr>
          <w:rStyle w:val="Styl1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</w:t>
      </w:r>
      <w:r w:rsidR="00B23B75" w:rsidRPr="006B3BB1">
        <w:rPr>
          <w:rStyle w:val="Styl1"/>
          <w:rFonts w:ascii="Arial" w:hAnsi="Arial" w:cs="Arial"/>
          <w:b w:val="0"/>
          <w:sz w:val="24"/>
          <w:szCs w:val="24"/>
        </w:rPr>
        <w:t>…</w:t>
      </w:r>
      <w:r w:rsidRPr="006B3BB1">
        <w:rPr>
          <w:rStyle w:val="Styl1"/>
          <w:rFonts w:ascii="Arial" w:hAnsi="Arial" w:cs="Arial"/>
          <w:b w:val="0"/>
          <w:sz w:val="24"/>
          <w:szCs w:val="24"/>
        </w:rPr>
        <w:t>…………………………………………………………………………….......</w:t>
      </w:r>
    </w:p>
    <w:p w14:paraId="0064E5FF" w14:textId="77777777" w:rsidR="00D77C34" w:rsidRPr="006B3BB1" w:rsidRDefault="00EA3B33" w:rsidP="00B342D9">
      <w:pPr>
        <w:pStyle w:val="Akapitzlist"/>
        <w:numPr>
          <w:ilvl w:val="1"/>
          <w:numId w:val="11"/>
        </w:numPr>
        <w:spacing w:before="60" w:after="60" w:line="26" w:lineRule="atLeast"/>
        <w:ind w:left="714" w:hanging="357"/>
        <w:rPr>
          <w:rStyle w:val="Styl1"/>
          <w:rFonts w:ascii="Arial" w:hAnsi="Arial" w:cs="Arial"/>
          <w:b w:val="0"/>
          <w:sz w:val="24"/>
          <w:szCs w:val="24"/>
        </w:rPr>
      </w:pPr>
      <w:r w:rsidRPr="006B3BB1">
        <w:rPr>
          <w:rStyle w:val="Styl1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82933" w14:textId="77777777" w:rsidR="00D77C34" w:rsidRPr="006B3BB1" w:rsidRDefault="00D77C34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Osoba upoważniona przez Wnioskodawcę do kontaktu z Urzędem w sprawach związanych z wnioskiem:</w:t>
      </w:r>
    </w:p>
    <w:p w14:paraId="34B160E5" w14:textId="77777777" w:rsidR="00D77C34" w:rsidRPr="006B3BB1" w:rsidRDefault="00D77C34" w:rsidP="00B342D9">
      <w:pPr>
        <w:spacing w:before="60" w:after="60" w:line="26" w:lineRule="atLeast"/>
        <w:ind w:left="360"/>
        <w:rPr>
          <w:rStyle w:val="Styl1"/>
          <w:rFonts w:ascii="Arial" w:hAnsi="Arial" w:cs="Arial"/>
          <w:b w:val="0"/>
          <w:sz w:val="24"/>
          <w:szCs w:val="24"/>
        </w:rPr>
      </w:pPr>
      <w:r w:rsidRPr="006B3BB1">
        <w:rPr>
          <w:rFonts w:ascii="Arial" w:hAnsi="Arial" w:cs="Arial"/>
          <w:szCs w:val="24"/>
        </w:rPr>
        <w:t xml:space="preserve">Imię i nazwisko / Stanowisko: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715202218"/>
          <w:placeholder>
            <w:docPart w:val="0F2DAEF51EC94758AAB6CF79EB0B68CD"/>
          </w:placeholder>
          <w:showingPlcHdr/>
          <w:text/>
        </w:sdtPr>
        <w:sdtEndPr>
          <w:rPr>
            <w:rStyle w:val="Domylnaczcionkaakapitu"/>
          </w:rPr>
        </w:sdtEndPr>
        <w:sdtContent>
          <w:r w:rsidRPr="006B3BB1">
            <w:rPr>
              <w:rFonts w:ascii="Arial" w:hAnsi="Arial" w:cs="Arial"/>
              <w:szCs w:val="24"/>
            </w:rPr>
            <w:t>.................................................................................</w:t>
          </w:r>
        </w:sdtContent>
      </w:sdt>
      <w:r w:rsidR="00EA3B33" w:rsidRPr="006B3BB1">
        <w:rPr>
          <w:rFonts w:ascii="Arial" w:hAnsi="Arial" w:cs="Arial"/>
          <w:szCs w:val="24"/>
        </w:rPr>
        <w:t xml:space="preserve">............... </w:t>
      </w:r>
      <w:r w:rsidRPr="006B3BB1">
        <w:rPr>
          <w:rFonts w:ascii="Arial" w:hAnsi="Arial" w:cs="Arial"/>
          <w:szCs w:val="24"/>
        </w:rPr>
        <w:t xml:space="preserve">Nr telefonu: </w:t>
      </w:r>
      <w:r w:rsidR="00EA3B33" w:rsidRPr="006B3BB1">
        <w:rPr>
          <w:rFonts w:ascii="Arial" w:hAnsi="Arial" w:cs="Arial"/>
          <w:szCs w:val="24"/>
        </w:rPr>
        <w:t>……………………………………………………………………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31199164"/>
          <w:placeholder>
            <w:docPart w:val="7741F638DB7846F6A0A287BA5BD00129"/>
          </w:placeholder>
          <w:showingPlcHdr/>
          <w:text/>
        </w:sdtPr>
        <w:sdtEndPr>
          <w:rPr>
            <w:rStyle w:val="Domylnaczcionkaakapitu"/>
          </w:rPr>
        </w:sdtEndPr>
        <w:sdtContent>
          <w:r w:rsidRPr="006B3BB1">
            <w:rPr>
              <w:rFonts w:ascii="Arial" w:hAnsi="Arial" w:cs="Arial"/>
              <w:szCs w:val="24"/>
            </w:rPr>
            <w:t>................................</w:t>
          </w:r>
        </w:sdtContent>
      </w:sdt>
    </w:p>
    <w:p w14:paraId="13DF117A" w14:textId="06DACF64" w:rsidR="00D77C34" w:rsidRPr="006B3BB1" w:rsidRDefault="00D77C34" w:rsidP="00B342D9">
      <w:pPr>
        <w:spacing w:before="60" w:after="60" w:line="26" w:lineRule="atLeast"/>
        <w:ind w:left="357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Jednocześnie oświadczam, że osoba wskazana do kontaktu z Urzędem Pracy </w:t>
      </w:r>
      <w:r w:rsidR="00325ECB">
        <w:rPr>
          <w:rFonts w:ascii="Arial" w:hAnsi="Arial" w:cs="Arial"/>
          <w:szCs w:val="24"/>
        </w:rPr>
        <w:t>m.st.</w:t>
      </w:r>
      <w:r w:rsidRPr="006B3BB1">
        <w:rPr>
          <w:rFonts w:ascii="Arial" w:hAnsi="Arial" w:cs="Arial"/>
          <w:szCs w:val="24"/>
        </w:rPr>
        <w:t xml:space="preserve"> Warszawy została zapoznana z treścią klauzuli informacyjnej związanej z przetwarzaniem danych osobowych dla pracodawców w związku z realizacją zadań określonych w </w:t>
      </w:r>
      <w:r w:rsidRPr="00315722">
        <w:rPr>
          <w:rFonts w:ascii="Arial" w:hAnsi="Arial" w:cs="Arial"/>
          <w:i/>
          <w:szCs w:val="24"/>
        </w:rPr>
        <w:t>ustawie z dnia 20 kwietnia 2004r. o promocji zatrudnienia i instytucjach rynku pracy.</w:t>
      </w:r>
    </w:p>
    <w:p w14:paraId="6FAE3874" w14:textId="77777777" w:rsidR="00D04F69" w:rsidRPr="006B3BB1" w:rsidRDefault="00D04F69" w:rsidP="00B342D9">
      <w:pPr>
        <w:spacing w:before="60" w:after="60" w:line="26" w:lineRule="atLeast"/>
        <w:ind w:left="357"/>
        <w:rPr>
          <w:rFonts w:ascii="Arial" w:hAnsi="Arial" w:cs="Arial"/>
          <w:i/>
          <w:szCs w:val="24"/>
        </w:rPr>
      </w:pPr>
    </w:p>
    <w:p w14:paraId="09B8B0C1" w14:textId="47FFAF07" w:rsidR="00D77C34" w:rsidRPr="006B3BB1" w:rsidRDefault="00D77C34" w:rsidP="00B342D9">
      <w:pPr>
        <w:pStyle w:val="Akapitzlist"/>
        <w:numPr>
          <w:ilvl w:val="0"/>
          <w:numId w:val="10"/>
        </w:numPr>
        <w:spacing w:before="60" w:after="60" w:line="26" w:lineRule="atLeast"/>
        <w:ind w:left="714" w:hanging="357"/>
        <w:rPr>
          <w:rStyle w:val="Styl1"/>
          <w:rFonts w:ascii="Arial" w:hAnsi="Arial" w:cs="Arial"/>
          <w:b w:val="0"/>
          <w:sz w:val="24"/>
          <w:szCs w:val="24"/>
        </w:rPr>
      </w:pPr>
      <w:r w:rsidRPr="006B3BB1">
        <w:rPr>
          <w:rFonts w:ascii="Arial" w:hAnsi="Arial" w:cs="Arial"/>
          <w:szCs w:val="24"/>
        </w:rPr>
        <w:t>Numer konta bankowego</w:t>
      </w:r>
      <w:r w:rsidR="00D038F3" w:rsidRPr="006B3BB1">
        <w:rPr>
          <w:rFonts w:ascii="Arial" w:hAnsi="Arial" w:cs="Arial"/>
          <w:szCs w:val="24"/>
        </w:rPr>
        <w:t xml:space="preserve"> widniejący w </w:t>
      </w:r>
      <w:r w:rsidR="005522E3" w:rsidRPr="006B3BB1">
        <w:rPr>
          <w:rFonts w:ascii="Arial" w:hAnsi="Arial" w:cs="Arial"/>
          <w:szCs w:val="24"/>
        </w:rPr>
        <w:t>wykazie podmiotów zarejestrowanych jako podatnicy VAT,</w:t>
      </w:r>
      <w:r w:rsidR="005F77AB" w:rsidRPr="006B3BB1">
        <w:rPr>
          <w:rFonts w:ascii="Arial" w:hAnsi="Arial" w:cs="Arial"/>
          <w:szCs w:val="24"/>
        </w:rPr>
        <w:t xml:space="preserve"> w tzw. B</w:t>
      </w:r>
      <w:r w:rsidR="00D038F3" w:rsidRPr="006B3BB1">
        <w:rPr>
          <w:rFonts w:ascii="Arial" w:hAnsi="Arial" w:cs="Arial"/>
          <w:szCs w:val="24"/>
        </w:rPr>
        <w:t>iałej księdze</w:t>
      </w:r>
      <w:r w:rsidR="005F77AB" w:rsidRPr="006B3BB1">
        <w:rPr>
          <w:rFonts w:ascii="Arial" w:hAnsi="Arial" w:cs="Arial"/>
          <w:szCs w:val="24"/>
        </w:rPr>
        <w:t xml:space="preserve"> podatnika VAT</w:t>
      </w:r>
      <w:r w:rsidR="005522E3" w:rsidRPr="006B3BB1">
        <w:rPr>
          <w:rFonts w:ascii="Arial" w:hAnsi="Arial" w:cs="Arial"/>
          <w:szCs w:val="24"/>
        </w:rPr>
        <w:t xml:space="preserve">: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505519173"/>
          <w:placeholder>
            <w:docPart w:val="06BDF7CD77D94BC493824DB0B2A0F5BB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5522E3" w:rsidRPr="006B3BB1">
            <w:rPr>
              <w:rFonts w:ascii="Arial" w:hAnsi="Arial" w:cs="Arial"/>
              <w:szCs w:val="24"/>
            </w:rPr>
            <w:t>.......................................................................................................................</w:t>
          </w:r>
        </w:sdtContent>
      </w:sdt>
      <w:r w:rsidR="005522E3" w:rsidRPr="006B3BB1">
        <w:rPr>
          <w:rFonts w:ascii="Arial" w:hAnsi="Arial" w:cs="Arial"/>
          <w:szCs w:val="24"/>
        </w:rPr>
        <w:t xml:space="preserve"> </w:t>
      </w:r>
    </w:p>
    <w:p w14:paraId="0D61A446" w14:textId="77777777" w:rsidR="00D77C34" w:rsidRPr="006B3BB1" w:rsidRDefault="00D038F3" w:rsidP="00B342D9">
      <w:pPr>
        <w:pStyle w:val="Akapitzlist"/>
        <w:numPr>
          <w:ilvl w:val="0"/>
          <w:numId w:val="10"/>
        </w:numPr>
        <w:spacing w:before="60" w:after="60" w:line="26" w:lineRule="atLeast"/>
        <w:ind w:left="714" w:hanging="357"/>
        <w:rPr>
          <w:rStyle w:val="Styl1"/>
          <w:rFonts w:ascii="Arial" w:hAnsi="Arial" w:cs="Arial"/>
          <w:b w:val="0"/>
          <w:sz w:val="24"/>
          <w:szCs w:val="24"/>
        </w:rPr>
      </w:pPr>
      <w:r w:rsidRPr="006B3BB1">
        <w:rPr>
          <w:rFonts w:ascii="Arial" w:hAnsi="Arial" w:cs="Arial"/>
          <w:szCs w:val="24"/>
        </w:rPr>
        <w:t xml:space="preserve">Nazwa banku: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1967031669"/>
          <w:placeholder>
            <w:docPart w:val="8C59813B7A824E5B945193D61BC44B9A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D77C34" w:rsidRPr="006B3BB1">
            <w:rPr>
              <w:rFonts w:ascii="Arial" w:hAnsi="Arial" w:cs="Arial"/>
              <w:szCs w:val="24"/>
            </w:rPr>
            <w:t>.......................................................................................................................</w:t>
          </w:r>
        </w:sdtContent>
      </w:sdt>
    </w:p>
    <w:p w14:paraId="75E7C1D5" w14:textId="77777777" w:rsidR="00D77C34" w:rsidRPr="006B3BB1" w:rsidRDefault="00D77C34" w:rsidP="00B342D9">
      <w:pPr>
        <w:pStyle w:val="Akapitzlist"/>
        <w:numPr>
          <w:ilvl w:val="0"/>
          <w:numId w:val="10"/>
        </w:numPr>
        <w:spacing w:before="60" w:after="60" w:line="26" w:lineRule="atLeast"/>
        <w:ind w:left="714" w:hanging="357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Sposób prowadzenia sprawozdawczości finansowej (forma opodatkowywania - właściwe zaznaczyć):</w:t>
      </w:r>
    </w:p>
    <w:p w14:paraId="5703EF41" w14:textId="77777777" w:rsidR="00D77C34" w:rsidRPr="006B3BB1" w:rsidRDefault="005418DD" w:rsidP="00B342D9">
      <w:pPr>
        <w:pStyle w:val="Akapitzlist"/>
        <w:numPr>
          <w:ilvl w:val="0"/>
          <w:numId w:val="12"/>
        </w:numPr>
        <w:spacing w:before="60" w:after="60" w:line="26" w:lineRule="atLeast"/>
        <w:ind w:left="714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35855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00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66B00" w:rsidRPr="006B3BB1">
        <w:rPr>
          <w:rFonts w:ascii="Arial" w:hAnsi="Arial" w:cs="Arial"/>
          <w:szCs w:val="24"/>
        </w:rPr>
        <w:t xml:space="preserve"> </w:t>
      </w:r>
      <w:r w:rsidR="00D77C34" w:rsidRPr="006B3BB1">
        <w:rPr>
          <w:rFonts w:ascii="Arial" w:hAnsi="Arial" w:cs="Arial"/>
          <w:szCs w:val="24"/>
        </w:rPr>
        <w:t>karta podatkowa</w:t>
      </w:r>
    </w:p>
    <w:p w14:paraId="4CFE7996" w14:textId="77777777" w:rsidR="00D77C34" w:rsidRPr="006B3BB1" w:rsidRDefault="005418DD" w:rsidP="00B342D9">
      <w:pPr>
        <w:pStyle w:val="Akapitzlist"/>
        <w:numPr>
          <w:ilvl w:val="0"/>
          <w:numId w:val="12"/>
        </w:numPr>
        <w:spacing w:before="60" w:after="60" w:line="26" w:lineRule="atLeast"/>
        <w:ind w:left="714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3928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00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66B00" w:rsidRPr="006B3BB1">
        <w:rPr>
          <w:rFonts w:ascii="Arial" w:hAnsi="Arial" w:cs="Arial"/>
          <w:szCs w:val="24"/>
        </w:rPr>
        <w:t xml:space="preserve"> </w:t>
      </w:r>
      <w:r w:rsidR="00D77C34" w:rsidRPr="006B3BB1">
        <w:rPr>
          <w:rFonts w:ascii="Arial" w:hAnsi="Arial" w:cs="Arial"/>
          <w:szCs w:val="24"/>
        </w:rPr>
        <w:t xml:space="preserve">pełną księgowość %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213123725"/>
          <w:placeholder>
            <w:docPart w:val="3FF99BAC8AF543919E9110F58A9CB617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866B00" w:rsidRPr="006B3BB1">
            <w:rPr>
              <w:rFonts w:ascii="Arial" w:hAnsi="Arial" w:cs="Arial"/>
              <w:szCs w:val="24"/>
            </w:rPr>
            <w:t>............</w:t>
          </w:r>
        </w:sdtContent>
      </w:sdt>
    </w:p>
    <w:p w14:paraId="598B5BB0" w14:textId="77777777" w:rsidR="00D77C34" w:rsidRPr="006B3BB1" w:rsidRDefault="005418DD" w:rsidP="00B342D9">
      <w:pPr>
        <w:pStyle w:val="Akapitzlist"/>
        <w:numPr>
          <w:ilvl w:val="0"/>
          <w:numId w:val="12"/>
        </w:numPr>
        <w:spacing w:before="60" w:after="60" w:line="26" w:lineRule="atLeast"/>
        <w:ind w:left="714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156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00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66B00" w:rsidRPr="006B3BB1">
        <w:rPr>
          <w:rFonts w:ascii="Arial" w:hAnsi="Arial" w:cs="Arial"/>
          <w:szCs w:val="24"/>
        </w:rPr>
        <w:t xml:space="preserve"> </w:t>
      </w:r>
      <w:r w:rsidR="00D77C34" w:rsidRPr="006B3BB1">
        <w:rPr>
          <w:rFonts w:ascii="Arial" w:hAnsi="Arial" w:cs="Arial"/>
          <w:szCs w:val="24"/>
        </w:rPr>
        <w:t>podatek liniowy %</w:t>
      </w:r>
      <w:r w:rsidR="00866B00" w:rsidRPr="006B3BB1">
        <w:rPr>
          <w:rFonts w:ascii="Arial" w:hAnsi="Arial" w:cs="Arial"/>
          <w:szCs w:val="24"/>
        </w:rPr>
        <w:t xml:space="preserve">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80064815"/>
          <w:placeholder>
            <w:docPart w:val="270D73AFB26947EC997CDA92A7991BDB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866B00" w:rsidRPr="006B3BB1">
            <w:rPr>
              <w:rFonts w:ascii="Arial" w:hAnsi="Arial" w:cs="Arial"/>
              <w:szCs w:val="24"/>
            </w:rPr>
            <w:t>............</w:t>
          </w:r>
        </w:sdtContent>
      </w:sdt>
    </w:p>
    <w:p w14:paraId="524953DD" w14:textId="77777777" w:rsidR="00D77C34" w:rsidRPr="006B3BB1" w:rsidRDefault="005418DD" w:rsidP="00B342D9">
      <w:pPr>
        <w:pStyle w:val="Akapitzlist"/>
        <w:numPr>
          <w:ilvl w:val="0"/>
          <w:numId w:val="12"/>
        </w:numPr>
        <w:spacing w:before="60" w:after="60" w:line="26" w:lineRule="atLeast"/>
        <w:ind w:left="714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92947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00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66B00" w:rsidRPr="006B3BB1">
        <w:rPr>
          <w:rFonts w:ascii="Arial" w:hAnsi="Arial" w:cs="Arial"/>
          <w:szCs w:val="24"/>
        </w:rPr>
        <w:t xml:space="preserve"> </w:t>
      </w:r>
      <w:r w:rsidR="00D77C34" w:rsidRPr="006B3BB1">
        <w:rPr>
          <w:rFonts w:ascii="Arial" w:hAnsi="Arial" w:cs="Arial"/>
          <w:szCs w:val="24"/>
        </w:rPr>
        <w:t xml:space="preserve">ryczał od przychodów ewidencjonowanych %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228352606"/>
          <w:placeholder>
            <w:docPart w:val="C05D02A658E648268BEF309DDD858B4A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866B00" w:rsidRPr="006B3BB1">
            <w:rPr>
              <w:rFonts w:ascii="Arial" w:hAnsi="Arial" w:cs="Arial"/>
              <w:szCs w:val="24"/>
            </w:rPr>
            <w:t>............</w:t>
          </w:r>
        </w:sdtContent>
      </w:sdt>
    </w:p>
    <w:p w14:paraId="622338D3" w14:textId="77777777" w:rsidR="00D77C34" w:rsidRPr="006B3BB1" w:rsidRDefault="005418DD" w:rsidP="00B342D9">
      <w:pPr>
        <w:pStyle w:val="Akapitzlist"/>
        <w:numPr>
          <w:ilvl w:val="0"/>
          <w:numId w:val="12"/>
        </w:numPr>
        <w:spacing w:before="60" w:after="60" w:line="26" w:lineRule="atLeast"/>
        <w:ind w:left="714" w:hanging="357"/>
        <w:rPr>
          <w:rStyle w:val="Styl1"/>
          <w:rFonts w:ascii="Arial" w:hAnsi="Arial" w:cs="Arial"/>
          <w:b w:val="0"/>
          <w:sz w:val="24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-3262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00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66B00" w:rsidRPr="006B3BB1">
        <w:rPr>
          <w:rFonts w:ascii="Arial" w:hAnsi="Arial" w:cs="Arial"/>
          <w:szCs w:val="24"/>
        </w:rPr>
        <w:t xml:space="preserve"> </w:t>
      </w:r>
      <w:r w:rsidR="00D77C34" w:rsidRPr="006B3BB1">
        <w:rPr>
          <w:rFonts w:ascii="Arial" w:hAnsi="Arial" w:cs="Arial"/>
          <w:szCs w:val="24"/>
        </w:rPr>
        <w:t>zasady ogólne %</w:t>
      </w:r>
      <w:r w:rsidR="00866B00" w:rsidRPr="006B3BB1">
        <w:rPr>
          <w:rFonts w:ascii="Arial" w:hAnsi="Arial" w:cs="Arial"/>
          <w:szCs w:val="24"/>
        </w:rPr>
        <w:t xml:space="preserve">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1104106673"/>
          <w:placeholder>
            <w:docPart w:val="E695D6626AC147CC894A41ED7329DFD8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866B00" w:rsidRPr="006B3BB1">
            <w:rPr>
              <w:rFonts w:ascii="Arial" w:hAnsi="Arial" w:cs="Arial"/>
              <w:szCs w:val="24"/>
            </w:rPr>
            <w:t>............</w:t>
          </w:r>
        </w:sdtContent>
      </w:sdt>
    </w:p>
    <w:p w14:paraId="7C47D3EF" w14:textId="77777777" w:rsidR="00866B00" w:rsidRDefault="005418DD" w:rsidP="00B342D9">
      <w:pPr>
        <w:pStyle w:val="Akapitzlist"/>
        <w:numPr>
          <w:ilvl w:val="0"/>
          <w:numId w:val="12"/>
        </w:numPr>
        <w:spacing w:before="60" w:after="60" w:line="26" w:lineRule="atLeast"/>
        <w:ind w:left="714" w:hanging="357"/>
        <w:rPr>
          <w:rStyle w:val="Styl1"/>
          <w:rFonts w:ascii="Arial" w:hAnsi="Arial" w:cs="Arial"/>
          <w:b w:val="0"/>
          <w:sz w:val="24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211384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00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66B00" w:rsidRPr="006B3BB1">
        <w:rPr>
          <w:rFonts w:ascii="Arial" w:hAnsi="Arial" w:cs="Arial"/>
          <w:szCs w:val="24"/>
        </w:rPr>
        <w:t xml:space="preserve"> książka przychodów i rozchodów %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766741984"/>
          <w:placeholder>
            <w:docPart w:val="CE5CC9191C6444F99DD7CC926427712D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866B00" w:rsidRPr="006B3BB1">
            <w:rPr>
              <w:rFonts w:ascii="Arial" w:hAnsi="Arial" w:cs="Arial"/>
              <w:szCs w:val="24"/>
            </w:rPr>
            <w:t>............</w:t>
          </w:r>
        </w:sdtContent>
      </w:sdt>
    </w:p>
    <w:p w14:paraId="2B91B7DE" w14:textId="77777777" w:rsidR="002169C3" w:rsidRDefault="002169C3" w:rsidP="002169C3">
      <w:pPr>
        <w:pStyle w:val="Akapitzlist"/>
        <w:spacing w:before="60" w:after="60" w:line="26" w:lineRule="atLeast"/>
        <w:ind w:left="714"/>
        <w:rPr>
          <w:rStyle w:val="Styl1"/>
          <w:rFonts w:ascii="Arial" w:hAnsi="Arial" w:cs="Arial"/>
          <w:b w:val="0"/>
          <w:sz w:val="24"/>
          <w:szCs w:val="24"/>
        </w:rPr>
      </w:pPr>
    </w:p>
    <w:p w14:paraId="10477C7E" w14:textId="77777777" w:rsidR="002169C3" w:rsidRDefault="002169C3" w:rsidP="002169C3">
      <w:pPr>
        <w:pStyle w:val="Akapitzlist"/>
        <w:spacing w:before="60" w:after="60" w:line="26" w:lineRule="atLeast"/>
        <w:ind w:left="714"/>
        <w:rPr>
          <w:rStyle w:val="Styl1"/>
          <w:rFonts w:ascii="Arial" w:hAnsi="Arial" w:cs="Arial"/>
          <w:b w:val="0"/>
          <w:sz w:val="24"/>
          <w:szCs w:val="24"/>
        </w:rPr>
      </w:pPr>
    </w:p>
    <w:p w14:paraId="6A9A7D7E" w14:textId="77777777" w:rsidR="00866B00" w:rsidRPr="006B3BB1" w:rsidRDefault="00866B00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lastRenderedPageBreak/>
        <w:t>Informacje o wnioskodawcy:</w:t>
      </w:r>
    </w:p>
    <w:p w14:paraId="43CD4CC6" w14:textId="34E0F7C2" w:rsidR="00866B00" w:rsidRPr="006B3BB1" w:rsidRDefault="00866B00" w:rsidP="00B342D9">
      <w:pPr>
        <w:pStyle w:val="Akapitzlist"/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Profil działalności przedsiębiorstwa, w którym zostanie utworzone stanowisko pracy w</w:t>
      </w:r>
      <w:r w:rsidR="00D13005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związku z wnioskowaną refundacją - branża, główne produkty i ich opis, opis rynku na jakim Wnioskodawca działa, pozycja rynkowa i planowane kierunki rozwoju:</w:t>
      </w:r>
    </w:p>
    <w:p w14:paraId="4B7EEA8A" w14:textId="77777777" w:rsidR="00866B00" w:rsidRPr="006B3BB1" w:rsidRDefault="00EA3B33" w:rsidP="00B342D9">
      <w:pPr>
        <w:pStyle w:val="Akapitzlist"/>
        <w:spacing w:before="60" w:after="60" w:line="26" w:lineRule="atLeast"/>
        <w:rPr>
          <w:rStyle w:val="Styl1"/>
          <w:rFonts w:ascii="Arial" w:hAnsi="Arial" w:cs="Arial"/>
          <w:b w:val="0"/>
          <w:sz w:val="24"/>
          <w:szCs w:val="24"/>
        </w:rPr>
      </w:pPr>
      <w:r w:rsidRPr="006B3BB1">
        <w:rPr>
          <w:rStyle w:val="Styl1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5EF88759" w14:textId="77777777" w:rsidR="00866B00" w:rsidRPr="006B3BB1" w:rsidRDefault="00866B00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Liczba zatrudnionych pracowników w poszczególnych 6 miesiącach poprzedzających dzień złożenia wniosku w przeliczeniu na pełny wymiar czasu pracy:</w:t>
      </w:r>
    </w:p>
    <w:tbl>
      <w:tblPr>
        <w:tblStyle w:val="Siatkatabelijasna"/>
        <w:tblW w:w="1038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32"/>
        <w:gridCol w:w="1102"/>
        <w:gridCol w:w="1290"/>
        <w:gridCol w:w="1290"/>
        <w:gridCol w:w="1290"/>
        <w:gridCol w:w="1290"/>
        <w:gridCol w:w="1290"/>
        <w:gridCol w:w="1298"/>
      </w:tblGrid>
      <w:tr w:rsidR="00866B00" w:rsidRPr="006B3BB1" w14:paraId="54686FCF" w14:textId="77777777" w:rsidTr="00315722">
        <w:trPr>
          <w:trHeight w:val="272"/>
        </w:trPr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14:paraId="7F6D4BA7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Forma zatrudnienia</w:t>
            </w:r>
          </w:p>
        </w:tc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14:paraId="1EFC3C35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W dniu złożenia wniosku</w:t>
            </w:r>
          </w:p>
        </w:tc>
        <w:tc>
          <w:tcPr>
            <w:tcW w:w="7748" w:type="dxa"/>
            <w:gridSpan w:val="6"/>
            <w:shd w:val="clear" w:color="auto" w:fill="F2F2F2" w:themeFill="background1" w:themeFillShade="F2"/>
            <w:vAlign w:val="center"/>
          </w:tcPr>
          <w:p w14:paraId="4D9E7E84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W okresie 6 miesięcy poprzedzających złożenie wniosku</w:t>
            </w:r>
            <w:r w:rsidRPr="006B3BB1">
              <w:rPr>
                <w:rFonts w:ascii="Arial" w:hAnsi="Arial" w:cs="Arial"/>
                <w:szCs w:val="24"/>
              </w:rPr>
              <w:br/>
              <w:t>(w przeliczeniu na pełny wymiar czasu pracy pracowników)</w:t>
            </w:r>
          </w:p>
        </w:tc>
      </w:tr>
      <w:tr w:rsidR="00315722" w:rsidRPr="006B3BB1" w14:paraId="6DD2B067" w14:textId="77777777" w:rsidTr="00315722">
        <w:trPr>
          <w:trHeight w:val="539"/>
        </w:trPr>
        <w:tc>
          <w:tcPr>
            <w:tcW w:w="1532" w:type="dxa"/>
            <w:vMerge/>
            <w:vAlign w:val="center"/>
          </w:tcPr>
          <w:p w14:paraId="45963A94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14:paraId="2F522C90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E846042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m-c/rok</w:t>
            </w:r>
            <w:r w:rsidRPr="006B3BB1">
              <w:rPr>
                <w:rFonts w:ascii="Arial" w:hAnsi="Arial" w:cs="Arial"/>
                <w:szCs w:val="24"/>
              </w:rPr>
              <w:br/>
            </w:r>
            <w:r w:rsidRPr="006B3BB1">
              <w:rPr>
                <w:rFonts w:ascii="Arial" w:hAnsi="Arial" w:cs="Arial"/>
                <w:szCs w:val="24"/>
              </w:rPr>
              <w:br/>
              <w:t>________</w:t>
            </w:r>
          </w:p>
        </w:tc>
        <w:tc>
          <w:tcPr>
            <w:tcW w:w="1290" w:type="dxa"/>
            <w:vAlign w:val="center"/>
          </w:tcPr>
          <w:p w14:paraId="376DBCE9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m-c/rok</w:t>
            </w:r>
            <w:r w:rsidRPr="006B3BB1">
              <w:rPr>
                <w:rFonts w:ascii="Arial" w:hAnsi="Arial" w:cs="Arial"/>
                <w:szCs w:val="24"/>
              </w:rPr>
              <w:br/>
            </w:r>
            <w:r w:rsidRPr="006B3BB1">
              <w:rPr>
                <w:rFonts w:ascii="Arial" w:hAnsi="Arial" w:cs="Arial"/>
                <w:szCs w:val="24"/>
              </w:rPr>
              <w:br/>
              <w:t>________</w:t>
            </w:r>
          </w:p>
        </w:tc>
        <w:tc>
          <w:tcPr>
            <w:tcW w:w="1290" w:type="dxa"/>
            <w:vAlign w:val="center"/>
          </w:tcPr>
          <w:p w14:paraId="07F51715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m-c/rok</w:t>
            </w:r>
            <w:r w:rsidRPr="006B3BB1">
              <w:rPr>
                <w:rFonts w:ascii="Arial" w:hAnsi="Arial" w:cs="Arial"/>
                <w:szCs w:val="24"/>
              </w:rPr>
              <w:br/>
            </w:r>
            <w:r w:rsidRPr="006B3BB1">
              <w:rPr>
                <w:rFonts w:ascii="Arial" w:hAnsi="Arial" w:cs="Arial"/>
                <w:szCs w:val="24"/>
              </w:rPr>
              <w:br/>
              <w:t>________</w:t>
            </w:r>
          </w:p>
        </w:tc>
        <w:tc>
          <w:tcPr>
            <w:tcW w:w="1290" w:type="dxa"/>
            <w:vAlign w:val="center"/>
          </w:tcPr>
          <w:p w14:paraId="60832B56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m-c/rok</w:t>
            </w:r>
            <w:r w:rsidRPr="006B3BB1">
              <w:rPr>
                <w:rFonts w:ascii="Arial" w:hAnsi="Arial" w:cs="Arial"/>
                <w:szCs w:val="24"/>
              </w:rPr>
              <w:br/>
            </w:r>
            <w:r w:rsidRPr="006B3BB1">
              <w:rPr>
                <w:rFonts w:ascii="Arial" w:hAnsi="Arial" w:cs="Arial"/>
                <w:szCs w:val="24"/>
              </w:rPr>
              <w:br/>
              <w:t>________</w:t>
            </w:r>
          </w:p>
        </w:tc>
        <w:tc>
          <w:tcPr>
            <w:tcW w:w="1290" w:type="dxa"/>
            <w:vAlign w:val="center"/>
          </w:tcPr>
          <w:p w14:paraId="2322709D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m-c/rok</w:t>
            </w:r>
            <w:r w:rsidRPr="006B3BB1">
              <w:rPr>
                <w:rFonts w:ascii="Arial" w:hAnsi="Arial" w:cs="Arial"/>
                <w:szCs w:val="24"/>
              </w:rPr>
              <w:br/>
            </w:r>
            <w:r w:rsidRPr="006B3BB1">
              <w:rPr>
                <w:rFonts w:ascii="Arial" w:hAnsi="Arial" w:cs="Arial"/>
                <w:szCs w:val="24"/>
              </w:rPr>
              <w:br/>
              <w:t>________</w:t>
            </w:r>
          </w:p>
        </w:tc>
        <w:tc>
          <w:tcPr>
            <w:tcW w:w="1295" w:type="dxa"/>
            <w:vAlign w:val="center"/>
          </w:tcPr>
          <w:p w14:paraId="7B46FFDD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m-c/rok</w:t>
            </w:r>
            <w:r w:rsidRPr="006B3BB1">
              <w:rPr>
                <w:rFonts w:ascii="Arial" w:hAnsi="Arial" w:cs="Arial"/>
                <w:szCs w:val="24"/>
              </w:rPr>
              <w:br/>
            </w:r>
            <w:r w:rsidRPr="006B3BB1">
              <w:rPr>
                <w:rFonts w:ascii="Arial" w:hAnsi="Arial" w:cs="Arial"/>
                <w:szCs w:val="24"/>
              </w:rPr>
              <w:br/>
              <w:t>________</w:t>
            </w:r>
          </w:p>
        </w:tc>
      </w:tr>
      <w:tr w:rsidR="00315722" w:rsidRPr="006B3BB1" w14:paraId="2E563448" w14:textId="77777777" w:rsidTr="00315722">
        <w:trPr>
          <w:trHeight w:val="693"/>
        </w:trPr>
        <w:tc>
          <w:tcPr>
            <w:tcW w:w="1532" w:type="dxa"/>
            <w:vAlign w:val="center"/>
          </w:tcPr>
          <w:p w14:paraId="46C647A5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Na podstawie</w:t>
            </w:r>
            <w:r w:rsidR="00D90678" w:rsidRPr="006B3BB1">
              <w:rPr>
                <w:rFonts w:ascii="Arial" w:hAnsi="Arial" w:cs="Arial"/>
                <w:szCs w:val="24"/>
              </w:rPr>
              <w:t xml:space="preserve"> umowy o pracę</w:t>
            </w:r>
          </w:p>
        </w:tc>
        <w:tc>
          <w:tcPr>
            <w:tcW w:w="1102" w:type="dxa"/>
            <w:vAlign w:val="center"/>
          </w:tcPr>
          <w:p w14:paraId="3FB751E5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6CD8692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5B07AB6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1E6072B5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51D5461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13B0A26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100FF7D" w14:textId="77777777" w:rsidR="00866B00" w:rsidRPr="006B3BB1" w:rsidRDefault="00866B00" w:rsidP="00B342D9">
            <w:pPr>
              <w:pStyle w:val="Akapitzlist"/>
              <w:spacing w:before="60" w:after="60" w:line="26" w:lineRule="atLeast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14:paraId="3C20733E" w14:textId="77777777" w:rsidR="00866B00" w:rsidRPr="006B3BB1" w:rsidRDefault="00D90678" w:rsidP="00B342D9">
      <w:pPr>
        <w:pStyle w:val="Akapitzlist"/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UWAGA: Przy obliczaniu średniego stanu zatrudnienia nie uwzględnia się pracowników przebywających na urlopach macierzyńskich, urlopach na warunkach urlopu macierzyńskiego, urlopach ojcowskich, urlopach rodzicielskich i urlopach wychowawczych, a także zatrudnionych w celu przygotowania zawodowego.</w:t>
      </w:r>
    </w:p>
    <w:p w14:paraId="43F1D722" w14:textId="77777777" w:rsidR="00947451" w:rsidRPr="006B3BB1" w:rsidRDefault="00947451" w:rsidP="00B342D9">
      <w:pPr>
        <w:pStyle w:val="Akapitzlist"/>
        <w:spacing w:before="60" w:after="60" w:line="26" w:lineRule="atLeast"/>
        <w:rPr>
          <w:rFonts w:ascii="Arial" w:hAnsi="Arial" w:cs="Arial"/>
          <w:szCs w:val="24"/>
        </w:rPr>
      </w:pPr>
    </w:p>
    <w:p w14:paraId="66A9536A" w14:textId="77777777" w:rsidR="00D90678" w:rsidRPr="006B3BB1" w:rsidRDefault="00D90678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W przypadku spadku zatrudnienia, należy podać przyczynę rozwiązania stosunku pracy:</w:t>
      </w:r>
    </w:p>
    <w:p w14:paraId="08F1E5AC" w14:textId="77777777" w:rsidR="00D90678" w:rsidRPr="006B3BB1" w:rsidRDefault="005418DD" w:rsidP="00B342D9">
      <w:pPr>
        <w:pStyle w:val="Akapitzlist"/>
        <w:spacing w:before="60" w:after="60" w:line="26" w:lineRule="atLeast"/>
        <w:rPr>
          <w:rStyle w:val="Styl1"/>
          <w:rFonts w:ascii="Arial" w:hAnsi="Arial" w:cs="Arial"/>
          <w:b w:val="0"/>
          <w:sz w:val="24"/>
          <w:szCs w:val="24"/>
        </w:rPr>
      </w:pP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1443601320"/>
          <w:placeholder>
            <w:docPart w:val="89E753514CF646F89991BF873755A657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D90678" w:rsidRPr="006B3BB1">
            <w:rPr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947451" w:rsidRPr="006B3BB1">
        <w:rPr>
          <w:rStyle w:val="Styl1"/>
          <w:rFonts w:ascii="Arial" w:hAnsi="Arial" w:cs="Arial"/>
          <w:b w:val="0"/>
          <w:sz w:val="24"/>
          <w:szCs w:val="24"/>
        </w:rPr>
        <w:t>......................................................................................</w:t>
      </w:r>
    </w:p>
    <w:p w14:paraId="4304BAFF" w14:textId="77777777" w:rsidR="00D90678" w:rsidRPr="006B3BB1" w:rsidRDefault="00D90678" w:rsidP="00B342D9">
      <w:pPr>
        <w:pStyle w:val="Akapitzlist"/>
        <w:numPr>
          <w:ilvl w:val="0"/>
          <w:numId w:val="10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Uzasadnienie potrzeby zatrudnienia nowego pracownika.</w:t>
      </w:r>
    </w:p>
    <w:p w14:paraId="2786955D" w14:textId="77777777" w:rsidR="00D90678" w:rsidRPr="006B3BB1" w:rsidRDefault="005418DD" w:rsidP="00B342D9">
      <w:pPr>
        <w:spacing w:before="60" w:after="60" w:line="26" w:lineRule="atLeast"/>
        <w:ind w:left="360"/>
        <w:rPr>
          <w:rStyle w:val="Styl1"/>
          <w:rFonts w:ascii="Arial" w:hAnsi="Arial" w:cs="Arial"/>
          <w:b w:val="0"/>
          <w:sz w:val="24"/>
          <w:szCs w:val="24"/>
        </w:rPr>
      </w:pP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2125689132"/>
          <w:placeholder>
            <w:docPart w:val="5C3A208EA6A9459C833F87F4718802CB"/>
          </w:placeholder>
          <w:text/>
        </w:sdtPr>
        <w:sdtEndPr>
          <w:rPr>
            <w:rStyle w:val="Domylnaczcionkaakapitu"/>
            <w:rFonts w:ascii="Calibri" w:hAnsi="Calibri" w:cstheme="minorBidi"/>
            <w:szCs w:val="22"/>
          </w:rPr>
        </w:sdtEndPr>
        <w:sdtContent>
          <w:r w:rsidR="00947451" w:rsidRPr="006B3BB1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sdtContent>
      </w:sdt>
      <w:r w:rsidR="00947451" w:rsidRPr="006B3BB1">
        <w:rPr>
          <w:rStyle w:val="Styl1"/>
          <w:rFonts w:ascii="Arial" w:hAnsi="Arial" w:cs="Arial"/>
          <w:b w:val="0"/>
          <w:sz w:val="24"/>
          <w:szCs w:val="24"/>
        </w:rPr>
        <w:t>...................</w:t>
      </w:r>
    </w:p>
    <w:p w14:paraId="711CEA9F" w14:textId="02EFA193" w:rsidR="00D90678" w:rsidRDefault="00D90678" w:rsidP="00B342D9">
      <w:pPr>
        <w:pStyle w:val="Akapitzlist"/>
        <w:numPr>
          <w:ilvl w:val="0"/>
          <w:numId w:val="9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PROPONOWANA FORMA ZABEZPIECZENIA ZWROTU REFUNDACJI KOSZTÓW WYPOSAŻENIA LUB DOPOSAŻENIA STANOWISKA PRACY </w:t>
      </w:r>
      <w:r w:rsidR="006B3BB1">
        <w:rPr>
          <w:rFonts w:ascii="Arial" w:hAnsi="Arial" w:cs="Arial"/>
          <w:szCs w:val="24"/>
        </w:rPr>
        <w:t>(p</w:t>
      </w:r>
      <w:r w:rsidRPr="006B3BB1">
        <w:rPr>
          <w:rFonts w:ascii="Arial" w:hAnsi="Arial" w:cs="Arial"/>
          <w:szCs w:val="24"/>
        </w:rPr>
        <w:t>roszę zaznaczyć wybraną formę)</w:t>
      </w:r>
    </w:p>
    <w:p w14:paraId="7D61CDCB" w14:textId="77777777" w:rsidR="00D90678" w:rsidRPr="006B3BB1" w:rsidRDefault="005418DD" w:rsidP="00B342D9">
      <w:pPr>
        <w:pStyle w:val="Akapitzlist"/>
        <w:numPr>
          <w:ilvl w:val="0"/>
          <w:numId w:val="13"/>
        </w:numPr>
        <w:spacing w:before="60" w:after="60" w:line="26" w:lineRule="atLeast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58800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678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90678" w:rsidRPr="006B3BB1">
        <w:rPr>
          <w:rFonts w:ascii="Arial" w:hAnsi="Arial" w:cs="Arial"/>
          <w:szCs w:val="24"/>
        </w:rPr>
        <w:t xml:space="preserve"> poręczenie</w:t>
      </w:r>
    </w:p>
    <w:p w14:paraId="2C20E4A6" w14:textId="77777777" w:rsidR="00D90678" w:rsidRPr="006B3BB1" w:rsidRDefault="005418DD" w:rsidP="00B342D9">
      <w:pPr>
        <w:pStyle w:val="Akapitzlist"/>
        <w:numPr>
          <w:ilvl w:val="0"/>
          <w:numId w:val="13"/>
        </w:numPr>
        <w:spacing w:before="60" w:after="60" w:line="26" w:lineRule="atLeast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5938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678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90678" w:rsidRPr="006B3BB1">
        <w:rPr>
          <w:rFonts w:ascii="Arial" w:hAnsi="Arial" w:cs="Arial"/>
          <w:szCs w:val="24"/>
        </w:rPr>
        <w:t xml:space="preserve"> weksel z poręczeniem wekslowym (awal)</w:t>
      </w:r>
    </w:p>
    <w:p w14:paraId="04F0908C" w14:textId="77777777" w:rsidR="00D90678" w:rsidRPr="006B3BB1" w:rsidRDefault="005418DD" w:rsidP="00B342D9">
      <w:pPr>
        <w:pStyle w:val="Akapitzlist"/>
        <w:numPr>
          <w:ilvl w:val="0"/>
          <w:numId w:val="13"/>
        </w:numPr>
        <w:spacing w:before="60" w:after="60" w:line="26" w:lineRule="atLeast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03838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678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90678" w:rsidRPr="006B3BB1">
        <w:rPr>
          <w:rFonts w:ascii="Arial" w:hAnsi="Arial" w:cs="Arial"/>
          <w:szCs w:val="24"/>
        </w:rPr>
        <w:t xml:space="preserve"> gwarancja bankowa</w:t>
      </w:r>
    </w:p>
    <w:p w14:paraId="1BE5EEFA" w14:textId="77777777" w:rsidR="00D90678" w:rsidRPr="006B3BB1" w:rsidRDefault="005418DD" w:rsidP="00B342D9">
      <w:pPr>
        <w:pStyle w:val="Akapitzlist"/>
        <w:numPr>
          <w:ilvl w:val="0"/>
          <w:numId w:val="13"/>
        </w:numPr>
        <w:spacing w:before="60" w:after="60" w:line="26" w:lineRule="atLeast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0088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678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90678" w:rsidRPr="006B3BB1">
        <w:rPr>
          <w:rFonts w:ascii="Arial" w:hAnsi="Arial" w:cs="Arial"/>
          <w:szCs w:val="24"/>
        </w:rPr>
        <w:t xml:space="preserve"> zastaw na prawach lub rzeczach</w:t>
      </w:r>
    </w:p>
    <w:p w14:paraId="5F0DB56D" w14:textId="77777777" w:rsidR="00D90678" w:rsidRPr="006B3BB1" w:rsidRDefault="005418DD" w:rsidP="00B342D9">
      <w:pPr>
        <w:pStyle w:val="Akapitzlist"/>
        <w:numPr>
          <w:ilvl w:val="0"/>
          <w:numId w:val="13"/>
        </w:numPr>
        <w:spacing w:before="60" w:after="60" w:line="26" w:lineRule="atLeast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6399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678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90678" w:rsidRPr="006B3BB1">
        <w:rPr>
          <w:rFonts w:ascii="Arial" w:hAnsi="Arial" w:cs="Arial"/>
          <w:szCs w:val="24"/>
        </w:rPr>
        <w:t xml:space="preserve"> blokada środków zgromadzonych na rachunku bankowym</w:t>
      </w:r>
    </w:p>
    <w:p w14:paraId="2BF5F0D0" w14:textId="036AD037" w:rsidR="000270A5" w:rsidRPr="007938E2" w:rsidRDefault="005418DD" w:rsidP="00B342D9">
      <w:pPr>
        <w:pStyle w:val="Akapitzlist"/>
        <w:numPr>
          <w:ilvl w:val="0"/>
          <w:numId w:val="13"/>
        </w:numPr>
        <w:spacing w:before="60" w:after="60" w:line="26" w:lineRule="atLeast"/>
        <w:rPr>
          <w:rFonts w:ascii="Arial" w:hAnsi="Arial" w:cs="Arial"/>
          <w:i/>
          <w:szCs w:val="24"/>
        </w:rPr>
      </w:pPr>
      <w:sdt>
        <w:sdtPr>
          <w:rPr>
            <w:rFonts w:ascii="Arial" w:eastAsia="MS Gothic" w:hAnsi="Arial" w:cs="Arial"/>
            <w:szCs w:val="24"/>
          </w:rPr>
          <w:id w:val="-1560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31" w:rsidRPr="006B3BB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90678" w:rsidRPr="006B3BB1">
        <w:rPr>
          <w:rFonts w:ascii="Arial" w:hAnsi="Arial" w:cs="Arial"/>
          <w:szCs w:val="24"/>
        </w:rPr>
        <w:t xml:space="preserve"> akt notarialny o poddaniu się egzekucji w trybie </w:t>
      </w:r>
      <w:r w:rsidR="007938E2">
        <w:rPr>
          <w:rFonts w:ascii="Arial" w:hAnsi="Arial" w:cs="Arial"/>
          <w:i/>
          <w:szCs w:val="24"/>
        </w:rPr>
        <w:t>art. 777§ 1 pkt.</w:t>
      </w:r>
      <w:r w:rsidR="00D90678" w:rsidRPr="007938E2">
        <w:rPr>
          <w:rFonts w:ascii="Arial" w:hAnsi="Arial" w:cs="Arial"/>
          <w:i/>
          <w:szCs w:val="24"/>
        </w:rPr>
        <w:t>5 k.p.c</w:t>
      </w:r>
      <w:r w:rsidR="006B3BB1" w:rsidRPr="007938E2">
        <w:rPr>
          <w:rFonts w:ascii="Arial" w:hAnsi="Arial" w:cs="Arial"/>
          <w:i/>
          <w:szCs w:val="24"/>
        </w:rPr>
        <w:t>.</w:t>
      </w:r>
      <w:r w:rsidR="00D90678" w:rsidRPr="007938E2">
        <w:rPr>
          <w:rFonts w:ascii="Arial" w:hAnsi="Arial" w:cs="Arial"/>
          <w:i/>
          <w:szCs w:val="24"/>
        </w:rPr>
        <w:t xml:space="preserve"> przez dłużnika</w:t>
      </w:r>
    </w:p>
    <w:p w14:paraId="38731F90" w14:textId="77777777" w:rsidR="00B71DC6" w:rsidRPr="006B3BB1" w:rsidRDefault="00B71DC6" w:rsidP="00B342D9">
      <w:pPr>
        <w:spacing w:before="60" w:after="60" w:line="26" w:lineRule="atLeast"/>
        <w:rPr>
          <w:rFonts w:ascii="Arial" w:hAnsi="Arial" w:cs="Arial"/>
          <w:szCs w:val="24"/>
        </w:rPr>
      </w:pPr>
    </w:p>
    <w:p w14:paraId="27611644" w14:textId="358D8DD7" w:rsidR="005522E3" w:rsidRDefault="005522E3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Preferowan</w:t>
      </w:r>
      <w:r w:rsidR="00B71DC6" w:rsidRPr="006B3BB1">
        <w:rPr>
          <w:rFonts w:ascii="Arial" w:hAnsi="Arial" w:cs="Arial"/>
          <w:szCs w:val="24"/>
        </w:rPr>
        <w:t>ą</w:t>
      </w:r>
      <w:r w:rsidRPr="006B3BB1">
        <w:rPr>
          <w:rFonts w:ascii="Arial" w:hAnsi="Arial" w:cs="Arial"/>
          <w:szCs w:val="24"/>
        </w:rPr>
        <w:t xml:space="preserve"> formą zabezpieczenia </w:t>
      </w:r>
      <w:r w:rsidR="00FE2582" w:rsidRPr="006B3BB1">
        <w:rPr>
          <w:rFonts w:ascii="Arial" w:hAnsi="Arial" w:cs="Arial"/>
          <w:szCs w:val="24"/>
        </w:rPr>
        <w:t>w Urzędzie Pracy m.st Warszawy są</w:t>
      </w:r>
      <w:r w:rsidRPr="006B3BB1">
        <w:rPr>
          <w:rFonts w:ascii="Arial" w:hAnsi="Arial" w:cs="Arial"/>
          <w:szCs w:val="24"/>
        </w:rPr>
        <w:t>:</w:t>
      </w:r>
    </w:p>
    <w:p w14:paraId="529FFECD" w14:textId="77777777" w:rsidR="005522E3" w:rsidRPr="006B3BB1" w:rsidRDefault="00EF4831" w:rsidP="00B342D9">
      <w:pPr>
        <w:pStyle w:val="Akapitzlist"/>
        <w:numPr>
          <w:ilvl w:val="0"/>
          <w:numId w:val="25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Weksel z poręczeniem wekslowym (awal) lub</w:t>
      </w:r>
    </w:p>
    <w:p w14:paraId="5EFEDEFB" w14:textId="77777777" w:rsidR="00EF4831" w:rsidRPr="007938E2" w:rsidRDefault="00EF4831" w:rsidP="00B342D9">
      <w:pPr>
        <w:pStyle w:val="Akapitzlist"/>
        <w:numPr>
          <w:ilvl w:val="0"/>
          <w:numId w:val="25"/>
        </w:numPr>
        <w:spacing w:before="60" w:after="60" w:line="26" w:lineRule="atLeast"/>
        <w:rPr>
          <w:rFonts w:ascii="Arial" w:hAnsi="Arial" w:cs="Arial"/>
          <w:i/>
          <w:szCs w:val="24"/>
        </w:rPr>
        <w:sectPr w:rsidR="00EF4831" w:rsidRPr="007938E2" w:rsidSect="000270A5"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  <w:r w:rsidRPr="006B3BB1">
        <w:rPr>
          <w:rFonts w:ascii="Arial" w:hAnsi="Arial" w:cs="Arial"/>
          <w:szCs w:val="24"/>
        </w:rPr>
        <w:t xml:space="preserve">Akt notarialny o poddaniu się egzekucji w trybie </w:t>
      </w:r>
      <w:r w:rsidRPr="007938E2">
        <w:rPr>
          <w:rFonts w:ascii="Arial" w:hAnsi="Arial" w:cs="Arial"/>
          <w:i/>
          <w:szCs w:val="24"/>
        </w:rPr>
        <w:t>art. 777§ 1 pkt.5 k.p.c. przez dłużnika</w:t>
      </w:r>
    </w:p>
    <w:p w14:paraId="72BD1B39" w14:textId="77777777" w:rsidR="00C33CC4" w:rsidRPr="006B3BB1" w:rsidRDefault="00614265" w:rsidP="00B342D9">
      <w:pPr>
        <w:pStyle w:val="Akapitzlist"/>
        <w:numPr>
          <w:ilvl w:val="0"/>
          <w:numId w:val="9"/>
        </w:numPr>
        <w:spacing w:before="60" w:after="60" w:line="26" w:lineRule="atLeast"/>
        <w:ind w:left="357" w:hanging="357"/>
        <w:rPr>
          <w:rFonts w:ascii="Arial" w:hAnsi="Arial" w:cs="Arial"/>
          <w:caps/>
          <w:szCs w:val="24"/>
        </w:rPr>
      </w:pPr>
      <w:r w:rsidRPr="006B3BB1">
        <w:rPr>
          <w:rFonts w:ascii="Arial" w:hAnsi="Arial" w:cs="Arial"/>
          <w:caps/>
          <w:szCs w:val="24"/>
        </w:rPr>
        <w:lastRenderedPageBreak/>
        <w:t>Szczegółowa specyfikacja wydatków dotyczących wyposażenia lub doposażenia stanowiska pracy dla skierowanego bezrobotnego lub skierowanego opiekuna osoby z niepełnosprawnej- w szczególności na zakup środków trwałych, urządzeń, maszyn w tym środków niezbędnych do zapewnienia zgodności stanowiska pracy z przepisami bezpieczeństwa i higieny pracy oraz wymaganiami ergonomii. Kalkulacja dotyczy wydatków dla stanowiska pracy i źródła jego finansowania.</w:t>
      </w:r>
    </w:p>
    <w:tbl>
      <w:tblPr>
        <w:tblStyle w:val="Siatkatabelijasna"/>
        <w:tblW w:w="151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94"/>
        <w:gridCol w:w="3944"/>
        <w:gridCol w:w="1428"/>
        <w:gridCol w:w="1807"/>
        <w:gridCol w:w="1634"/>
        <w:gridCol w:w="2082"/>
        <w:gridCol w:w="2090"/>
      </w:tblGrid>
      <w:tr w:rsidR="00614265" w:rsidRPr="006B3BB1" w14:paraId="2655590A" w14:textId="77777777" w:rsidTr="00947451">
        <w:trPr>
          <w:trHeight w:val="568"/>
        </w:trPr>
        <w:tc>
          <w:tcPr>
            <w:tcW w:w="2194" w:type="dxa"/>
            <w:vMerge w:val="restart"/>
            <w:shd w:val="clear" w:color="auto" w:fill="F2F2F2" w:themeFill="background1" w:themeFillShade="F2"/>
            <w:vAlign w:val="center"/>
          </w:tcPr>
          <w:p w14:paraId="5BCA43F4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Nazwa stanowiska pracy</w:t>
            </w:r>
          </w:p>
        </w:tc>
        <w:tc>
          <w:tcPr>
            <w:tcW w:w="3944" w:type="dxa"/>
            <w:vMerge w:val="restart"/>
            <w:shd w:val="clear" w:color="auto" w:fill="F2F2F2" w:themeFill="background1" w:themeFillShade="F2"/>
            <w:vAlign w:val="center"/>
          </w:tcPr>
          <w:p w14:paraId="799DD75B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Szczegółowa specyfikacja dotycząca wyposażenia lub doposażenia stanowiska pracy</w:t>
            </w:r>
            <w:r w:rsidRPr="006B3BB1">
              <w:rPr>
                <w:rStyle w:val="Odwoanieprzypisudolnego"/>
                <w:rFonts w:ascii="Arial" w:hAnsi="Arial" w:cs="Arial"/>
                <w:szCs w:val="24"/>
              </w:rPr>
              <w:footnoteReference w:id="2"/>
            </w:r>
          </w:p>
        </w:tc>
        <w:tc>
          <w:tcPr>
            <w:tcW w:w="1428" w:type="dxa"/>
            <w:vMerge w:val="restart"/>
            <w:shd w:val="clear" w:color="auto" w:fill="F2F2F2" w:themeFill="background1" w:themeFillShade="F2"/>
            <w:vAlign w:val="center"/>
          </w:tcPr>
          <w:p w14:paraId="375BB798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Liczba sztuk</w:t>
            </w:r>
          </w:p>
        </w:tc>
        <w:tc>
          <w:tcPr>
            <w:tcW w:w="1807" w:type="dxa"/>
            <w:vMerge w:val="restart"/>
            <w:shd w:val="clear" w:color="auto" w:fill="F2F2F2" w:themeFill="background1" w:themeFillShade="F2"/>
            <w:vAlign w:val="center"/>
          </w:tcPr>
          <w:p w14:paraId="549F0DAC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Cena jednostkowa brutto</w:t>
            </w:r>
            <w:r w:rsidRPr="006B3BB1">
              <w:rPr>
                <w:rFonts w:ascii="Arial" w:hAnsi="Arial" w:cs="Arial"/>
                <w:szCs w:val="24"/>
              </w:rPr>
              <w:br/>
              <w:t>w PLN</w:t>
            </w:r>
          </w:p>
        </w:tc>
        <w:tc>
          <w:tcPr>
            <w:tcW w:w="1634" w:type="dxa"/>
            <w:vMerge w:val="restart"/>
            <w:shd w:val="clear" w:color="auto" w:fill="F2F2F2" w:themeFill="background1" w:themeFillShade="F2"/>
            <w:vAlign w:val="center"/>
          </w:tcPr>
          <w:p w14:paraId="74DC55F3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Całkowita wartość brutto w PLN dla jednego stanowiska</w:t>
            </w:r>
          </w:p>
        </w:tc>
        <w:tc>
          <w:tcPr>
            <w:tcW w:w="4172" w:type="dxa"/>
            <w:gridSpan w:val="2"/>
            <w:shd w:val="clear" w:color="auto" w:fill="F2F2F2" w:themeFill="background1" w:themeFillShade="F2"/>
            <w:vAlign w:val="center"/>
          </w:tcPr>
          <w:p w14:paraId="43DA3CA5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Źródła finansowania wyposażanego lub doposażonego stanowiska pracy</w:t>
            </w:r>
          </w:p>
        </w:tc>
      </w:tr>
      <w:tr w:rsidR="00614265" w:rsidRPr="006B3BB1" w14:paraId="09B8479B" w14:textId="77777777" w:rsidTr="00947451">
        <w:trPr>
          <w:trHeight w:val="568"/>
        </w:trPr>
        <w:tc>
          <w:tcPr>
            <w:tcW w:w="2194" w:type="dxa"/>
            <w:vMerge/>
            <w:shd w:val="clear" w:color="auto" w:fill="F2F2F2" w:themeFill="background1" w:themeFillShade="F2"/>
            <w:vAlign w:val="center"/>
          </w:tcPr>
          <w:p w14:paraId="334598F8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  <w:vMerge/>
            <w:shd w:val="clear" w:color="auto" w:fill="F2F2F2" w:themeFill="background1" w:themeFillShade="F2"/>
            <w:vAlign w:val="center"/>
          </w:tcPr>
          <w:p w14:paraId="100A2EC0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428" w:type="dxa"/>
            <w:vMerge/>
            <w:shd w:val="clear" w:color="auto" w:fill="F2F2F2" w:themeFill="background1" w:themeFillShade="F2"/>
            <w:vAlign w:val="center"/>
          </w:tcPr>
          <w:p w14:paraId="71B02841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  <w:vMerge/>
            <w:shd w:val="clear" w:color="auto" w:fill="F2F2F2" w:themeFill="background1" w:themeFillShade="F2"/>
            <w:vAlign w:val="center"/>
          </w:tcPr>
          <w:p w14:paraId="0E0541C6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  <w:vMerge/>
            <w:shd w:val="clear" w:color="auto" w:fill="F2F2F2" w:themeFill="background1" w:themeFillShade="F2"/>
            <w:vAlign w:val="center"/>
          </w:tcPr>
          <w:p w14:paraId="7AB8FBA7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14:paraId="259B34C0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Środki własne</w:t>
            </w:r>
            <w:r w:rsidRPr="006B3BB1">
              <w:rPr>
                <w:rFonts w:ascii="Arial" w:hAnsi="Arial" w:cs="Arial"/>
                <w:szCs w:val="24"/>
              </w:rPr>
              <w:br/>
              <w:t>w PLN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4E435F9F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Środki Funduszu Pracy w PLN</w:t>
            </w:r>
          </w:p>
        </w:tc>
      </w:tr>
      <w:tr w:rsidR="00614265" w:rsidRPr="006B3BB1" w14:paraId="2BAE73A7" w14:textId="77777777" w:rsidTr="00947451">
        <w:trPr>
          <w:trHeight w:val="568"/>
        </w:trPr>
        <w:tc>
          <w:tcPr>
            <w:tcW w:w="2194" w:type="dxa"/>
            <w:vMerge w:val="restart"/>
          </w:tcPr>
          <w:p w14:paraId="7D9FCDE9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  <w:p w14:paraId="76AB6438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  <w:p w14:paraId="2830ACDC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6E6438C7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28" w:type="dxa"/>
          </w:tcPr>
          <w:p w14:paraId="15E327BA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4677C0BE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7B2A1F5F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1A02845D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6D9C9935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3578941F" w14:textId="77777777" w:rsidTr="00947451">
        <w:trPr>
          <w:trHeight w:val="568"/>
        </w:trPr>
        <w:tc>
          <w:tcPr>
            <w:tcW w:w="2194" w:type="dxa"/>
            <w:vMerge/>
          </w:tcPr>
          <w:p w14:paraId="5E9788A3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7661AD2D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428" w:type="dxa"/>
          </w:tcPr>
          <w:p w14:paraId="1C3DA0FE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0355FDAE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14F1A1AE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14D43CCC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2D2D1482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1D063BBD" w14:textId="77777777" w:rsidTr="00947451">
        <w:trPr>
          <w:trHeight w:val="568"/>
        </w:trPr>
        <w:tc>
          <w:tcPr>
            <w:tcW w:w="2194" w:type="dxa"/>
            <w:vMerge/>
          </w:tcPr>
          <w:p w14:paraId="6DD73B61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750DFB6F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428" w:type="dxa"/>
          </w:tcPr>
          <w:p w14:paraId="3473D3A0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5A8A762B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0CE42FAF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2905FACF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65738D72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7CD350BC" w14:textId="77777777" w:rsidTr="00947451">
        <w:trPr>
          <w:trHeight w:val="568"/>
        </w:trPr>
        <w:tc>
          <w:tcPr>
            <w:tcW w:w="2194" w:type="dxa"/>
            <w:vMerge/>
          </w:tcPr>
          <w:p w14:paraId="132E75AA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7864B07A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428" w:type="dxa"/>
          </w:tcPr>
          <w:p w14:paraId="49D34197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48880EB4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26A8E8DB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38F9EEC1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674929BE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66C833CD" w14:textId="77777777" w:rsidTr="00947451">
        <w:trPr>
          <w:trHeight w:val="568"/>
        </w:trPr>
        <w:tc>
          <w:tcPr>
            <w:tcW w:w="2194" w:type="dxa"/>
            <w:vMerge/>
          </w:tcPr>
          <w:p w14:paraId="51CD4005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4A1DE63E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428" w:type="dxa"/>
          </w:tcPr>
          <w:p w14:paraId="7816BDF9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1B82F76A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0A5A5E06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47D5CEB7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706827B5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5F856309" w14:textId="77777777" w:rsidTr="00947451">
        <w:trPr>
          <w:trHeight w:val="568"/>
        </w:trPr>
        <w:tc>
          <w:tcPr>
            <w:tcW w:w="2194" w:type="dxa"/>
            <w:vMerge/>
          </w:tcPr>
          <w:p w14:paraId="297832CA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034137C4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428" w:type="dxa"/>
          </w:tcPr>
          <w:p w14:paraId="78051F82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7796BF1A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6D2E498B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23C85880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57F7FBD8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1EE33AA2" w14:textId="77777777" w:rsidTr="00947451">
        <w:trPr>
          <w:trHeight w:val="568"/>
        </w:trPr>
        <w:tc>
          <w:tcPr>
            <w:tcW w:w="2194" w:type="dxa"/>
            <w:vMerge/>
          </w:tcPr>
          <w:p w14:paraId="1B353ABF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641B6922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428" w:type="dxa"/>
          </w:tcPr>
          <w:p w14:paraId="0A9D1C97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485E7B29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6BA7B779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1C368629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72C58744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791B489C" w14:textId="77777777" w:rsidTr="00947451">
        <w:trPr>
          <w:trHeight w:val="568"/>
        </w:trPr>
        <w:tc>
          <w:tcPr>
            <w:tcW w:w="2194" w:type="dxa"/>
            <w:vMerge/>
          </w:tcPr>
          <w:p w14:paraId="0E4D274E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40E995A1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428" w:type="dxa"/>
          </w:tcPr>
          <w:p w14:paraId="5C1E2777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0BDCE23D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33E0081E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34A42517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182FB40E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62BEB464" w14:textId="77777777" w:rsidTr="00947451">
        <w:trPr>
          <w:trHeight w:val="568"/>
        </w:trPr>
        <w:tc>
          <w:tcPr>
            <w:tcW w:w="2194" w:type="dxa"/>
            <w:vMerge/>
          </w:tcPr>
          <w:p w14:paraId="26BD8C79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50C2C4EA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1428" w:type="dxa"/>
          </w:tcPr>
          <w:p w14:paraId="5B091F5F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08055B9A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5097DF7D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6D658F41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6C35B070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54A36616" w14:textId="77777777" w:rsidTr="00947451">
        <w:trPr>
          <w:trHeight w:val="568"/>
        </w:trPr>
        <w:tc>
          <w:tcPr>
            <w:tcW w:w="2194" w:type="dxa"/>
            <w:vMerge/>
          </w:tcPr>
          <w:p w14:paraId="491B5C56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39B21A52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1428" w:type="dxa"/>
          </w:tcPr>
          <w:p w14:paraId="00A895C8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5E86D2E6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7555B910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74A99B9D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29C3B92B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947451" w:rsidRPr="006B3BB1" w14:paraId="108C25CE" w14:textId="77777777" w:rsidTr="00947451">
        <w:trPr>
          <w:trHeight w:val="568"/>
        </w:trPr>
        <w:tc>
          <w:tcPr>
            <w:tcW w:w="2194" w:type="dxa"/>
            <w:vMerge/>
          </w:tcPr>
          <w:p w14:paraId="1B902E10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0543EE03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1428" w:type="dxa"/>
          </w:tcPr>
          <w:p w14:paraId="1A0EA689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3F178726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04A88B2F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50F03D66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2B705C28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947451" w:rsidRPr="006B3BB1" w14:paraId="4291F677" w14:textId="77777777" w:rsidTr="00947451">
        <w:trPr>
          <w:trHeight w:val="568"/>
        </w:trPr>
        <w:tc>
          <w:tcPr>
            <w:tcW w:w="2194" w:type="dxa"/>
            <w:vMerge/>
          </w:tcPr>
          <w:p w14:paraId="6B92F6F2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00189B14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1428" w:type="dxa"/>
          </w:tcPr>
          <w:p w14:paraId="4B01F6CD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2565FA95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544ADAA7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56B31F2B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30BFA10B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947451" w:rsidRPr="006B3BB1" w14:paraId="32BD0A32" w14:textId="77777777" w:rsidTr="00947451">
        <w:trPr>
          <w:trHeight w:val="568"/>
        </w:trPr>
        <w:tc>
          <w:tcPr>
            <w:tcW w:w="2194" w:type="dxa"/>
            <w:vMerge/>
          </w:tcPr>
          <w:p w14:paraId="74A91A67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1666E632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1428" w:type="dxa"/>
          </w:tcPr>
          <w:p w14:paraId="0499BA8C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1896510C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59AFF813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4ECCCC04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21BB8A80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947451" w:rsidRPr="006B3BB1" w14:paraId="604DB5DE" w14:textId="77777777" w:rsidTr="00947451">
        <w:trPr>
          <w:trHeight w:val="568"/>
        </w:trPr>
        <w:tc>
          <w:tcPr>
            <w:tcW w:w="2194" w:type="dxa"/>
            <w:vMerge/>
          </w:tcPr>
          <w:p w14:paraId="193CF4C3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52869316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1428" w:type="dxa"/>
          </w:tcPr>
          <w:p w14:paraId="0FC5A051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2BA3F76D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4C57ECAF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641FD87A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34C0B788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13C60D0F" w14:textId="77777777" w:rsidTr="00947451">
        <w:trPr>
          <w:trHeight w:val="568"/>
        </w:trPr>
        <w:tc>
          <w:tcPr>
            <w:tcW w:w="2194" w:type="dxa"/>
            <w:vMerge/>
          </w:tcPr>
          <w:p w14:paraId="20470135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944" w:type="dxa"/>
          </w:tcPr>
          <w:p w14:paraId="5F0615E2" w14:textId="77777777" w:rsidR="00614265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1428" w:type="dxa"/>
          </w:tcPr>
          <w:p w14:paraId="078271D2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</w:tcPr>
          <w:p w14:paraId="32553C4A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634" w:type="dxa"/>
          </w:tcPr>
          <w:p w14:paraId="0AF6A2CD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82" w:type="dxa"/>
          </w:tcPr>
          <w:p w14:paraId="32D043A0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14:paraId="7ABF30F4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14265" w:rsidRPr="006B3BB1" w14:paraId="7553A897" w14:textId="77777777" w:rsidTr="00947451">
        <w:trPr>
          <w:trHeight w:val="568"/>
        </w:trPr>
        <w:tc>
          <w:tcPr>
            <w:tcW w:w="13089" w:type="dxa"/>
            <w:gridSpan w:val="6"/>
            <w:shd w:val="clear" w:color="auto" w:fill="F2F2F2" w:themeFill="background1" w:themeFillShade="F2"/>
          </w:tcPr>
          <w:p w14:paraId="2FEFBB36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Wnioskowana kwota refundacji kosztów wyposażenia lub doposażenia stanowiska pracy</w:t>
            </w:r>
            <w:r w:rsidRPr="006B3BB1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2090" w:type="dxa"/>
            <w:shd w:val="clear" w:color="auto" w:fill="F2F2F2" w:themeFill="background1" w:themeFillShade="F2"/>
            <w:vAlign w:val="bottom"/>
          </w:tcPr>
          <w:p w14:paraId="1AEDDA64" w14:textId="77777777" w:rsidR="00947451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Razem brutto:</w:t>
            </w:r>
          </w:p>
          <w:p w14:paraId="31DFE4A7" w14:textId="77777777" w:rsidR="00614265" w:rsidRPr="006B3BB1" w:rsidRDefault="0061426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br/>
            </w:r>
          </w:p>
        </w:tc>
      </w:tr>
    </w:tbl>
    <w:p w14:paraId="2577A577" w14:textId="5EEADF00" w:rsidR="00614265" w:rsidRPr="006B3BB1" w:rsidRDefault="006A33B1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UWAGA: Specyfikacja zakupów wskazana we wniosku i zaakceptowana przez Urząd Pracy m.st. Warszawy, zostanie wykazana w umowie w</w:t>
      </w:r>
      <w:r w:rsidR="005A5CD2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 xml:space="preserve">postaci katalogu wydatków. Specyfikacja powinna być przygotowana w sposób zwięzły. Urząd Pracy m.st. Warszawy ma prawo zaproponować zmiany w przedstawionej przez podmiot specyfikacji zakupów. W szczególnie uzasadnionych przypadkach na pisemny wniosek podmiotu Urząd Pracy m.st. Warszawy może wyrazić zgodę na zmianę w katalogu  wydatków. Wniosek należy złożyć przed dokonaniem zmian w zakupach. </w:t>
      </w:r>
      <w:r w:rsidRPr="006B3BB1">
        <w:rPr>
          <w:rFonts w:ascii="Arial" w:hAnsi="Arial" w:cs="Arial"/>
          <w:szCs w:val="24"/>
          <w:u w:val="single"/>
        </w:rPr>
        <w:t>Odstępstwo w katalogu wydatków bez wcześniejszej zgody Urzędu Pracy m.st. Warszawy może skutkować nie uwzględnieniem poniesionych wydatków</w:t>
      </w:r>
      <w:r w:rsidRPr="006B3BB1">
        <w:rPr>
          <w:rFonts w:ascii="Arial" w:hAnsi="Arial" w:cs="Arial"/>
          <w:szCs w:val="24"/>
        </w:rPr>
        <w:t>.</w:t>
      </w:r>
    </w:p>
    <w:tbl>
      <w:tblPr>
        <w:tblStyle w:val="Siatkatabelijasn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06"/>
        <w:gridCol w:w="11020"/>
      </w:tblGrid>
      <w:tr w:rsidR="006A33B1" w:rsidRPr="006B3BB1" w14:paraId="68EBA133" w14:textId="77777777" w:rsidTr="00EE613C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A137C67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Nazwa zakupu</w:t>
            </w:r>
          </w:p>
        </w:tc>
        <w:tc>
          <w:tcPr>
            <w:tcW w:w="11020" w:type="dxa"/>
            <w:shd w:val="clear" w:color="auto" w:fill="F2F2F2" w:themeFill="background1" w:themeFillShade="F2"/>
            <w:vAlign w:val="center"/>
          </w:tcPr>
          <w:p w14:paraId="589861C5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Ewentualne wyjaśnienia i uzasadnienia dotyczące zastosowania planowanych zakupów na refundowanym stanowisku pracy</w:t>
            </w:r>
          </w:p>
        </w:tc>
      </w:tr>
      <w:tr w:rsidR="006A33B1" w:rsidRPr="006B3BB1" w14:paraId="11C4969D" w14:textId="77777777" w:rsidTr="00EE613C">
        <w:trPr>
          <w:trHeight w:val="567"/>
        </w:trPr>
        <w:tc>
          <w:tcPr>
            <w:tcW w:w="4106" w:type="dxa"/>
          </w:tcPr>
          <w:p w14:paraId="32940B2D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747D9B88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4121D84A" w14:textId="77777777" w:rsidTr="00EE613C">
        <w:trPr>
          <w:trHeight w:val="567"/>
        </w:trPr>
        <w:tc>
          <w:tcPr>
            <w:tcW w:w="4106" w:type="dxa"/>
          </w:tcPr>
          <w:p w14:paraId="3DD2AF38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5698DB4C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737291E1" w14:textId="77777777" w:rsidTr="00EE613C">
        <w:trPr>
          <w:trHeight w:val="567"/>
        </w:trPr>
        <w:tc>
          <w:tcPr>
            <w:tcW w:w="4106" w:type="dxa"/>
          </w:tcPr>
          <w:p w14:paraId="4A735504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459154E4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50CDE7C0" w14:textId="77777777" w:rsidTr="00EE613C">
        <w:trPr>
          <w:trHeight w:val="567"/>
        </w:trPr>
        <w:tc>
          <w:tcPr>
            <w:tcW w:w="4106" w:type="dxa"/>
          </w:tcPr>
          <w:p w14:paraId="0D5369E4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5411FAC3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6F7D7B4F" w14:textId="77777777" w:rsidTr="00EE613C">
        <w:trPr>
          <w:trHeight w:val="567"/>
        </w:trPr>
        <w:tc>
          <w:tcPr>
            <w:tcW w:w="4106" w:type="dxa"/>
          </w:tcPr>
          <w:p w14:paraId="06409396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766A8501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74BDCD54" w14:textId="77777777" w:rsidTr="00EE613C">
        <w:trPr>
          <w:trHeight w:val="567"/>
        </w:trPr>
        <w:tc>
          <w:tcPr>
            <w:tcW w:w="4106" w:type="dxa"/>
          </w:tcPr>
          <w:p w14:paraId="3BF080F5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14900934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03A60747" w14:textId="77777777" w:rsidTr="00EE613C">
        <w:trPr>
          <w:trHeight w:val="567"/>
        </w:trPr>
        <w:tc>
          <w:tcPr>
            <w:tcW w:w="4106" w:type="dxa"/>
          </w:tcPr>
          <w:p w14:paraId="307B0D9F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7BC65B35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7DE2FC1D" w14:textId="77777777" w:rsidTr="00EE613C">
        <w:trPr>
          <w:trHeight w:val="567"/>
        </w:trPr>
        <w:tc>
          <w:tcPr>
            <w:tcW w:w="4106" w:type="dxa"/>
          </w:tcPr>
          <w:p w14:paraId="1371EE8F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14D9AD88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315DF78B" w14:textId="77777777" w:rsidTr="00EE613C">
        <w:trPr>
          <w:trHeight w:val="567"/>
        </w:trPr>
        <w:tc>
          <w:tcPr>
            <w:tcW w:w="4106" w:type="dxa"/>
          </w:tcPr>
          <w:p w14:paraId="07EEF035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7481C48B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3CA15498" w14:textId="77777777" w:rsidTr="00EE613C">
        <w:trPr>
          <w:trHeight w:val="567"/>
        </w:trPr>
        <w:tc>
          <w:tcPr>
            <w:tcW w:w="4106" w:type="dxa"/>
          </w:tcPr>
          <w:p w14:paraId="7CEE4A76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5CAB8F32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0BE79494" w14:textId="77777777" w:rsidTr="00EE613C">
        <w:trPr>
          <w:trHeight w:val="567"/>
        </w:trPr>
        <w:tc>
          <w:tcPr>
            <w:tcW w:w="4106" w:type="dxa"/>
          </w:tcPr>
          <w:p w14:paraId="1437267C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22CC1FAA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72693F1C" w14:textId="77777777" w:rsidTr="00EE613C">
        <w:trPr>
          <w:trHeight w:val="567"/>
        </w:trPr>
        <w:tc>
          <w:tcPr>
            <w:tcW w:w="4106" w:type="dxa"/>
          </w:tcPr>
          <w:p w14:paraId="4E3BA0BF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609294F4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2E19C905" w14:textId="77777777" w:rsidTr="00EE613C">
        <w:trPr>
          <w:trHeight w:val="567"/>
        </w:trPr>
        <w:tc>
          <w:tcPr>
            <w:tcW w:w="4106" w:type="dxa"/>
          </w:tcPr>
          <w:p w14:paraId="4AA719A5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078FAE2E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6A33B1" w:rsidRPr="006B3BB1" w14:paraId="33C2248C" w14:textId="77777777" w:rsidTr="00EE613C">
        <w:trPr>
          <w:trHeight w:val="567"/>
        </w:trPr>
        <w:tc>
          <w:tcPr>
            <w:tcW w:w="4106" w:type="dxa"/>
          </w:tcPr>
          <w:p w14:paraId="2E418209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2226561C" w14:textId="77777777" w:rsidR="006A33B1" w:rsidRPr="006B3BB1" w:rsidRDefault="006A33B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947451" w:rsidRPr="006B3BB1" w14:paraId="56376046" w14:textId="77777777" w:rsidTr="00EE613C">
        <w:trPr>
          <w:trHeight w:val="567"/>
        </w:trPr>
        <w:tc>
          <w:tcPr>
            <w:tcW w:w="4106" w:type="dxa"/>
          </w:tcPr>
          <w:p w14:paraId="3A00E76D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020" w:type="dxa"/>
          </w:tcPr>
          <w:p w14:paraId="4FBB0EE6" w14:textId="77777777" w:rsidR="00947451" w:rsidRPr="006B3BB1" w:rsidRDefault="00947451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</w:tbl>
    <w:p w14:paraId="25754BA7" w14:textId="77777777" w:rsidR="006A33B1" w:rsidRPr="006B3BB1" w:rsidRDefault="006A33B1" w:rsidP="00B342D9">
      <w:pPr>
        <w:spacing w:before="60" w:after="60" w:line="26" w:lineRule="atLeast"/>
        <w:rPr>
          <w:rFonts w:ascii="Arial" w:hAnsi="Arial" w:cs="Arial"/>
          <w:szCs w:val="24"/>
        </w:rPr>
        <w:sectPr w:rsidR="006A33B1" w:rsidRPr="006B3BB1" w:rsidSect="000270A5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1FE40090" w14:textId="77777777" w:rsidR="006A33B1" w:rsidRPr="006B3BB1" w:rsidRDefault="006A33B1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Kwota refundacji obejmuje koszty poniesione w terminie 30 dni od dnia podpisania umowy.</w:t>
      </w:r>
    </w:p>
    <w:p w14:paraId="08F66550" w14:textId="308FE994" w:rsidR="006A33B1" w:rsidRPr="006B3BB1" w:rsidRDefault="006A33B1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Rozliczenie poniesionych i udokumentowanych kosztów wyposażenia lub doposażenia stanowiska pracy jest dokonywane w </w:t>
      </w:r>
      <w:r w:rsidRPr="006B3BB1">
        <w:rPr>
          <w:rFonts w:ascii="Arial" w:hAnsi="Arial" w:cs="Arial"/>
          <w:szCs w:val="24"/>
          <w:u w:val="single"/>
        </w:rPr>
        <w:t>kwocie brutto</w:t>
      </w:r>
      <w:r w:rsidRPr="006B3BB1">
        <w:rPr>
          <w:rFonts w:ascii="Arial" w:hAnsi="Arial" w:cs="Arial"/>
          <w:szCs w:val="24"/>
        </w:rPr>
        <w:t xml:space="preserve"> i zawiera ono informację czy Wnioskodawcy przysługuje prawo do obniżenia kwoty podatku należnego o kwotę podatku naliczonego zawartego w wykazywanych wydatkach lub prawo do zwrotu podatku naliczonego.</w:t>
      </w:r>
    </w:p>
    <w:p w14:paraId="6F996F19" w14:textId="7379E108" w:rsidR="006A33B1" w:rsidRPr="006B3BB1" w:rsidRDefault="006A33B1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Refundacja jest dokonywana na wniosek podmiotu, przedszkola, szkoły lub producenta rolnego po przedłożeniu rozliczenia i udokumentowaniu wydatków poniesionych w okresie od dnia zawarcia umowy do dnia rozliczenia zakupów, określonego w umowie oraz po zatrudnieniu na tym stanowisku skierowanego bezrobotnego</w:t>
      </w:r>
      <w:r w:rsidR="005A5CD2">
        <w:rPr>
          <w:rFonts w:ascii="Arial" w:hAnsi="Arial" w:cs="Arial"/>
          <w:szCs w:val="24"/>
        </w:rPr>
        <w:t xml:space="preserve"> </w:t>
      </w:r>
      <w:r w:rsidRPr="006B3BB1">
        <w:rPr>
          <w:rFonts w:ascii="Arial" w:hAnsi="Arial" w:cs="Arial"/>
          <w:szCs w:val="24"/>
        </w:rPr>
        <w:t>/ opiekuna osoby niepełnosprawnej i spełnieniu innych warunków określonych w zawartej umowie.</w:t>
      </w:r>
    </w:p>
    <w:p w14:paraId="6C480565" w14:textId="77777777" w:rsidR="006A33B1" w:rsidRPr="006B3BB1" w:rsidRDefault="006A33B1" w:rsidP="00B342D9">
      <w:pPr>
        <w:spacing w:before="60" w:after="60" w:line="26" w:lineRule="atLeast"/>
        <w:rPr>
          <w:rFonts w:ascii="Arial" w:hAnsi="Arial" w:cs="Arial"/>
          <w:szCs w:val="24"/>
        </w:rPr>
      </w:pPr>
    </w:p>
    <w:p w14:paraId="2203E283" w14:textId="77777777" w:rsidR="006A33B1" w:rsidRPr="006B3BB1" w:rsidRDefault="006A33B1" w:rsidP="00B342D9">
      <w:pPr>
        <w:pStyle w:val="Akapitzlist"/>
        <w:numPr>
          <w:ilvl w:val="0"/>
          <w:numId w:val="9"/>
        </w:numPr>
        <w:spacing w:before="60" w:after="60" w:line="26" w:lineRule="atLeast"/>
        <w:ind w:left="357" w:hanging="357"/>
        <w:rPr>
          <w:rFonts w:ascii="Arial" w:hAnsi="Arial" w:cs="Arial"/>
          <w:caps/>
          <w:szCs w:val="24"/>
        </w:rPr>
      </w:pPr>
      <w:r w:rsidRPr="006B3BB1">
        <w:rPr>
          <w:rFonts w:ascii="Arial" w:hAnsi="Arial" w:cs="Arial"/>
          <w:caps/>
          <w:szCs w:val="24"/>
        </w:rPr>
        <w:t>Dane dotyczące zatrudnienia na tworzonym miejscu pracy:</w:t>
      </w:r>
    </w:p>
    <w:tbl>
      <w:tblPr>
        <w:tblStyle w:val="Siatkatabelijasna"/>
        <w:tblW w:w="1026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215"/>
        <w:gridCol w:w="1998"/>
        <w:gridCol w:w="3570"/>
        <w:gridCol w:w="1142"/>
        <w:gridCol w:w="992"/>
      </w:tblGrid>
      <w:tr w:rsidR="00774334" w:rsidRPr="006B3BB1" w14:paraId="6B6DA2A3" w14:textId="77777777" w:rsidTr="00B23B75">
        <w:trPr>
          <w:trHeight w:val="2558"/>
        </w:trPr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A1587F2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Nazwa stanowiska pracy</w:t>
            </w:r>
            <w:r w:rsidRPr="006B3BB1">
              <w:rPr>
                <w:rStyle w:val="Odwoanieprzypisudolnego"/>
                <w:rFonts w:ascii="Arial" w:hAnsi="Arial" w:cs="Arial"/>
                <w:szCs w:val="24"/>
              </w:rPr>
              <w:footnoteReference w:id="3"/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770D05E9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Kod zawodu</w:t>
            </w:r>
            <w:r w:rsidRPr="006B3BB1">
              <w:rPr>
                <w:rStyle w:val="Odwoanieprzypisudolnego"/>
                <w:rFonts w:ascii="Arial" w:hAnsi="Arial" w:cs="Arial"/>
                <w:szCs w:val="24"/>
              </w:rPr>
              <w:footnoteReference w:id="4"/>
            </w: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49A8A1EC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Wymagany poziom wykształcenia, kierunek wykształcenia, kwalifikacje, uprawnienia</w:t>
            </w:r>
          </w:p>
        </w:tc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6558B253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Rodzaj wykonywanej pracy</w:t>
            </w:r>
          </w:p>
          <w:p w14:paraId="16BE00F5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oraz zakres czynności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12377293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Wymiar czasu pracy</w:t>
            </w:r>
            <w:r w:rsidRPr="006B3BB1">
              <w:rPr>
                <w:rStyle w:val="Odwoanieprzypisudolnego"/>
                <w:rFonts w:ascii="Arial" w:hAnsi="Arial" w:cs="Arial"/>
                <w:szCs w:val="24"/>
              </w:rPr>
              <w:footnoteReference w:id="5"/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4333463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Liczba osób</w:t>
            </w:r>
          </w:p>
        </w:tc>
      </w:tr>
      <w:tr w:rsidR="00774334" w:rsidRPr="006B3BB1" w14:paraId="32DDDD4A" w14:textId="77777777" w:rsidTr="00B23B75">
        <w:trPr>
          <w:trHeight w:val="7472"/>
        </w:trPr>
        <w:tc>
          <w:tcPr>
            <w:tcW w:w="1349" w:type="dxa"/>
          </w:tcPr>
          <w:p w14:paraId="68053DF9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</w:tcPr>
          <w:p w14:paraId="2C2775EA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</w:tcPr>
          <w:p w14:paraId="00E36089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570" w:type="dxa"/>
          </w:tcPr>
          <w:p w14:paraId="2DFB2909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42" w:type="dxa"/>
          </w:tcPr>
          <w:p w14:paraId="1761F9C4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14:paraId="24B79BB9" w14:textId="77777777" w:rsidR="00774334" w:rsidRPr="006B3BB1" w:rsidRDefault="00774334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</w:tbl>
    <w:p w14:paraId="047F303F" w14:textId="77777777" w:rsidR="00676A03" w:rsidRPr="00CD2A03" w:rsidRDefault="00676A03" w:rsidP="00B342D9">
      <w:pPr>
        <w:spacing w:before="60" w:after="60" w:line="26" w:lineRule="atLeast"/>
        <w:rPr>
          <w:rFonts w:ascii="Arial" w:hAnsi="Arial" w:cs="Arial"/>
          <w:b/>
          <w:szCs w:val="24"/>
        </w:rPr>
      </w:pPr>
      <w:r w:rsidRPr="00CD2A03">
        <w:rPr>
          <w:rFonts w:ascii="Arial" w:hAnsi="Arial" w:cs="Arial"/>
          <w:b/>
          <w:szCs w:val="24"/>
        </w:rPr>
        <w:t>OŚWIADCZENIA WNIOSKODAWCY:</w:t>
      </w:r>
    </w:p>
    <w:p w14:paraId="1E6AA03E" w14:textId="77777777" w:rsidR="00676A03" w:rsidRPr="00CD2A03" w:rsidRDefault="00676A03" w:rsidP="00B342D9">
      <w:pPr>
        <w:spacing w:before="60" w:after="60" w:line="26" w:lineRule="atLeast"/>
        <w:rPr>
          <w:rFonts w:ascii="Arial" w:hAnsi="Arial" w:cs="Arial"/>
          <w:b/>
          <w:szCs w:val="24"/>
        </w:rPr>
      </w:pPr>
      <w:r w:rsidRPr="00CD2A03">
        <w:rPr>
          <w:rFonts w:ascii="Arial" w:hAnsi="Arial" w:cs="Arial"/>
          <w:b/>
          <w:szCs w:val="24"/>
        </w:rPr>
        <w:t>podmiot, szkoła/przedszkole, producent rolny</w:t>
      </w:r>
      <w:r w:rsidR="00BD1426" w:rsidRPr="00CD2A03">
        <w:rPr>
          <w:rStyle w:val="Odwoanieprzypisudolnego"/>
          <w:rFonts w:ascii="Arial" w:hAnsi="Arial" w:cs="Arial"/>
          <w:b/>
          <w:szCs w:val="24"/>
        </w:rPr>
        <w:footnoteReference w:id="6"/>
      </w:r>
    </w:p>
    <w:p w14:paraId="7B9220F5" w14:textId="77777777" w:rsidR="00C20DE8" w:rsidRPr="00CD2A03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51110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prowadzi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1112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prowadzi</w:t>
      </w:r>
      <w:r w:rsidR="00676A03" w:rsidRPr="00CD2A03">
        <w:rPr>
          <w:rFonts w:ascii="Arial" w:hAnsi="Arial" w:cs="Arial"/>
          <w:szCs w:val="24"/>
        </w:rPr>
        <w:t xml:space="preserve"> działalnoś</w:t>
      </w:r>
      <w:r w:rsidR="00C20DE8" w:rsidRPr="00CD2A03">
        <w:rPr>
          <w:rFonts w:ascii="Arial" w:hAnsi="Arial" w:cs="Arial"/>
          <w:szCs w:val="24"/>
        </w:rPr>
        <w:t>ć</w:t>
      </w:r>
      <w:r w:rsidR="00676A03" w:rsidRPr="00CD2A03">
        <w:rPr>
          <w:rFonts w:ascii="Arial" w:hAnsi="Arial" w:cs="Arial"/>
          <w:szCs w:val="24"/>
        </w:rPr>
        <w:t xml:space="preserve"> gospodarczą przez okres 6 miesięcy bezpośrednio poprzedzających dzień złożenia wniosku (do okresu prowadzenia działalności nie wlicza się okresu zawieszenia działalności gospodarczej),</w:t>
      </w:r>
    </w:p>
    <w:p w14:paraId="30074291" w14:textId="77777777" w:rsidR="00676A03" w:rsidRPr="00CD2A03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29572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zalega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164069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zalega</w:t>
      </w:r>
      <w:r w:rsidR="00C20DE8" w:rsidRPr="00CD2A03">
        <w:rPr>
          <w:rFonts w:ascii="Arial" w:hAnsi="Arial" w:cs="Arial"/>
          <w:szCs w:val="24"/>
        </w:rPr>
        <w:t xml:space="preserve"> </w:t>
      </w:r>
      <w:r w:rsidR="00676A03" w:rsidRPr="00CD2A03">
        <w:rPr>
          <w:rFonts w:ascii="Arial" w:hAnsi="Arial" w:cs="Arial"/>
          <w:szCs w:val="24"/>
        </w:rPr>
        <w:t>z opłacaniem w dniu złożenia wniosku:</w:t>
      </w:r>
    </w:p>
    <w:p w14:paraId="21917198" w14:textId="77777777" w:rsidR="00676A03" w:rsidRPr="00CD2A03" w:rsidRDefault="00676A03" w:rsidP="00B342D9">
      <w:pPr>
        <w:pStyle w:val="Akapitzlist"/>
        <w:numPr>
          <w:ilvl w:val="0"/>
          <w:numId w:val="15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wynagrodzeń pracownikom,</w:t>
      </w:r>
    </w:p>
    <w:p w14:paraId="63BFA18B" w14:textId="77777777" w:rsidR="00676A03" w:rsidRPr="00CD2A03" w:rsidRDefault="00676A03" w:rsidP="00B342D9">
      <w:pPr>
        <w:pStyle w:val="Akapitzlist"/>
        <w:numPr>
          <w:ilvl w:val="0"/>
          <w:numId w:val="15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należnych składek na ubezpieczenia społeczne,</w:t>
      </w:r>
    </w:p>
    <w:p w14:paraId="49A53CB8" w14:textId="77777777" w:rsidR="00676A03" w:rsidRPr="00CD2A03" w:rsidRDefault="00676A03" w:rsidP="00B342D9">
      <w:pPr>
        <w:pStyle w:val="Akapitzlist"/>
        <w:numPr>
          <w:ilvl w:val="0"/>
          <w:numId w:val="15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należnych składek na ubezpieczenia zdrowotne,</w:t>
      </w:r>
    </w:p>
    <w:p w14:paraId="631735E9" w14:textId="77777777" w:rsidR="00676A03" w:rsidRPr="00CD2A03" w:rsidRDefault="00676A03" w:rsidP="00B342D9">
      <w:pPr>
        <w:pStyle w:val="Akapitzlist"/>
        <w:numPr>
          <w:ilvl w:val="0"/>
          <w:numId w:val="15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należnych składek na Fundusz Pracy oraz Fundusz Gwarantowanych Świadczeń Pracowniczych,</w:t>
      </w:r>
    </w:p>
    <w:p w14:paraId="0C7C0809" w14:textId="77777777" w:rsidR="00676A03" w:rsidRPr="00CD2A03" w:rsidRDefault="00676A03" w:rsidP="00B342D9">
      <w:pPr>
        <w:pStyle w:val="Akapitzlist"/>
        <w:numPr>
          <w:ilvl w:val="0"/>
          <w:numId w:val="15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należnych składek na Państwowy Fundusz Rehabilitacji Osób Niepełnosprawnych,</w:t>
      </w:r>
    </w:p>
    <w:p w14:paraId="0D4CF353" w14:textId="77777777" w:rsidR="00676A03" w:rsidRPr="00CD2A03" w:rsidRDefault="00676A03" w:rsidP="00B342D9">
      <w:pPr>
        <w:pStyle w:val="Akapitzlist"/>
        <w:numPr>
          <w:ilvl w:val="0"/>
          <w:numId w:val="15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należnych składek na Fundusz Emerytur Pomostowych,</w:t>
      </w:r>
    </w:p>
    <w:p w14:paraId="5C1F7784" w14:textId="77777777" w:rsidR="00C20DE8" w:rsidRPr="00CD2A03" w:rsidRDefault="00676A03" w:rsidP="00B342D9">
      <w:pPr>
        <w:pStyle w:val="Akapitzlist"/>
        <w:numPr>
          <w:ilvl w:val="0"/>
          <w:numId w:val="15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innych danin publicznych</w:t>
      </w:r>
      <w:r w:rsidR="00C20DE8" w:rsidRPr="00CD2A03">
        <w:rPr>
          <w:rFonts w:ascii="Arial" w:hAnsi="Arial" w:cs="Arial"/>
          <w:szCs w:val="24"/>
        </w:rPr>
        <w:t>.</w:t>
      </w:r>
    </w:p>
    <w:p w14:paraId="3E38DDEB" w14:textId="77777777" w:rsidR="00676A03" w:rsidRPr="00CD2A03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12037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posiada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44508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posiada</w:t>
      </w:r>
      <w:r w:rsidR="00676A03" w:rsidRPr="00CD2A03">
        <w:rPr>
          <w:rFonts w:ascii="Arial" w:hAnsi="Arial" w:cs="Arial"/>
          <w:szCs w:val="24"/>
        </w:rPr>
        <w:t xml:space="preserve"> nieuregulowane w terminie zobowiązania cywilnoprawne,</w:t>
      </w:r>
    </w:p>
    <w:p w14:paraId="26A6477B" w14:textId="77777777" w:rsidR="00676A03" w:rsidRPr="00CD2A03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79051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znajduję się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191389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znajduje</w:t>
      </w:r>
      <w:r w:rsidR="00676A03" w:rsidRPr="00CD2A03">
        <w:rPr>
          <w:rFonts w:ascii="Arial" w:hAnsi="Arial" w:cs="Arial"/>
          <w:szCs w:val="24"/>
        </w:rPr>
        <w:t xml:space="preserve"> się w stanie likwidacji lub upadłości,</w:t>
      </w:r>
    </w:p>
    <w:p w14:paraId="5410FB9F" w14:textId="664DCAB4" w:rsidR="00676A03" w:rsidRPr="007938E2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i/>
          <w:szCs w:val="24"/>
        </w:rPr>
      </w:pPr>
      <w:sdt>
        <w:sdtPr>
          <w:rPr>
            <w:rFonts w:ascii="Arial" w:hAnsi="Arial" w:cs="Arial"/>
            <w:b/>
            <w:szCs w:val="24"/>
          </w:rPr>
          <w:id w:val="3576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był</w:t>
      </w:r>
      <w:r w:rsidR="00C20DE8" w:rsidRPr="00CD2A03">
        <w:rPr>
          <w:rFonts w:ascii="Arial" w:hAnsi="Arial" w:cs="Arial"/>
          <w:b/>
          <w:szCs w:val="24"/>
        </w:rPr>
        <w:t xml:space="preserve"> / </w:t>
      </w:r>
      <w:sdt>
        <w:sdtPr>
          <w:rPr>
            <w:rFonts w:ascii="Arial" w:hAnsi="Arial" w:cs="Arial"/>
            <w:b/>
            <w:szCs w:val="24"/>
          </w:rPr>
          <w:id w:val="-10096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był</w:t>
      </w:r>
      <w:r w:rsidR="00676A03" w:rsidRPr="00CD2A03">
        <w:rPr>
          <w:rFonts w:ascii="Arial" w:hAnsi="Arial" w:cs="Arial"/>
          <w:szCs w:val="24"/>
        </w:rPr>
        <w:t xml:space="preserve"> karany w okresie 2 lat przed dniem złożenia wniosku za przestępstwa przeciwko wiarygodności dokumentów lub przeciwko obrotowi gospodarczemu, w</w:t>
      </w:r>
      <w:r w:rsidR="005A5CD2">
        <w:rPr>
          <w:rFonts w:ascii="Arial" w:hAnsi="Arial" w:cs="Arial"/>
          <w:szCs w:val="24"/>
        </w:rPr>
        <w:t> </w:t>
      </w:r>
      <w:r w:rsidR="00676A03" w:rsidRPr="00CD2A03">
        <w:rPr>
          <w:rFonts w:ascii="Arial" w:hAnsi="Arial" w:cs="Arial"/>
          <w:szCs w:val="24"/>
        </w:rPr>
        <w:t xml:space="preserve">rozumieniu </w:t>
      </w:r>
      <w:r w:rsidR="00676A03" w:rsidRPr="007938E2">
        <w:rPr>
          <w:rFonts w:ascii="Arial" w:hAnsi="Arial" w:cs="Arial"/>
          <w:i/>
          <w:szCs w:val="24"/>
        </w:rPr>
        <w:t>ustawy z dnia 6 czerwca  1997 r. - Kodeks karny lub ustawy z dnia 28</w:t>
      </w:r>
      <w:r w:rsidR="005A5CD2">
        <w:rPr>
          <w:rFonts w:ascii="Arial" w:hAnsi="Arial" w:cs="Arial"/>
          <w:i/>
          <w:szCs w:val="24"/>
        </w:rPr>
        <w:t> </w:t>
      </w:r>
      <w:r w:rsidR="00676A03" w:rsidRPr="007938E2">
        <w:rPr>
          <w:rFonts w:ascii="Arial" w:hAnsi="Arial" w:cs="Arial"/>
          <w:i/>
          <w:szCs w:val="24"/>
        </w:rPr>
        <w:t>października 2002 r. o odpowiedzialności podmiotów zbiorowych za czyny zabronione pod groźbą kary,</w:t>
      </w:r>
    </w:p>
    <w:p w14:paraId="2A91D69C" w14:textId="77777777" w:rsidR="00676A03" w:rsidRPr="007938E2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i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157310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jest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761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jest</w:t>
      </w:r>
      <w:r w:rsidR="00676A03" w:rsidRPr="00CD2A03">
        <w:rPr>
          <w:rFonts w:ascii="Arial" w:hAnsi="Arial" w:cs="Arial"/>
          <w:szCs w:val="24"/>
        </w:rPr>
        <w:t xml:space="preserve"> na dzień składania wniosku podatnikiem podatku od towarów i usług, zgodnie z </w:t>
      </w:r>
      <w:r w:rsidR="00676A03" w:rsidRPr="007938E2">
        <w:rPr>
          <w:rFonts w:ascii="Arial" w:hAnsi="Arial" w:cs="Arial"/>
          <w:i/>
          <w:szCs w:val="24"/>
        </w:rPr>
        <w:t>ustawą z dnia 11 marca 2004r. od podatku od towarów i usług,</w:t>
      </w:r>
    </w:p>
    <w:p w14:paraId="37E2DBF7" w14:textId="51663D9F" w:rsidR="00676A03" w:rsidRPr="00CD2A03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347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otrzymał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35133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otrzymał</w:t>
      </w:r>
      <w:r w:rsidR="00676A03" w:rsidRPr="00CD2A03">
        <w:rPr>
          <w:rFonts w:ascii="Arial" w:hAnsi="Arial" w:cs="Arial"/>
          <w:szCs w:val="24"/>
        </w:rPr>
        <w:t xml:space="preserve"> pomoc de minimis w wysokości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839965278"/>
          <w:placeholder>
            <w:docPart w:val="C26624006B7C4BBEB1EF623CA066965A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BD1426" w:rsidRPr="00CD2A03">
            <w:rPr>
              <w:rFonts w:ascii="Arial" w:hAnsi="Arial" w:cs="Arial"/>
              <w:szCs w:val="24"/>
            </w:rPr>
            <w:t>....................</w:t>
          </w:r>
        </w:sdtContent>
      </w:sdt>
      <w:r w:rsidR="00676A03" w:rsidRPr="00CD2A03">
        <w:rPr>
          <w:rFonts w:ascii="Arial" w:hAnsi="Arial" w:cs="Arial"/>
          <w:szCs w:val="24"/>
        </w:rPr>
        <w:t xml:space="preserve"> zł w bieżącym roku podatkowym, w którym ubiega się o pomoc oraz w ciągu 2 poprzedzających go lat podatkowych,</w:t>
      </w:r>
    </w:p>
    <w:p w14:paraId="151D5C8A" w14:textId="51343AF4" w:rsidR="00676A03" w:rsidRPr="007938E2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i/>
          <w:szCs w:val="24"/>
        </w:rPr>
      </w:pPr>
      <w:sdt>
        <w:sdtPr>
          <w:rPr>
            <w:rFonts w:ascii="Arial" w:hAnsi="Arial" w:cs="Arial"/>
            <w:b/>
            <w:szCs w:val="24"/>
          </w:rPr>
          <w:id w:val="39594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spełnia /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57328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spełnia</w:t>
      </w:r>
      <w:r w:rsidR="00C20DE8" w:rsidRPr="00CD2A03">
        <w:rPr>
          <w:rFonts w:ascii="Arial" w:hAnsi="Arial" w:cs="Arial"/>
          <w:szCs w:val="24"/>
        </w:rPr>
        <w:t xml:space="preserve"> </w:t>
      </w:r>
      <w:r w:rsidR="00676A03" w:rsidRPr="00CD2A03">
        <w:rPr>
          <w:rFonts w:ascii="Arial" w:hAnsi="Arial" w:cs="Arial"/>
          <w:szCs w:val="24"/>
        </w:rPr>
        <w:t xml:space="preserve">warunki </w:t>
      </w:r>
      <w:r w:rsidR="00676A03" w:rsidRPr="007938E2">
        <w:rPr>
          <w:rFonts w:ascii="Arial" w:hAnsi="Arial" w:cs="Arial"/>
          <w:i/>
          <w:szCs w:val="24"/>
        </w:rPr>
        <w:t>rozporządzenia Komisji (UE) Nr 1407/2013 z dnia 18</w:t>
      </w:r>
      <w:r w:rsidR="005A5CD2">
        <w:rPr>
          <w:rFonts w:ascii="Arial" w:hAnsi="Arial" w:cs="Arial"/>
          <w:i/>
          <w:szCs w:val="24"/>
        </w:rPr>
        <w:t> </w:t>
      </w:r>
      <w:r w:rsidR="00676A03" w:rsidRPr="007938E2">
        <w:rPr>
          <w:rFonts w:ascii="Arial" w:hAnsi="Arial" w:cs="Arial"/>
          <w:i/>
          <w:szCs w:val="24"/>
        </w:rPr>
        <w:t>grudnia 2013 r. w sprawie stosowania art.107 i 108 Traktatu o funkcjonowaniu Unii Europejskiej do pomocy de minimis (Dz. Urz. UE L 352 z</w:t>
      </w:r>
      <w:r w:rsidR="00BD1426" w:rsidRPr="007938E2">
        <w:rPr>
          <w:rFonts w:ascii="Arial" w:hAnsi="Arial" w:cs="Arial"/>
          <w:i/>
          <w:szCs w:val="24"/>
        </w:rPr>
        <w:t> </w:t>
      </w:r>
      <w:r w:rsidR="00676A03" w:rsidRPr="007938E2">
        <w:rPr>
          <w:rFonts w:ascii="Arial" w:hAnsi="Arial" w:cs="Arial"/>
          <w:i/>
          <w:szCs w:val="24"/>
        </w:rPr>
        <w:t>24.12.2013</w:t>
      </w:r>
      <w:r w:rsidR="00E03523" w:rsidRPr="007938E2">
        <w:rPr>
          <w:rFonts w:ascii="Arial" w:hAnsi="Arial" w:cs="Arial"/>
          <w:i/>
          <w:szCs w:val="24"/>
        </w:rPr>
        <w:t>, str.1, z późn.zm.</w:t>
      </w:r>
      <w:r w:rsidR="00676A03" w:rsidRPr="007938E2">
        <w:rPr>
          <w:rFonts w:ascii="Arial" w:hAnsi="Arial" w:cs="Arial"/>
          <w:i/>
          <w:szCs w:val="24"/>
        </w:rPr>
        <w:t>),</w:t>
      </w:r>
    </w:p>
    <w:p w14:paraId="2273CA64" w14:textId="676EBA31" w:rsidR="00C9233E" w:rsidRPr="007938E2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i/>
          <w:szCs w:val="24"/>
        </w:rPr>
      </w:pPr>
      <w:sdt>
        <w:sdtPr>
          <w:rPr>
            <w:rFonts w:ascii="Segoe UI Symbol" w:eastAsia="MS Gothic" w:hAnsi="Segoe UI Symbol" w:cs="Segoe UI Symbol"/>
            <w:b/>
            <w:szCs w:val="24"/>
          </w:rPr>
          <w:id w:val="-33291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9233E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9233E">
        <w:rPr>
          <w:rFonts w:ascii="Arial" w:hAnsi="Arial" w:cs="Arial"/>
          <w:b/>
          <w:szCs w:val="24"/>
        </w:rPr>
        <w:t xml:space="preserve"> </w:t>
      </w:r>
      <w:r w:rsidR="00676A03" w:rsidRPr="00C9233E">
        <w:rPr>
          <w:rFonts w:ascii="Arial" w:hAnsi="Arial" w:cs="Arial"/>
          <w:b/>
          <w:szCs w:val="24"/>
        </w:rPr>
        <w:t>jest</w:t>
      </w:r>
      <w:r w:rsidR="00C20DE8" w:rsidRPr="00C9233E">
        <w:rPr>
          <w:rFonts w:ascii="Arial" w:hAnsi="Arial" w:cs="Arial"/>
          <w:b/>
          <w:szCs w:val="24"/>
        </w:rPr>
        <w:t xml:space="preserve"> </w:t>
      </w:r>
      <w:r w:rsidR="00676A03" w:rsidRPr="00C9233E">
        <w:rPr>
          <w:rFonts w:ascii="Arial" w:hAnsi="Arial" w:cs="Arial"/>
          <w:b/>
          <w:szCs w:val="24"/>
        </w:rPr>
        <w:t>/</w:t>
      </w:r>
      <w:r w:rsidR="00C20DE8" w:rsidRPr="00C9233E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szCs w:val="24"/>
          </w:rPr>
          <w:id w:val="-22985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9233E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9233E">
        <w:rPr>
          <w:rFonts w:ascii="Arial" w:hAnsi="Arial" w:cs="Arial"/>
          <w:b/>
          <w:szCs w:val="24"/>
        </w:rPr>
        <w:t xml:space="preserve"> </w:t>
      </w:r>
      <w:r w:rsidR="00676A03" w:rsidRPr="00C9233E">
        <w:rPr>
          <w:rFonts w:ascii="Arial" w:hAnsi="Arial" w:cs="Arial"/>
          <w:b/>
          <w:szCs w:val="24"/>
        </w:rPr>
        <w:t>nie jest</w:t>
      </w:r>
      <w:r w:rsidR="00676A03" w:rsidRPr="00C9233E">
        <w:rPr>
          <w:rFonts w:ascii="Arial" w:hAnsi="Arial" w:cs="Arial"/>
          <w:szCs w:val="24"/>
        </w:rPr>
        <w:t xml:space="preserve"> beneficjentem pomocy publicznej w roz</w:t>
      </w:r>
      <w:r w:rsidR="001D0673">
        <w:rPr>
          <w:rFonts w:ascii="Arial" w:hAnsi="Arial" w:cs="Arial"/>
          <w:szCs w:val="24"/>
        </w:rPr>
        <w:t xml:space="preserve">umieniu przepisów </w:t>
      </w:r>
      <w:r w:rsidR="001D0673" w:rsidRPr="007938E2">
        <w:rPr>
          <w:rFonts w:ascii="Arial" w:hAnsi="Arial" w:cs="Arial"/>
          <w:i/>
          <w:szCs w:val="24"/>
        </w:rPr>
        <w:t>ustawy o</w:t>
      </w:r>
      <w:r w:rsidR="005A5CD2">
        <w:rPr>
          <w:rFonts w:ascii="Arial" w:hAnsi="Arial" w:cs="Arial"/>
          <w:i/>
          <w:szCs w:val="24"/>
        </w:rPr>
        <w:t> </w:t>
      </w:r>
      <w:r w:rsidR="001D0673" w:rsidRPr="007938E2">
        <w:rPr>
          <w:rFonts w:ascii="Arial" w:hAnsi="Arial" w:cs="Arial"/>
          <w:i/>
          <w:szCs w:val="24"/>
        </w:rPr>
        <w:t>postę</w:t>
      </w:r>
      <w:r w:rsidR="00676A03" w:rsidRPr="007938E2">
        <w:rPr>
          <w:rFonts w:ascii="Arial" w:hAnsi="Arial" w:cs="Arial"/>
          <w:i/>
          <w:szCs w:val="24"/>
        </w:rPr>
        <w:t>powaniu w sprawach dotyczących pomocy publicznej</w:t>
      </w:r>
      <w:r w:rsidR="00C9233E" w:rsidRPr="007938E2">
        <w:rPr>
          <w:rFonts w:ascii="Arial" w:hAnsi="Arial" w:cs="Arial"/>
          <w:i/>
          <w:szCs w:val="24"/>
        </w:rPr>
        <w:t>,</w:t>
      </w:r>
      <w:r w:rsidR="00676A03" w:rsidRPr="007938E2">
        <w:rPr>
          <w:rFonts w:ascii="Arial" w:hAnsi="Arial" w:cs="Arial"/>
          <w:i/>
          <w:szCs w:val="24"/>
        </w:rPr>
        <w:t xml:space="preserve"> </w:t>
      </w:r>
    </w:p>
    <w:p w14:paraId="4F2810E7" w14:textId="77777777" w:rsidR="00676A03" w:rsidRPr="00C9233E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/>
            <w:szCs w:val="24"/>
          </w:rPr>
          <w:id w:val="-97761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9233E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9233E">
        <w:rPr>
          <w:rFonts w:ascii="Arial" w:hAnsi="Arial" w:cs="Arial"/>
          <w:b/>
          <w:szCs w:val="24"/>
        </w:rPr>
        <w:t xml:space="preserve"> </w:t>
      </w:r>
      <w:r w:rsidR="00676A03" w:rsidRPr="00C9233E">
        <w:rPr>
          <w:rFonts w:ascii="Arial" w:hAnsi="Arial" w:cs="Arial"/>
          <w:b/>
          <w:szCs w:val="24"/>
        </w:rPr>
        <w:t>nie rozwiązał</w:t>
      </w:r>
      <w:r w:rsidR="00C20DE8" w:rsidRPr="00C9233E">
        <w:rPr>
          <w:rFonts w:ascii="Arial" w:hAnsi="Arial" w:cs="Arial"/>
          <w:b/>
          <w:szCs w:val="24"/>
        </w:rPr>
        <w:t xml:space="preserve"> </w:t>
      </w:r>
      <w:r w:rsidR="00676A03" w:rsidRPr="00C9233E">
        <w:rPr>
          <w:rFonts w:ascii="Arial" w:hAnsi="Arial" w:cs="Arial"/>
          <w:b/>
          <w:szCs w:val="24"/>
        </w:rPr>
        <w:t>/</w:t>
      </w:r>
      <w:r w:rsidR="00C20DE8" w:rsidRPr="00C9233E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szCs w:val="24"/>
          </w:rPr>
          <w:id w:val="1458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9233E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9233E">
        <w:rPr>
          <w:rFonts w:ascii="Arial" w:hAnsi="Arial" w:cs="Arial"/>
          <w:b/>
          <w:szCs w:val="24"/>
        </w:rPr>
        <w:t xml:space="preserve"> </w:t>
      </w:r>
      <w:r w:rsidR="00676A03" w:rsidRPr="00C9233E">
        <w:rPr>
          <w:rFonts w:ascii="Arial" w:hAnsi="Arial" w:cs="Arial"/>
          <w:b/>
          <w:szCs w:val="24"/>
        </w:rPr>
        <w:t>rozwiązał</w:t>
      </w:r>
      <w:r w:rsidR="00676A03" w:rsidRPr="00C9233E">
        <w:rPr>
          <w:rFonts w:ascii="Arial" w:hAnsi="Arial" w:cs="Arial"/>
          <w:szCs w:val="24"/>
        </w:rPr>
        <w:t xml:space="preserve"> stosunku pracy z pracownikiem w drodze wypowiedzenia dokonanego przez Wnioskodawcę albo na mocy porozumienia stron z przyczyn niedotyczących pracowników w okresie 6 miesięcy bezpośrednio poprzedzających dzień złożenia wniosku,</w:t>
      </w:r>
    </w:p>
    <w:p w14:paraId="4F1D5F0F" w14:textId="77777777" w:rsidR="00676A03" w:rsidRPr="00CD2A03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112921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zmniejszył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C20DE8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212668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zmniejszył</w:t>
      </w:r>
      <w:r w:rsidR="00676A03" w:rsidRPr="00CD2A03">
        <w:rPr>
          <w:rFonts w:ascii="Arial" w:hAnsi="Arial" w:cs="Arial"/>
          <w:szCs w:val="24"/>
        </w:rPr>
        <w:t xml:space="preserve"> wymiaru czasu pracy pracownika z przyczyn dotyczących Wnioskodawcy w okresie ostatnich 6 miesięcy bezpośrednio poprzedzających dzień złożenia wniosku,</w:t>
      </w:r>
    </w:p>
    <w:p w14:paraId="34D4A6EE" w14:textId="2A921071" w:rsidR="00676A03" w:rsidRPr="00CD2A03" w:rsidRDefault="005418DD" w:rsidP="00B342D9">
      <w:pPr>
        <w:pStyle w:val="Akapitzlist"/>
        <w:numPr>
          <w:ilvl w:val="3"/>
          <w:numId w:val="10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13547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E8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20DE8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zobowiązuję się</w:t>
      </w:r>
      <w:r w:rsidR="00676A03" w:rsidRPr="00CD2A03">
        <w:rPr>
          <w:rFonts w:ascii="Arial" w:hAnsi="Arial" w:cs="Arial"/>
          <w:szCs w:val="24"/>
        </w:rPr>
        <w:t xml:space="preserve"> do złożenia stosownego oświadczenia o uzyskanej pomocy publicznej oraz pomocy de minimis w dniu podpisania umowy, jeżeli w okresie od dnia złożenia wniosku do dnia podpisania umowy z Urzędem Pracy </w:t>
      </w:r>
      <w:r w:rsidR="00325ECB">
        <w:rPr>
          <w:rFonts w:ascii="Arial" w:hAnsi="Arial" w:cs="Arial"/>
          <w:szCs w:val="24"/>
        </w:rPr>
        <w:t>m.st.</w:t>
      </w:r>
      <w:r w:rsidR="00676A03" w:rsidRPr="00CD2A03">
        <w:rPr>
          <w:rFonts w:ascii="Arial" w:hAnsi="Arial" w:cs="Arial"/>
          <w:szCs w:val="24"/>
        </w:rPr>
        <w:t xml:space="preserve"> Warszawy otrzymał pomoc publiczną lub pomoc de minimis,</w:t>
      </w:r>
    </w:p>
    <w:p w14:paraId="5D14C230" w14:textId="77777777" w:rsidR="00676A03" w:rsidRPr="00CD2A03" w:rsidRDefault="00676A03" w:rsidP="00B342D9">
      <w:pPr>
        <w:spacing w:before="60" w:after="60" w:line="26" w:lineRule="atLeast"/>
        <w:rPr>
          <w:rFonts w:ascii="Arial" w:hAnsi="Arial" w:cs="Arial"/>
          <w:b/>
          <w:szCs w:val="24"/>
          <w:u w:val="single"/>
        </w:rPr>
      </w:pPr>
      <w:r w:rsidRPr="00CD2A03">
        <w:rPr>
          <w:rFonts w:ascii="Arial" w:hAnsi="Arial" w:cs="Arial"/>
          <w:b/>
          <w:szCs w:val="24"/>
          <w:u w:val="single"/>
        </w:rPr>
        <w:t>(dodatkowo w przypadku szkoły/przedszkola)</w:t>
      </w:r>
    </w:p>
    <w:p w14:paraId="006AA174" w14:textId="77777777" w:rsidR="00676A03" w:rsidRDefault="00BD1426" w:rsidP="00B342D9">
      <w:pPr>
        <w:pStyle w:val="Akapitzlist"/>
        <w:numPr>
          <w:ilvl w:val="0"/>
          <w:numId w:val="16"/>
        </w:numPr>
        <w:spacing w:before="60" w:after="60" w:line="26" w:lineRule="atLeast"/>
        <w:ind w:left="357" w:hanging="357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przedszkole</w:t>
      </w:r>
      <w:r w:rsidR="00676A03" w:rsidRPr="00CD2A03">
        <w:rPr>
          <w:rFonts w:ascii="Arial" w:hAnsi="Arial" w:cs="Arial"/>
          <w:szCs w:val="24"/>
        </w:rPr>
        <w:t>/szkoła</w:t>
      </w:r>
      <w:r w:rsidRPr="00CD2A03">
        <w:rPr>
          <w:rStyle w:val="Odwoanieprzypisudolnego"/>
          <w:rFonts w:ascii="Arial" w:hAnsi="Arial" w:cs="Arial"/>
          <w:szCs w:val="24"/>
        </w:rPr>
        <w:footnoteReference w:id="7"/>
      </w:r>
      <w:r w:rsidR="00676A03" w:rsidRPr="00CD2A03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158449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E1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41BE1" w:rsidRPr="00CD2A03">
        <w:rPr>
          <w:rFonts w:ascii="Arial" w:hAnsi="Arial" w:cs="Arial"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prowadzi /</w:t>
      </w:r>
      <w:r w:rsidR="00B41BE1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164249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E1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41BE1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prowadzi</w:t>
      </w:r>
      <w:r w:rsidR="00676A03" w:rsidRPr="00CD2A03">
        <w:rPr>
          <w:rFonts w:ascii="Arial" w:hAnsi="Arial" w:cs="Arial"/>
          <w:szCs w:val="24"/>
        </w:rPr>
        <w:t xml:space="preserve"> działalność na podstawie </w:t>
      </w:r>
      <w:r w:rsidR="00676A03" w:rsidRPr="007938E2">
        <w:rPr>
          <w:rFonts w:ascii="Arial" w:hAnsi="Arial" w:cs="Arial"/>
          <w:i/>
          <w:szCs w:val="24"/>
        </w:rPr>
        <w:t>ustawy z dnia 14 grudnia 2016r.</w:t>
      </w:r>
      <w:r w:rsidRPr="007938E2">
        <w:rPr>
          <w:rFonts w:ascii="Arial" w:hAnsi="Arial" w:cs="Arial"/>
          <w:i/>
          <w:szCs w:val="24"/>
        </w:rPr>
        <w:t xml:space="preserve"> </w:t>
      </w:r>
      <w:r w:rsidR="00676A03" w:rsidRPr="007938E2">
        <w:rPr>
          <w:rFonts w:ascii="Arial" w:hAnsi="Arial" w:cs="Arial"/>
          <w:i/>
          <w:szCs w:val="24"/>
        </w:rPr>
        <w:t>- Prawo oświatowe</w:t>
      </w:r>
      <w:r w:rsidR="00676A03" w:rsidRPr="00CD2A03">
        <w:rPr>
          <w:rFonts w:ascii="Arial" w:hAnsi="Arial" w:cs="Arial"/>
          <w:szCs w:val="24"/>
        </w:rPr>
        <w:t xml:space="preserve"> przez okres 6 miesięcy bezpośrednio poprzedzających dzień złożenia wniosku,</w:t>
      </w:r>
    </w:p>
    <w:p w14:paraId="228ADD6B" w14:textId="77777777" w:rsidR="00B23B75" w:rsidRDefault="00B23B75" w:rsidP="00B342D9">
      <w:pPr>
        <w:spacing w:before="60" w:after="60" w:line="26" w:lineRule="atLeast"/>
        <w:rPr>
          <w:rFonts w:ascii="Arial" w:hAnsi="Arial" w:cs="Arial"/>
          <w:szCs w:val="24"/>
        </w:rPr>
      </w:pPr>
    </w:p>
    <w:p w14:paraId="15C095D7" w14:textId="77777777" w:rsidR="00676A03" w:rsidRPr="00CD2A03" w:rsidRDefault="00676A03" w:rsidP="00B342D9">
      <w:pPr>
        <w:spacing w:before="60" w:after="60" w:line="26" w:lineRule="atLeast"/>
        <w:rPr>
          <w:rFonts w:ascii="Arial" w:hAnsi="Arial" w:cs="Arial"/>
          <w:b/>
          <w:szCs w:val="24"/>
          <w:u w:val="single"/>
        </w:rPr>
      </w:pPr>
      <w:r w:rsidRPr="00CD2A03">
        <w:rPr>
          <w:rFonts w:ascii="Arial" w:hAnsi="Arial" w:cs="Arial"/>
          <w:b/>
          <w:szCs w:val="24"/>
          <w:u w:val="single"/>
        </w:rPr>
        <w:t>(dodatkowo w przypadku producenta rolnego)</w:t>
      </w:r>
    </w:p>
    <w:p w14:paraId="18412383" w14:textId="76E8FE11" w:rsidR="00676A03" w:rsidRPr="00CD2A03" w:rsidRDefault="00676A03" w:rsidP="00B342D9">
      <w:pPr>
        <w:pStyle w:val="Akapitzlist"/>
        <w:numPr>
          <w:ilvl w:val="0"/>
          <w:numId w:val="17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 xml:space="preserve">producent rolny </w:t>
      </w:r>
      <w:sdt>
        <w:sdtPr>
          <w:rPr>
            <w:rFonts w:ascii="Arial" w:hAnsi="Arial" w:cs="Arial"/>
            <w:b/>
            <w:szCs w:val="24"/>
          </w:rPr>
          <w:id w:val="-68652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Pr="00CD2A03">
        <w:rPr>
          <w:rFonts w:ascii="Arial" w:hAnsi="Arial" w:cs="Arial"/>
          <w:b/>
          <w:szCs w:val="24"/>
        </w:rPr>
        <w:t>posiada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r w:rsidRPr="00CD2A03">
        <w:rPr>
          <w:rFonts w:ascii="Arial" w:hAnsi="Arial" w:cs="Arial"/>
          <w:b/>
          <w:szCs w:val="24"/>
        </w:rPr>
        <w:t>/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109115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Pr="00CD2A03">
        <w:rPr>
          <w:rFonts w:ascii="Arial" w:hAnsi="Arial" w:cs="Arial"/>
          <w:b/>
          <w:szCs w:val="24"/>
        </w:rPr>
        <w:t>nie posiada</w:t>
      </w:r>
      <w:r w:rsidRPr="00CD2A03">
        <w:rPr>
          <w:rFonts w:ascii="Arial" w:hAnsi="Arial" w:cs="Arial"/>
          <w:szCs w:val="24"/>
        </w:rPr>
        <w:t xml:space="preserve"> gospodarstwo rolne w rozumieniu przepisów o</w:t>
      </w:r>
      <w:r w:rsidR="005A5CD2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 xml:space="preserve">podatku rolnym lub </w:t>
      </w:r>
      <w:sdt>
        <w:sdtPr>
          <w:rPr>
            <w:rFonts w:ascii="Arial" w:hAnsi="Arial" w:cs="Arial"/>
            <w:b/>
            <w:szCs w:val="24"/>
          </w:rPr>
          <w:id w:val="-138077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b/>
          <w:szCs w:val="24"/>
        </w:rPr>
        <w:t> </w:t>
      </w:r>
      <w:r w:rsidRPr="00CD2A03">
        <w:rPr>
          <w:rFonts w:ascii="Arial" w:hAnsi="Arial" w:cs="Arial"/>
          <w:b/>
          <w:szCs w:val="24"/>
        </w:rPr>
        <w:t>prowadzi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r w:rsidRPr="00CD2A03">
        <w:rPr>
          <w:rFonts w:ascii="Arial" w:hAnsi="Arial" w:cs="Arial"/>
          <w:b/>
          <w:szCs w:val="24"/>
        </w:rPr>
        <w:t>/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36043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Pr="00CD2A03">
        <w:rPr>
          <w:rFonts w:ascii="Arial" w:hAnsi="Arial" w:cs="Arial"/>
          <w:b/>
          <w:szCs w:val="24"/>
        </w:rPr>
        <w:t>nie prowadzi</w:t>
      </w:r>
      <w:r w:rsidRPr="00CD2A03">
        <w:rPr>
          <w:rFonts w:ascii="Arial" w:hAnsi="Arial" w:cs="Arial"/>
          <w:szCs w:val="24"/>
        </w:rPr>
        <w:t xml:space="preserve"> dział specjalny produkcji rolnej w</w:t>
      </w:r>
      <w:r w:rsidR="005A5CD2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rozumieniu przepisów o podatku dochodowym od osób fizycznych lub przepisów o</w:t>
      </w:r>
      <w:r w:rsidR="005A5CD2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podatku dochodowym od osób prawnych, przez okres co najmniej 6 miesięcy przed dniem złożenia wniosku,</w:t>
      </w:r>
    </w:p>
    <w:p w14:paraId="15FC25BB" w14:textId="2EC93C4F" w:rsidR="00676A03" w:rsidRPr="00CD2A03" w:rsidRDefault="00676A03" w:rsidP="00B342D9">
      <w:pPr>
        <w:pStyle w:val="Akapitzlist"/>
        <w:numPr>
          <w:ilvl w:val="0"/>
          <w:numId w:val="17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 xml:space="preserve">producent rolny </w:t>
      </w:r>
      <w:sdt>
        <w:sdtPr>
          <w:rPr>
            <w:rFonts w:ascii="Arial" w:hAnsi="Arial" w:cs="Arial"/>
            <w:b/>
            <w:szCs w:val="24"/>
          </w:rPr>
          <w:id w:val="-127355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Pr="00CD2A03">
        <w:rPr>
          <w:rFonts w:ascii="Arial" w:hAnsi="Arial" w:cs="Arial"/>
          <w:b/>
          <w:szCs w:val="24"/>
        </w:rPr>
        <w:t>zatrudniał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r w:rsidRPr="00CD2A03">
        <w:rPr>
          <w:rFonts w:ascii="Arial" w:hAnsi="Arial" w:cs="Arial"/>
          <w:b/>
          <w:szCs w:val="24"/>
        </w:rPr>
        <w:t>/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105442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Pr="00CD2A03">
        <w:rPr>
          <w:rFonts w:ascii="Arial" w:hAnsi="Arial" w:cs="Arial"/>
          <w:b/>
          <w:szCs w:val="24"/>
        </w:rPr>
        <w:t>nie zatrudniał</w:t>
      </w:r>
      <w:r w:rsidRPr="00CD2A03">
        <w:rPr>
          <w:rFonts w:ascii="Arial" w:hAnsi="Arial" w:cs="Arial"/>
          <w:szCs w:val="24"/>
        </w:rPr>
        <w:t xml:space="preserve"> w okresie ostatnich 6 miesięcy przed dniem złożenia wniosku, w każdym miesiącu, co najmniej 1 pracownika na podstawie stosunku o</w:t>
      </w:r>
      <w:r w:rsidR="005A5CD2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pracę w pełnym wymiarze czasu pracy,</w:t>
      </w:r>
    </w:p>
    <w:p w14:paraId="05403D8F" w14:textId="6D81C085" w:rsidR="00676A03" w:rsidRPr="00CD2A03" w:rsidRDefault="005418DD" w:rsidP="00B342D9">
      <w:pPr>
        <w:pStyle w:val="Akapitzlist"/>
        <w:numPr>
          <w:ilvl w:val="0"/>
          <w:numId w:val="17"/>
        </w:numPr>
        <w:spacing w:before="60" w:after="60" w:line="26" w:lineRule="atLeast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3111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otrzymał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27349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otrzymał</w:t>
      </w:r>
      <w:r w:rsidR="00676A03" w:rsidRPr="00CD2A03">
        <w:rPr>
          <w:rFonts w:ascii="Arial" w:hAnsi="Arial" w:cs="Arial"/>
          <w:szCs w:val="24"/>
        </w:rPr>
        <w:t xml:space="preserve"> pomoc de minimis w rolnictwie lub w rybołówstwie i</w:t>
      </w:r>
      <w:r w:rsidR="00EF5A81">
        <w:rPr>
          <w:rFonts w:ascii="Arial" w:hAnsi="Arial" w:cs="Arial"/>
          <w:szCs w:val="24"/>
        </w:rPr>
        <w:t> </w:t>
      </w:r>
      <w:r w:rsidR="00676A03" w:rsidRPr="00CD2A03">
        <w:rPr>
          <w:rFonts w:ascii="Arial" w:hAnsi="Arial" w:cs="Arial"/>
          <w:szCs w:val="24"/>
        </w:rPr>
        <w:t xml:space="preserve">akwakultury w wysokości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497655321"/>
          <w:placeholder>
            <w:docPart w:val="F4AD7463F5C44D628B83E85DE68E7A7A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BD1426" w:rsidRPr="00CD2A03">
            <w:rPr>
              <w:rFonts w:ascii="Arial" w:hAnsi="Arial" w:cs="Arial"/>
              <w:szCs w:val="24"/>
            </w:rPr>
            <w:t>....................</w:t>
          </w:r>
        </w:sdtContent>
      </w:sdt>
      <w:r w:rsidR="00BD1426" w:rsidRPr="00CD2A03">
        <w:rPr>
          <w:rStyle w:val="Styl1"/>
          <w:rFonts w:ascii="Arial" w:hAnsi="Arial" w:cs="Arial"/>
          <w:sz w:val="24"/>
          <w:szCs w:val="24"/>
        </w:rPr>
        <w:t> </w:t>
      </w:r>
      <w:r w:rsidR="00676A03" w:rsidRPr="00CD2A03">
        <w:rPr>
          <w:rFonts w:ascii="Arial" w:hAnsi="Arial" w:cs="Arial"/>
          <w:szCs w:val="24"/>
        </w:rPr>
        <w:t>zł w bieżącym roku podatkowym, w którym ubiega się o pomoc oraz w ciągu 2 poprzedzających go lat podatkowych,</w:t>
      </w:r>
    </w:p>
    <w:p w14:paraId="0C863EC7" w14:textId="5AE925A7" w:rsidR="00676A03" w:rsidRPr="007938E2" w:rsidRDefault="005418DD" w:rsidP="00B342D9">
      <w:pPr>
        <w:pStyle w:val="Akapitzlist"/>
        <w:numPr>
          <w:ilvl w:val="0"/>
          <w:numId w:val="17"/>
        </w:numPr>
        <w:spacing w:before="60" w:after="60" w:line="26" w:lineRule="atLeast"/>
        <w:rPr>
          <w:rFonts w:ascii="Arial" w:hAnsi="Arial" w:cs="Arial"/>
          <w:i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113903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spełnia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89347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spełnia</w:t>
      </w:r>
      <w:r w:rsidR="00676A03" w:rsidRPr="00CD2A03">
        <w:rPr>
          <w:rFonts w:ascii="Arial" w:hAnsi="Arial" w:cs="Arial"/>
          <w:szCs w:val="24"/>
        </w:rPr>
        <w:t xml:space="preserve"> warunki </w:t>
      </w:r>
      <w:r w:rsidR="00676A03" w:rsidRPr="007938E2">
        <w:rPr>
          <w:rFonts w:ascii="Arial" w:hAnsi="Arial" w:cs="Arial"/>
          <w:i/>
          <w:szCs w:val="24"/>
        </w:rPr>
        <w:t>rozporządzenia Komisji (UE) Nr 1408/2013 z dnia 18</w:t>
      </w:r>
      <w:r w:rsidR="00EF5A81">
        <w:rPr>
          <w:rFonts w:ascii="Arial" w:hAnsi="Arial" w:cs="Arial"/>
          <w:i/>
          <w:szCs w:val="24"/>
        </w:rPr>
        <w:t> </w:t>
      </w:r>
      <w:r w:rsidR="00676A03" w:rsidRPr="007938E2">
        <w:rPr>
          <w:rFonts w:ascii="Arial" w:hAnsi="Arial" w:cs="Arial"/>
          <w:i/>
          <w:szCs w:val="24"/>
        </w:rPr>
        <w:t>grudnia 2013 r. w sprawie stosowania art. 107 i 108 Traktatu o funkcjonowaniu Unii Europejskiej do pomocy de minimis  w sektorze rolnym (Dz. Urz. UE L 352 z 24.12.2013</w:t>
      </w:r>
      <w:r w:rsidR="00C9233E" w:rsidRPr="007938E2">
        <w:rPr>
          <w:rFonts w:ascii="Arial" w:hAnsi="Arial" w:cs="Arial"/>
          <w:i/>
          <w:szCs w:val="24"/>
        </w:rPr>
        <w:t>, s.9 ze zm.</w:t>
      </w:r>
      <w:r w:rsidR="00676A03" w:rsidRPr="007938E2">
        <w:rPr>
          <w:rFonts w:ascii="Arial" w:hAnsi="Arial" w:cs="Arial"/>
          <w:i/>
          <w:szCs w:val="24"/>
        </w:rPr>
        <w:t xml:space="preserve">), </w:t>
      </w:r>
    </w:p>
    <w:p w14:paraId="15230D62" w14:textId="495D269F" w:rsidR="006A33B1" w:rsidRPr="007938E2" w:rsidRDefault="005418DD" w:rsidP="00B342D9">
      <w:pPr>
        <w:pStyle w:val="Akapitzlist"/>
        <w:numPr>
          <w:ilvl w:val="0"/>
          <w:numId w:val="17"/>
        </w:numPr>
        <w:spacing w:before="60" w:after="60" w:line="26" w:lineRule="atLeast"/>
        <w:rPr>
          <w:rFonts w:ascii="Arial" w:hAnsi="Arial" w:cs="Arial"/>
          <w:i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20533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spełnia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/</w:t>
      </w:r>
      <w:r w:rsidR="00BD1426" w:rsidRPr="00CD2A0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40707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26" w:rsidRPr="00CD2A0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BD1426" w:rsidRPr="00CD2A03">
        <w:rPr>
          <w:rFonts w:ascii="Arial" w:hAnsi="Arial" w:cs="Arial"/>
          <w:szCs w:val="24"/>
        </w:rPr>
        <w:t xml:space="preserve"> </w:t>
      </w:r>
      <w:r w:rsidR="00676A03" w:rsidRPr="00CD2A03">
        <w:rPr>
          <w:rFonts w:ascii="Arial" w:hAnsi="Arial" w:cs="Arial"/>
          <w:b/>
          <w:szCs w:val="24"/>
        </w:rPr>
        <w:t>nie spełnia</w:t>
      </w:r>
      <w:r w:rsidR="00676A03" w:rsidRPr="00CD2A03">
        <w:rPr>
          <w:rFonts w:ascii="Arial" w:hAnsi="Arial" w:cs="Arial"/>
          <w:szCs w:val="24"/>
        </w:rPr>
        <w:t xml:space="preserve"> </w:t>
      </w:r>
      <w:r w:rsidR="007938E2">
        <w:rPr>
          <w:rFonts w:ascii="Arial" w:hAnsi="Arial" w:cs="Arial"/>
          <w:szCs w:val="24"/>
        </w:rPr>
        <w:t>r</w:t>
      </w:r>
      <w:r w:rsidR="00676A03" w:rsidRPr="007938E2">
        <w:rPr>
          <w:rFonts w:ascii="Arial" w:hAnsi="Arial" w:cs="Arial"/>
          <w:i/>
          <w:szCs w:val="24"/>
        </w:rPr>
        <w:t>ozporządzenia Komisji (UE) Nr 717/2014 z dnia 27 czerwca 2014 r. w sprawie stosowania art. 107 i 108 Traktatu o funkcjonowaniu Unii Europejskiej do pomocy de minimis w sektorze rybołówstwa i akwakultury (Dz. Urz. UE L 190 z 28.06.2014</w:t>
      </w:r>
      <w:r w:rsidR="00C9233E" w:rsidRPr="007938E2">
        <w:rPr>
          <w:rFonts w:ascii="Arial" w:hAnsi="Arial" w:cs="Arial"/>
          <w:i/>
          <w:szCs w:val="24"/>
        </w:rPr>
        <w:t>, s.45, ze zm</w:t>
      </w:r>
      <w:r w:rsidR="00676A03" w:rsidRPr="007938E2">
        <w:rPr>
          <w:rFonts w:ascii="Arial" w:hAnsi="Arial" w:cs="Arial"/>
          <w:i/>
          <w:szCs w:val="24"/>
        </w:rPr>
        <w:t>).</w:t>
      </w:r>
    </w:p>
    <w:p w14:paraId="7CC52374" w14:textId="77777777" w:rsidR="00BD1426" w:rsidRPr="00CD2A03" w:rsidRDefault="00BD1426" w:rsidP="00B342D9">
      <w:pPr>
        <w:spacing w:before="60" w:after="60" w:line="26" w:lineRule="atLeast"/>
        <w:rPr>
          <w:rFonts w:ascii="Arial" w:hAnsi="Arial" w:cs="Arial"/>
          <w:szCs w:val="24"/>
        </w:rPr>
      </w:pPr>
    </w:p>
    <w:p w14:paraId="31EE2033" w14:textId="77777777" w:rsidR="00BD1426" w:rsidRPr="006B3BB1" w:rsidRDefault="00BD1426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Wnioskodawca zobowiązuje się do:</w:t>
      </w:r>
    </w:p>
    <w:p w14:paraId="17561AEC" w14:textId="77777777" w:rsidR="00BD1426" w:rsidRPr="006B3BB1" w:rsidRDefault="00BD1426" w:rsidP="00B342D9">
      <w:pPr>
        <w:pStyle w:val="Akapitzlist"/>
        <w:numPr>
          <w:ilvl w:val="0"/>
          <w:numId w:val="18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zatrudnienia na wyposażonym lub doposażonym stanowisku pracy w pełnym wymiarze czasu pracy skierowanego bezrobotnego przez okres 24 miesięcy,</w:t>
      </w:r>
    </w:p>
    <w:p w14:paraId="5D5393C5" w14:textId="77777777" w:rsidR="00BD1426" w:rsidRPr="006B3BB1" w:rsidRDefault="00BD1426" w:rsidP="00B342D9">
      <w:pPr>
        <w:pStyle w:val="Akapitzlist"/>
        <w:numPr>
          <w:ilvl w:val="0"/>
          <w:numId w:val="18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zatrudnienia opiekuna osoby niepełnosprawnej w co najmniej połowie pełnego wymiaru czasu pracy przez okres 24 miesięcy,</w:t>
      </w:r>
    </w:p>
    <w:p w14:paraId="6A58C3B5" w14:textId="3789AB79" w:rsidR="00BD1426" w:rsidRPr="006B3BB1" w:rsidRDefault="00BD1426" w:rsidP="00B342D9">
      <w:pPr>
        <w:pStyle w:val="Akapitzlist"/>
        <w:numPr>
          <w:ilvl w:val="0"/>
          <w:numId w:val="18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utrzymania przez okres 24 miesięcy stanowiska pracy utworzonego w związku z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przyznaną refundacją,</w:t>
      </w:r>
    </w:p>
    <w:p w14:paraId="6A58DA1B" w14:textId="5EB4DBEE" w:rsidR="00BD1426" w:rsidRPr="006B3BB1" w:rsidRDefault="00BD1426" w:rsidP="00B342D9">
      <w:pPr>
        <w:pStyle w:val="Akapitzlist"/>
        <w:numPr>
          <w:ilvl w:val="0"/>
          <w:numId w:val="18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zwrotu równowartości odzyskanego zgodnie z </w:t>
      </w:r>
      <w:r w:rsidRPr="007938E2">
        <w:rPr>
          <w:rFonts w:ascii="Arial" w:hAnsi="Arial" w:cs="Arial"/>
          <w:i/>
          <w:szCs w:val="24"/>
        </w:rPr>
        <w:t>ustawą z dnia 11 marca 2004 r. o podatku od towarów i usług, podatku naliczonego dotyczącego zakupionych towarów i usług</w:t>
      </w:r>
      <w:r w:rsidRPr="006B3BB1">
        <w:rPr>
          <w:rFonts w:ascii="Arial" w:hAnsi="Arial" w:cs="Arial"/>
          <w:szCs w:val="24"/>
        </w:rPr>
        <w:t xml:space="preserve"> w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ramach przyznanej refundacji.</w:t>
      </w:r>
    </w:p>
    <w:p w14:paraId="6DB43877" w14:textId="77777777" w:rsidR="00BD1426" w:rsidRPr="006B3BB1" w:rsidRDefault="00BD1426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Wnioskodawca przyjmuje do wiadomości:</w:t>
      </w:r>
    </w:p>
    <w:p w14:paraId="35E71455" w14:textId="1AE13B35" w:rsidR="00BD1426" w:rsidRPr="006B3BB1" w:rsidRDefault="00BD1426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Urząd Pracy </w:t>
      </w:r>
      <w:r w:rsidR="00325ECB">
        <w:rPr>
          <w:rFonts w:ascii="Arial" w:hAnsi="Arial" w:cs="Arial"/>
          <w:szCs w:val="24"/>
        </w:rPr>
        <w:t>m.st.</w:t>
      </w:r>
      <w:r w:rsidRPr="006B3BB1">
        <w:rPr>
          <w:rFonts w:ascii="Arial" w:hAnsi="Arial" w:cs="Arial"/>
          <w:szCs w:val="24"/>
        </w:rPr>
        <w:t xml:space="preserve"> Warszawy nie dokona refundacji w przypadku, gdy wnioskodawca rozwiąże stosunek pracy z pracownikiem w drodze wypowiedzenia dokonanego przez pracodawcę, albo na mocy porozumienia stron z przyczyn niedotyczących pracowników, w okresie od dnia złożenia wniosku do dnia otrzymania refundacji. </w:t>
      </w:r>
    </w:p>
    <w:p w14:paraId="7D03D851" w14:textId="6AB45B1D" w:rsidR="00BD1426" w:rsidRPr="006B3BB1" w:rsidRDefault="00BD1426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Informuję, że spełniam/-my warunki określone w </w:t>
      </w:r>
      <w:r w:rsidRPr="007938E2">
        <w:rPr>
          <w:rFonts w:ascii="Arial" w:hAnsi="Arial" w:cs="Arial"/>
          <w:i/>
          <w:szCs w:val="24"/>
        </w:rPr>
        <w:t>rozporządzeniu Ministra Rodziny, Pracy i</w:t>
      </w:r>
      <w:r w:rsidR="00EF5A81">
        <w:rPr>
          <w:rFonts w:ascii="Arial" w:hAnsi="Arial" w:cs="Arial"/>
          <w:i/>
          <w:szCs w:val="24"/>
        </w:rPr>
        <w:t> </w:t>
      </w:r>
      <w:r w:rsidRPr="007938E2">
        <w:rPr>
          <w:rFonts w:ascii="Arial" w:hAnsi="Arial" w:cs="Arial"/>
          <w:i/>
          <w:szCs w:val="24"/>
        </w:rPr>
        <w:t>Polityki Społecznej z dnia 14 lipca 2017 r. w sprawie dokonywania z Funduszu Pracy refundacji kosztów wyposażenia lub doposażenia stanowiska pracy oraz przyznawania środków na podjęcie działalności gospodarczej</w:t>
      </w:r>
      <w:r w:rsidRPr="006B3BB1">
        <w:rPr>
          <w:rFonts w:ascii="Arial" w:hAnsi="Arial" w:cs="Arial"/>
          <w:szCs w:val="24"/>
        </w:rPr>
        <w:t xml:space="preserve"> a także zapoznałem/am/liśmy się z obowiązującym w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 xml:space="preserve">Urzędzie Pracy </w:t>
      </w:r>
      <w:r w:rsidR="00325ECB">
        <w:rPr>
          <w:rFonts w:ascii="Arial" w:hAnsi="Arial" w:cs="Arial"/>
          <w:szCs w:val="24"/>
        </w:rPr>
        <w:t>m.st.</w:t>
      </w:r>
      <w:r w:rsidRPr="006B3BB1">
        <w:rPr>
          <w:rFonts w:ascii="Arial" w:hAnsi="Arial" w:cs="Arial"/>
          <w:szCs w:val="24"/>
        </w:rPr>
        <w:t xml:space="preserve"> Warszawy zasadami przyznawania refundacji kosztów wyposażenia lub doposażenia stanowisk pracy.</w:t>
      </w:r>
    </w:p>
    <w:p w14:paraId="178E9AA8" w14:textId="77777777" w:rsidR="00BD1426" w:rsidRPr="006B3BB1" w:rsidRDefault="00BD1426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Wyrażam/-y zgodę na przetwarzanie danych osobowych dotyczących mojej osoby/podmiotu przez Urząd Pracy m.st.</w:t>
      </w:r>
      <w:r w:rsidR="00E65EE3" w:rsidRPr="006B3BB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 xml:space="preserve">Warszawy dla celów związanych z rozpatrywaniem wniosku oraz realizacją umowy w tym refundacji kosztów wyposażenia lub doposażenia stanowiska pracy dla skierowanego bezrobotnego, </w:t>
      </w:r>
    </w:p>
    <w:p w14:paraId="54CFE2FE" w14:textId="77777777" w:rsidR="00BD1426" w:rsidRPr="007938E2" w:rsidRDefault="00BD1426" w:rsidP="00B342D9">
      <w:pPr>
        <w:spacing w:before="60" w:after="60" w:line="26" w:lineRule="atLeast"/>
        <w:rPr>
          <w:rFonts w:ascii="Arial" w:hAnsi="Arial" w:cs="Arial"/>
          <w:i/>
          <w:szCs w:val="24"/>
        </w:rPr>
      </w:pPr>
      <w:r w:rsidRPr="006B3BB1">
        <w:rPr>
          <w:rFonts w:ascii="Arial" w:hAnsi="Arial" w:cs="Arial"/>
          <w:szCs w:val="24"/>
        </w:rPr>
        <w:t xml:space="preserve">o których mowa w </w:t>
      </w:r>
      <w:r w:rsidRPr="007938E2">
        <w:rPr>
          <w:rFonts w:ascii="Arial" w:hAnsi="Arial" w:cs="Arial"/>
          <w:i/>
          <w:szCs w:val="24"/>
        </w:rPr>
        <w:t>ustawie z dnia 20 kwietnia 2004 r. o promocji zatrudnienia i instytucjach rynku pracy, zgodnie z art. 6 ust. 1</w:t>
      </w:r>
      <w:r w:rsidR="00E65EE3" w:rsidRPr="007938E2">
        <w:rPr>
          <w:rFonts w:ascii="Arial" w:hAnsi="Arial" w:cs="Arial"/>
          <w:i/>
          <w:szCs w:val="24"/>
        </w:rPr>
        <w:t> </w:t>
      </w:r>
      <w:r w:rsidRPr="007938E2">
        <w:rPr>
          <w:rFonts w:ascii="Arial" w:hAnsi="Arial" w:cs="Arial"/>
          <w:i/>
          <w:szCs w:val="24"/>
        </w:rPr>
        <w:t>lit. a Rozporządzenia Parlamentu Europejskiego i Rady (UE) 2016/679 z 27.04.2016 r. w sprawie ochrony osób fizycznych w</w:t>
      </w:r>
      <w:r w:rsidR="00E65EE3" w:rsidRPr="007938E2">
        <w:rPr>
          <w:rFonts w:ascii="Arial" w:hAnsi="Arial" w:cs="Arial"/>
          <w:i/>
          <w:szCs w:val="24"/>
        </w:rPr>
        <w:t> </w:t>
      </w:r>
      <w:r w:rsidRPr="007938E2">
        <w:rPr>
          <w:rFonts w:ascii="Arial" w:hAnsi="Arial" w:cs="Arial"/>
          <w:i/>
          <w:szCs w:val="24"/>
        </w:rPr>
        <w:t>związku z przetwarzaniem danych osobowych i w sprawie swobodnego przepływu takich danych oraz uchylenia dyrektywy 95/46/WE oraz zgodnie z ustawą z dnia 10 maja 2018 r. o ochronie danych osobowych.</w:t>
      </w:r>
    </w:p>
    <w:p w14:paraId="4643FA72" w14:textId="77777777" w:rsidR="00BD1426" w:rsidRPr="007938E2" w:rsidRDefault="00BD1426" w:rsidP="00B342D9">
      <w:pPr>
        <w:spacing w:before="60" w:after="60" w:line="26" w:lineRule="atLeast"/>
        <w:rPr>
          <w:rFonts w:ascii="Arial" w:hAnsi="Arial" w:cs="Arial"/>
          <w:i/>
          <w:szCs w:val="24"/>
        </w:rPr>
      </w:pPr>
      <w:r w:rsidRPr="006B3BB1">
        <w:rPr>
          <w:rFonts w:ascii="Arial" w:hAnsi="Arial" w:cs="Arial"/>
          <w:szCs w:val="24"/>
        </w:rPr>
        <w:t xml:space="preserve">Prawdziwość oświadczeń i informacji podanych we wniosku oraz w załączonych do niego dokumentach potwierdzam/-my własnoręcznym podpisem. Oświadczam/-y, że zostałem/-am pouczony/-a, że za złożenie oświadczenia niezgodnego z prawdą lub zatajenie w nim prawdy grozi kara pozbawienia wolności na podstawie z </w:t>
      </w:r>
      <w:r w:rsidRPr="007938E2">
        <w:rPr>
          <w:rFonts w:ascii="Arial" w:hAnsi="Arial" w:cs="Arial"/>
          <w:i/>
          <w:szCs w:val="24"/>
        </w:rPr>
        <w:t>art. 233 § 1 ustawy z dnia 6 czerwca 1997r. Kodeks karny.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2264"/>
        <w:gridCol w:w="1133"/>
        <w:gridCol w:w="1133"/>
        <w:gridCol w:w="3399"/>
        <w:gridCol w:w="1133"/>
      </w:tblGrid>
      <w:tr w:rsidR="00E65EE3" w:rsidRPr="006B3BB1" w14:paraId="57F0277C" w14:textId="77777777" w:rsidTr="00E65EE3">
        <w:trPr>
          <w:trHeight w:val="1509"/>
        </w:trPr>
        <w:tc>
          <w:tcPr>
            <w:tcW w:w="1132" w:type="dxa"/>
          </w:tcPr>
          <w:p w14:paraId="38EBCEE4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  <w:tcBorders>
              <w:bottom w:val="dashed" w:sz="4" w:space="0" w:color="auto"/>
            </w:tcBorders>
          </w:tcPr>
          <w:p w14:paraId="2914C750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  <w:p w14:paraId="1D2F0462" w14:textId="77777777" w:rsidR="00B23B75" w:rsidRPr="006B3BB1" w:rsidRDefault="00B23B7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  <w:p w14:paraId="2FC7DF8C" w14:textId="77777777" w:rsidR="00B23B75" w:rsidRPr="006B3BB1" w:rsidRDefault="00B23B7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  <w:p w14:paraId="21D7BD53" w14:textId="77777777" w:rsidR="00B23B75" w:rsidRPr="006B3BB1" w:rsidRDefault="00B23B7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  <w:p w14:paraId="496CD4BF" w14:textId="77777777" w:rsidR="00B23B75" w:rsidRPr="006B3BB1" w:rsidRDefault="00B23B75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6F2A8E02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4E96CEC6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14:paraId="0A875913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0570EAE6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  <w:tr w:rsidR="00E65EE3" w:rsidRPr="006B3BB1" w14:paraId="48015AC1" w14:textId="77777777" w:rsidTr="00E65EE3">
        <w:tc>
          <w:tcPr>
            <w:tcW w:w="1132" w:type="dxa"/>
          </w:tcPr>
          <w:p w14:paraId="3327A726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  <w:tcBorders>
              <w:top w:val="dashed" w:sz="4" w:space="0" w:color="auto"/>
            </w:tcBorders>
          </w:tcPr>
          <w:p w14:paraId="13443440" w14:textId="77777777" w:rsidR="00E65EE3" w:rsidRPr="006B3BB1" w:rsidRDefault="00E65EE3" w:rsidP="00B342D9">
            <w:pPr>
              <w:spacing w:before="60" w:after="60" w:line="26" w:lineRule="atLeast"/>
              <w:jc w:val="center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(data)</w:t>
            </w:r>
          </w:p>
        </w:tc>
        <w:tc>
          <w:tcPr>
            <w:tcW w:w="1133" w:type="dxa"/>
          </w:tcPr>
          <w:p w14:paraId="3A952DC1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080908ED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14:paraId="5DA82E55" w14:textId="77777777" w:rsidR="00E65EE3" w:rsidRPr="006B3BB1" w:rsidRDefault="00E65EE3" w:rsidP="00B342D9">
            <w:pPr>
              <w:spacing w:before="60" w:after="60" w:line="26" w:lineRule="atLeast"/>
              <w:jc w:val="center"/>
              <w:rPr>
                <w:rFonts w:ascii="Arial" w:hAnsi="Arial" w:cs="Arial"/>
                <w:szCs w:val="24"/>
              </w:rPr>
            </w:pPr>
            <w:r w:rsidRPr="006B3BB1">
              <w:rPr>
                <w:rFonts w:ascii="Arial" w:hAnsi="Arial" w:cs="Arial"/>
                <w:szCs w:val="24"/>
              </w:rPr>
              <w:t>pieczątka i podpis/y osoby/osób reprezentującej/ych Wnioskodawcę/ów</w:t>
            </w:r>
          </w:p>
        </w:tc>
        <w:tc>
          <w:tcPr>
            <w:tcW w:w="1133" w:type="dxa"/>
          </w:tcPr>
          <w:p w14:paraId="1806629A" w14:textId="77777777" w:rsidR="00E65EE3" w:rsidRPr="006B3BB1" w:rsidRDefault="00E65EE3" w:rsidP="00B342D9">
            <w:pPr>
              <w:spacing w:before="60" w:after="60" w:line="26" w:lineRule="atLeast"/>
              <w:rPr>
                <w:rFonts w:ascii="Arial" w:hAnsi="Arial" w:cs="Arial"/>
                <w:szCs w:val="24"/>
              </w:rPr>
            </w:pPr>
          </w:p>
        </w:tc>
      </w:tr>
    </w:tbl>
    <w:p w14:paraId="7703696A" w14:textId="77777777" w:rsidR="00E65EE3" w:rsidRPr="006B3BB1" w:rsidRDefault="00E65EE3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Załączniki do wniosku:</w:t>
      </w:r>
    </w:p>
    <w:p w14:paraId="58EFF667" w14:textId="77777777" w:rsidR="00E65EE3" w:rsidRPr="007938E2" w:rsidRDefault="00E65EE3" w:rsidP="00B342D9">
      <w:pPr>
        <w:pStyle w:val="Akapitzlist"/>
        <w:numPr>
          <w:ilvl w:val="0"/>
          <w:numId w:val="19"/>
        </w:numPr>
        <w:spacing w:before="60" w:after="60" w:line="26" w:lineRule="atLeast"/>
        <w:rPr>
          <w:rFonts w:ascii="Arial" w:hAnsi="Arial" w:cs="Arial"/>
          <w:i/>
          <w:szCs w:val="24"/>
        </w:rPr>
      </w:pPr>
      <w:r w:rsidRPr="006B3BB1">
        <w:rPr>
          <w:rFonts w:ascii="Arial" w:hAnsi="Arial" w:cs="Arial"/>
          <w:szCs w:val="24"/>
        </w:rPr>
        <w:t xml:space="preserve">Formularz informacji przedstawianych przy ubieganiu się o pomoc de minimis - wzór formularza jest na stronie </w:t>
      </w:r>
      <w:r w:rsidRPr="007938E2">
        <w:rPr>
          <w:rFonts w:ascii="Arial" w:hAnsi="Arial" w:cs="Arial"/>
          <w:i/>
          <w:szCs w:val="24"/>
        </w:rPr>
        <w:t>https://uokik.gov.pl/.</w:t>
      </w:r>
    </w:p>
    <w:p w14:paraId="08CCA0AB" w14:textId="0BB4309D" w:rsidR="00E65EE3" w:rsidRPr="006B3BB1" w:rsidRDefault="00E65EE3" w:rsidP="00B342D9">
      <w:pPr>
        <w:pStyle w:val="Akapitzlist"/>
        <w:numPr>
          <w:ilvl w:val="0"/>
          <w:numId w:val="19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Wnioskodawca ubiegający się o pomoc de minimis jest zobowiązany do przedstawienia podmiotowi udzielającemu pomocy, wraz z wnioskiem zaświadczenia lub oświadczenia o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pomocy de minimis, jaką otrzymał w bieżącym roku podatkowym, w którym ubiega się o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pomoc oraz w ciągu 2 poprzedzających go lat podatkowych, oświadczenie o wielkości i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przeznaczeniu pomocy publicznej otrzymanej w odniesieniu do tych samych kosztów kwalifikujących się do objęcia pomocą, na pokrycie, których ma być przeznaczona pomoc de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minimis.</w:t>
      </w:r>
    </w:p>
    <w:p w14:paraId="2D3C6C08" w14:textId="77777777" w:rsidR="00E65EE3" w:rsidRPr="006B3BB1" w:rsidRDefault="00E65EE3" w:rsidP="00B342D9">
      <w:pPr>
        <w:pStyle w:val="Akapitzlist"/>
        <w:numPr>
          <w:ilvl w:val="0"/>
          <w:numId w:val="19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Dokument potwierdzający tytuł prawny do lokalu/nieruchomości/budynku, w którym ma być utworzone miejsce pracy.</w:t>
      </w:r>
    </w:p>
    <w:p w14:paraId="02093352" w14:textId="77777777" w:rsidR="00BB5914" w:rsidRPr="006B3BB1" w:rsidRDefault="00BB5914" w:rsidP="00B342D9">
      <w:pPr>
        <w:pStyle w:val="Akapitzlist"/>
        <w:numPr>
          <w:ilvl w:val="0"/>
          <w:numId w:val="19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Zaświadczenie z Urzędu Skarbowego o statusie podatnika VAT wystawionego na podstawie formularza dostępnego on-line opracowanego przez KAS np. F-07/1 lub innego właściwego.</w:t>
      </w:r>
    </w:p>
    <w:p w14:paraId="36027E0C" w14:textId="1B4F0C1A" w:rsidR="00E65EE3" w:rsidRPr="006B3BB1" w:rsidRDefault="00E65EE3" w:rsidP="00B342D9">
      <w:pPr>
        <w:pStyle w:val="Akapitzlist"/>
        <w:numPr>
          <w:ilvl w:val="0"/>
          <w:numId w:val="19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Kserokopia umowy spółki w przypadku spółek prawa cywilnego oraz koncesja lub pozwolenie na prowadzenie działalności - w przypadku, gdy wymaga tego przepis prawa. </w:t>
      </w:r>
      <w:r w:rsidRPr="006B3BB1">
        <w:rPr>
          <w:rFonts w:ascii="Arial" w:hAnsi="Arial" w:cs="Arial"/>
          <w:szCs w:val="24"/>
          <w:u w:val="single"/>
        </w:rPr>
        <w:t>W</w:t>
      </w:r>
      <w:r w:rsidR="00EF5A81">
        <w:rPr>
          <w:rFonts w:ascii="Arial" w:hAnsi="Arial" w:cs="Arial"/>
          <w:szCs w:val="24"/>
          <w:u w:val="single"/>
        </w:rPr>
        <w:t> </w:t>
      </w:r>
      <w:r w:rsidRPr="006B3BB1">
        <w:rPr>
          <w:rFonts w:ascii="Arial" w:hAnsi="Arial" w:cs="Arial"/>
          <w:szCs w:val="24"/>
          <w:u w:val="single"/>
        </w:rPr>
        <w:t>przypadku szkoły niepublicznej / przedszkola niepublicznego zaświadczenie o wpisie do ewidencji szkół i placówek niepublicznych</w:t>
      </w:r>
      <w:r w:rsidRPr="006B3BB1">
        <w:rPr>
          <w:rFonts w:ascii="Arial" w:hAnsi="Arial" w:cs="Arial"/>
          <w:szCs w:val="24"/>
        </w:rPr>
        <w:t>.</w:t>
      </w:r>
    </w:p>
    <w:p w14:paraId="18AA611D" w14:textId="2C7F3C30" w:rsidR="00E65EE3" w:rsidRPr="006B3BB1" w:rsidRDefault="00E65EE3" w:rsidP="00B342D9">
      <w:pPr>
        <w:pStyle w:val="Akapitzlist"/>
        <w:numPr>
          <w:ilvl w:val="0"/>
          <w:numId w:val="19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Pełnomocnictwo do reprezentowania Wnioskodawcy nie jest wymagane, jeżeli osoba podpisująca wniosek jest upoważniona z imienia i nazwiska do reprezentowania podmiotu w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dokumencie rejestrowym.</w:t>
      </w:r>
    </w:p>
    <w:p w14:paraId="5B5C5C57" w14:textId="09232ACB" w:rsidR="00E65EE3" w:rsidRPr="006B3BB1" w:rsidRDefault="00E65EE3" w:rsidP="00B342D9">
      <w:pPr>
        <w:pStyle w:val="Akapitzlist"/>
        <w:numPr>
          <w:ilvl w:val="0"/>
          <w:numId w:val="19"/>
        </w:num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>Producent rolny dołącza dokumenty potwierdzające zatrudnienie w każdym miesiącu, w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okresie 6 miesięcy przed dniem złożenia wniosku, co najmniej jednego pracownika na podstawie stosunku pracy w pełnym wymiarze czasu pracy i jego ubezpieczenia.</w:t>
      </w:r>
    </w:p>
    <w:p w14:paraId="014F6866" w14:textId="1E3A3885" w:rsidR="00E65EE3" w:rsidRPr="006B3BB1" w:rsidRDefault="00E65EE3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Refundacja dokonywana podmiotowi / szkole niepublicznej / przedszkolu niepublicznemu stanowi pomoc de minimis, w rozumieniu przepisów </w:t>
      </w:r>
      <w:r w:rsidRPr="007938E2">
        <w:rPr>
          <w:rFonts w:ascii="Arial" w:hAnsi="Arial" w:cs="Arial"/>
          <w:i/>
          <w:szCs w:val="24"/>
        </w:rPr>
        <w:t>rozporządzenia Komisji (UE) nr 1407/2013 dnia 18 grudnia 2013 r. w sprawie stosowania art. 107 i 108 Traktatu WE do pomocy de minimis (Dz.Urz. UE L 352 z 24.12.2013, str.1</w:t>
      </w:r>
      <w:r w:rsidR="000C17F7" w:rsidRPr="007938E2">
        <w:rPr>
          <w:rFonts w:ascii="Arial" w:hAnsi="Arial" w:cs="Arial"/>
          <w:i/>
          <w:szCs w:val="24"/>
        </w:rPr>
        <w:t>, z późn.zm.</w:t>
      </w:r>
      <w:r w:rsidRPr="007938E2">
        <w:rPr>
          <w:rFonts w:ascii="Arial" w:hAnsi="Arial" w:cs="Arial"/>
          <w:i/>
          <w:szCs w:val="24"/>
        </w:rPr>
        <w:t>) wraz ze zmianą rozporządzenia Komisji UE Nr 2020/972 z dnia 02.07.2020 r. (Dz.Urz. L 215, 07.07.2020 r. str.3)</w:t>
      </w:r>
      <w:r w:rsidRPr="006B3BB1">
        <w:rPr>
          <w:rFonts w:ascii="Arial" w:hAnsi="Arial" w:cs="Arial"/>
          <w:szCs w:val="24"/>
        </w:rPr>
        <w:t xml:space="preserve"> i są udzielane zgodnie z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przepisami tego rozporządzenia, z wyłączeniem środków przyznawanych w zakresie krajowego transportu osób taksówkami. W przypadku, gdy refundacja jest przyznawana szkole / przedszkolu jako wsparcie finansowe z Funduszu Pracy w celu realizacji zadań określonych w</w:t>
      </w:r>
      <w:r w:rsidR="00EF5A81">
        <w:rPr>
          <w:rFonts w:ascii="Arial" w:hAnsi="Arial" w:cs="Arial"/>
          <w:szCs w:val="24"/>
        </w:rPr>
        <w:t> </w:t>
      </w:r>
      <w:r w:rsidRPr="006B3BB1">
        <w:rPr>
          <w:rFonts w:ascii="Arial" w:hAnsi="Arial" w:cs="Arial"/>
          <w:szCs w:val="24"/>
        </w:rPr>
        <w:t>ustawie z dnia 14 grudnia 2016r.</w:t>
      </w:r>
      <w:r w:rsidR="00EF5A81">
        <w:rPr>
          <w:rFonts w:ascii="Arial" w:hAnsi="Arial" w:cs="Arial"/>
          <w:szCs w:val="24"/>
        </w:rPr>
        <w:t xml:space="preserve"> </w:t>
      </w:r>
      <w:r w:rsidRPr="006B3BB1">
        <w:rPr>
          <w:rFonts w:ascii="Arial" w:hAnsi="Arial" w:cs="Arial"/>
          <w:szCs w:val="24"/>
        </w:rPr>
        <w:t>- Prawo oświatowe - nie stanowi pomocy de minimis.</w:t>
      </w:r>
    </w:p>
    <w:p w14:paraId="5E64CF05" w14:textId="2AD7865C" w:rsidR="00E65EE3" w:rsidRPr="007938E2" w:rsidRDefault="00E65EE3" w:rsidP="00B342D9">
      <w:pPr>
        <w:spacing w:before="60" w:after="60" w:line="26" w:lineRule="atLeast"/>
        <w:rPr>
          <w:rFonts w:ascii="Arial" w:hAnsi="Arial" w:cs="Arial"/>
          <w:i/>
          <w:szCs w:val="24"/>
        </w:rPr>
      </w:pPr>
      <w:r w:rsidRPr="006B3BB1">
        <w:rPr>
          <w:rFonts w:ascii="Arial" w:hAnsi="Arial" w:cs="Arial"/>
          <w:szCs w:val="24"/>
        </w:rPr>
        <w:t xml:space="preserve">Refundacja dokonywana producentowi rolnemu stanowi pomoc de minimis w sektorze </w:t>
      </w:r>
      <w:r w:rsidRPr="00CD2A03">
        <w:rPr>
          <w:rFonts w:ascii="Arial" w:hAnsi="Arial" w:cs="Arial"/>
          <w:szCs w:val="24"/>
        </w:rPr>
        <w:t xml:space="preserve">produkcji rolnej w rozumieniu przepisów </w:t>
      </w:r>
      <w:r w:rsidRPr="007938E2">
        <w:rPr>
          <w:rFonts w:ascii="Arial" w:hAnsi="Arial" w:cs="Arial"/>
          <w:i/>
          <w:szCs w:val="24"/>
        </w:rPr>
        <w:t>rozporządzenia Komisji (UE) Nr 1408/2013 z dnia 18 grudnia 2013 r. w sprawie stosowania art. 107 i 108 Traktatu o funkcjonowaniu Unii Europejskiej do pomocy de minimis  w sektorze rolnym (Dz. Urz. UE L 352 z 24.12.2013, str.9</w:t>
      </w:r>
      <w:r w:rsidR="00BB5914" w:rsidRPr="007938E2">
        <w:rPr>
          <w:rFonts w:ascii="Arial" w:hAnsi="Arial" w:cs="Arial"/>
          <w:i/>
          <w:szCs w:val="24"/>
        </w:rPr>
        <w:t xml:space="preserve"> ze zm.</w:t>
      </w:r>
      <w:r w:rsidRPr="007938E2">
        <w:rPr>
          <w:rFonts w:ascii="Arial" w:hAnsi="Arial" w:cs="Arial"/>
          <w:i/>
          <w:szCs w:val="24"/>
        </w:rPr>
        <w:t xml:space="preserve"> ) jest udzielana zgodnie z przepisami tego rozporządzenia.</w:t>
      </w:r>
    </w:p>
    <w:p w14:paraId="294A3EE8" w14:textId="77777777" w:rsidR="00FE2582" w:rsidRPr="00CD2A03" w:rsidRDefault="00FE2582" w:rsidP="00B342D9">
      <w:pPr>
        <w:spacing w:before="60" w:after="60" w:line="26" w:lineRule="atLeast"/>
        <w:rPr>
          <w:rFonts w:ascii="Arial" w:hAnsi="Arial" w:cs="Arial"/>
          <w:szCs w:val="24"/>
        </w:rPr>
      </w:pPr>
    </w:p>
    <w:p w14:paraId="5C66D4F9" w14:textId="77777777" w:rsidR="00E65EE3" w:rsidRPr="007938E2" w:rsidRDefault="00E65EE3" w:rsidP="00B342D9">
      <w:pPr>
        <w:spacing w:before="60" w:after="60" w:line="26" w:lineRule="atLeast"/>
        <w:rPr>
          <w:rFonts w:ascii="Arial" w:hAnsi="Arial" w:cs="Arial"/>
          <w:b/>
          <w:szCs w:val="24"/>
        </w:rPr>
      </w:pPr>
      <w:r w:rsidRPr="007938E2">
        <w:rPr>
          <w:rFonts w:ascii="Arial" w:hAnsi="Arial" w:cs="Arial"/>
          <w:b/>
          <w:szCs w:val="24"/>
        </w:rPr>
        <w:t xml:space="preserve">Złożenie wniosku nie gwarantuje otrzymania refundacji. </w:t>
      </w:r>
    </w:p>
    <w:p w14:paraId="700537CF" w14:textId="77777777" w:rsidR="00E65EE3" w:rsidRPr="007938E2" w:rsidRDefault="00E65EE3" w:rsidP="00B342D9">
      <w:pPr>
        <w:spacing w:before="60" w:after="60" w:line="26" w:lineRule="atLeast"/>
        <w:rPr>
          <w:rFonts w:ascii="Arial" w:hAnsi="Arial" w:cs="Arial"/>
          <w:b/>
          <w:szCs w:val="24"/>
        </w:rPr>
      </w:pPr>
      <w:r w:rsidRPr="007938E2">
        <w:rPr>
          <w:rFonts w:ascii="Arial" w:hAnsi="Arial" w:cs="Arial"/>
          <w:b/>
          <w:szCs w:val="24"/>
        </w:rPr>
        <w:t>Od negatywnego rozpatrzenia wniosku nie przysługuje odwołanie, zawarcie umowy następuje w drodze oświadczenia woli stron i żadnej nie przysługuje roszczenie o jej zawarcie.</w:t>
      </w:r>
    </w:p>
    <w:p w14:paraId="133AFADC" w14:textId="77777777" w:rsidR="00E65EE3" w:rsidRDefault="00E65EE3" w:rsidP="00B342D9">
      <w:pPr>
        <w:spacing w:before="60" w:after="60" w:line="26" w:lineRule="atLeast"/>
        <w:rPr>
          <w:rFonts w:ascii="Arial" w:hAnsi="Arial" w:cs="Arial"/>
          <w:b/>
          <w:szCs w:val="24"/>
        </w:rPr>
      </w:pPr>
      <w:r w:rsidRPr="007938E2">
        <w:rPr>
          <w:rFonts w:ascii="Arial" w:hAnsi="Arial" w:cs="Arial"/>
          <w:b/>
          <w:szCs w:val="24"/>
        </w:rPr>
        <w:t>Wniosek może zostać uwzględniony tylko, jeśli jest kompletny i prawidłowo sporządzony.</w:t>
      </w:r>
    </w:p>
    <w:p w14:paraId="5AEB0376" w14:textId="77777777" w:rsidR="007938E2" w:rsidRPr="007938E2" w:rsidRDefault="007938E2" w:rsidP="00B342D9">
      <w:pPr>
        <w:spacing w:before="60" w:after="60" w:line="26" w:lineRule="atLeast"/>
        <w:rPr>
          <w:rFonts w:ascii="Arial" w:hAnsi="Arial" w:cs="Arial"/>
          <w:b/>
          <w:szCs w:val="24"/>
        </w:rPr>
      </w:pPr>
    </w:p>
    <w:p w14:paraId="11D722C3" w14:textId="77777777" w:rsidR="00E65EE3" w:rsidRPr="006B3BB1" w:rsidRDefault="00E65EE3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6B3BB1">
        <w:rPr>
          <w:rFonts w:ascii="Arial" w:hAnsi="Arial" w:cs="Arial"/>
          <w:szCs w:val="24"/>
        </w:rPr>
        <w:t xml:space="preserve">Klauzula informacyjna w związku z przetwarzaniem danych osobowych dla pracodawców </w:t>
      </w:r>
    </w:p>
    <w:p w14:paraId="055D589A" w14:textId="77777777" w:rsidR="00E65EE3" w:rsidRPr="006B3BB1" w:rsidRDefault="00E65EE3" w:rsidP="00B342D9">
      <w:pPr>
        <w:spacing w:before="60" w:after="60" w:line="26" w:lineRule="atLeast"/>
        <w:rPr>
          <w:rFonts w:ascii="Arial" w:hAnsi="Arial" w:cs="Arial"/>
          <w:szCs w:val="24"/>
        </w:rPr>
      </w:pPr>
    </w:p>
    <w:p w14:paraId="691CC38A" w14:textId="07D15FF0" w:rsidR="00E65EE3" w:rsidRPr="00CD2A03" w:rsidRDefault="00E65EE3" w:rsidP="00B342D9">
      <w:p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 xml:space="preserve">Zgodnie z </w:t>
      </w:r>
      <w:r w:rsidRPr="007938E2">
        <w:rPr>
          <w:rFonts w:ascii="Arial" w:hAnsi="Arial" w:cs="Arial"/>
          <w:i/>
          <w:szCs w:val="24"/>
        </w:rPr>
        <w:t>art. 13 rozporządzenia Parlamentu Europejskiego i Rady (UE) 2016/679 z dnia 27</w:t>
      </w:r>
      <w:r w:rsidR="00EF5A81">
        <w:rPr>
          <w:rFonts w:ascii="Arial" w:hAnsi="Arial" w:cs="Arial"/>
          <w:i/>
          <w:szCs w:val="24"/>
        </w:rPr>
        <w:t> </w:t>
      </w:r>
      <w:r w:rsidRPr="007938E2">
        <w:rPr>
          <w:rFonts w:ascii="Arial" w:hAnsi="Arial" w:cs="Arial"/>
          <w:i/>
          <w:szCs w:val="24"/>
        </w:rPr>
        <w:t>kwietnia 2016 r. w sprawie ochrony osób fizycznych w związku z przetwarzaniem danych osobowych i w sprawie swobodnego przepływu takich danych oraz uchylenia dyrektywy 95/46/WE (Dz. Urz. UE.L Nr 119), zwanego dalej RODO</w:t>
      </w:r>
      <w:r w:rsidRPr="00CD2A03">
        <w:rPr>
          <w:rFonts w:ascii="Arial" w:hAnsi="Arial" w:cs="Arial"/>
          <w:szCs w:val="24"/>
        </w:rPr>
        <w:t>, Urząd Pracy m.st. Warszawy informuje, że:</w:t>
      </w:r>
    </w:p>
    <w:p w14:paraId="0F867CCC" w14:textId="4CAAC386" w:rsidR="00E65EE3" w:rsidRPr="00CD2A03" w:rsidRDefault="00E65EE3" w:rsidP="00B342D9">
      <w:pPr>
        <w:pStyle w:val="Akapitzlist"/>
        <w:numPr>
          <w:ilvl w:val="0"/>
          <w:numId w:val="20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Administratorem Pani/Pana danych, w tym danych osobowych jest Urząd Pracy m.st.</w:t>
      </w:r>
      <w:r w:rsidR="00EF5A81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Warszawy mający siedzibę przy ul.</w:t>
      </w:r>
      <w:r w:rsidR="00A93EE1" w:rsidRPr="00CD2A03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Grochowskiej 171B, 04-111 Warszawa, reprezentowany przez Dyrektora Urzędu Pracy m.st. Warszawy.</w:t>
      </w:r>
    </w:p>
    <w:p w14:paraId="356E54A8" w14:textId="77777777" w:rsidR="00E65EE3" w:rsidRPr="00CD2A03" w:rsidRDefault="00E65EE3" w:rsidP="00B342D9">
      <w:pPr>
        <w:pStyle w:val="Akapitzlist"/>
        <w:numPr>
          <w:ilvl w:val="0"/>
          <w:numId w:val="20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64B293DC" w14:textId="77777777" w:rsidR="00A93EE1" w:rsidRPr="00CD2A03" w:rsidRDefault="00E65EE3" w:rsidP="00B342D9">
      <w:pPr>
        <w:pStyle w:val="Akapitzlist"/>
        <w:numPr>
          <w:ilvl w:val="0"/>
          <w:numId w:val="20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Pani/Pana dane, w tym dane osobowe przetwarzane są w celu:</w:t>
      </w:r>
    </w:p>
    <w:p w14:paraId="31DF4F2A" w14:textId="77777777" w:rsidR="00E65EE3" w:rsidRPr="00CD2A03" w:rsidRDefault="00E65EE3" w:rsidP="00B342D9">
      <w:pPr>
        <w:pStyle w:val="Akapitzlist"/>
        <w:numPr>
          <w:ilvl w:val="0"/>
          <w:numId w:val="22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realizacji zadań przez Urząd i wypełnienia obowiązku prawnego ciążącego na Administratorze zgodnie z art. 6 ust. 1</w:t>
      </w:r>
      <w:r w:rsidR="00A93EE1" w:rsidRPr="00CD2A03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lit.</w:t>
      </w:r>
      <w:r w:rsidR="00A93EE1" w:rsidRPr="00CD2A03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c RODO;</w:t>
      </w:r>
    </w:p>
    <w:p w14:paraId="5EECDBD7" w14:textId="6BE77661" w:rsidR="00E65EE3" w:rsidRPr="007938E2" w:rsidRDefault="00E65EE3" w:rsidP="00B342D9">
      <w:pPr>
        <w:pStyle w:val="Akapitzlist"/>
        <w:numPr>
          <w:ilvl w:val="0"/>
          <w:numId w:val="22"/>
        </w:numPr>
        <w:spacing w:before="60" w:after="60" w:line="26" w:lineRule="atLeast"/>
        <w:rPr>
          <w:rFonts w:ascii="Arial" w:hAnsi="Arial" w:cs="Arial"/>
          <w:i/>
          <w:szCs w:val="24"/>
        </w:rPr>
      </w:pPr>
      <w:r w:rsidRPr="00CD2A03">
        <w:rPr>
          <w:rFonts w:ascii="Arial" w:hAnsi="Arial" w:cs="Arial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  <w:r w:rsidR="00A93EE1" w:rsidRPr="00CD2A03">
        <w:rPr>
          <w:rFonts w:ascii="Arial" w:hAnsi="Arial" w:cs="Arial"/>
          <w:szCs w:val="24"/>
        </w:rPr>
        <w:t xml:space="preserve"> </w:t>
      </w:r>
      <w:r w:rsidRPr="00CD2A03">
        <w:rPr>
          <w:rFonts w:ascii="Arial" w:hAnsi="Arial" w:cs="Arial"/>
          <w:szCs w:val="24"/>
        </w:rPr>
        <w:t xml:space="preserve">ujętych w </w:t>
      </w:r>
      <w:r w:rsidRPr="007938E2">
        <w:rPr>
          <w:rFonts w:ascii="Arial" w:hAnsi="Arial" w:cs="Arial"/>
          <w:i/>
          <w:szCs w:val="24"/>
        </w:rPr>
        <w:t>ustawie z dnia 20</w:t>
      </w:r>
      <w:r w:rsidR="00A93EE1" w:rsidRPr="007938E2">
        <w:rPr>
          <w:rFonts w:ascii="Arial" w:hAnsi="Arial" w:cs="Arial"/>
          <w:i/>
          <w:szCs w:val="24"/>
        </w:rPr>
        <w:t> </w:t>
      </w:r>
      <w:r w:rsidRPr="007938E2">
        <w:rPr>
          <w:rFonts w:ascii="Arial" w:hAnsi="Arial" w:cs="Arial"/>
          <w:i/>
          <w:szCs w:val="24"/>
        </w:rPr>
        <w:t>kwietnia 2004 r. o</w:t>
      </w:r>
      <w:r w:rsidR="00325ECB">
        <w:rPr>
          <w:rFonts w:ascii="Arial" w:hAnsi="Arial" w:cs="Arial"/>
          <w:i/>
          <w:szCs w:val="24"/>
        </w:rPr>
        <w:t> </w:t>
      </w:r>
      <w:r w:rsidRPr="007938E2">
        <w:rPr>
          <w:rFonts w:ascii="Arial" w:hAnsi="Arial" w:cs="Arial"/>
          <w:i/>
          <w:szCs w:val="24"/>
        </w:rPr>
        <w:t>promocji zatrudnienia i instytucjach rynku pracy (Dz. U. z 202</w:t>
      </w:r>
      <w:r w:rsidR="00EF4831" w:rsidRPr="007938E2">
        <w:rPr>
          <w:rFonts w:ascii="Arial" w:hAnsi="Arial" w:cs="Arial"/>
          <w:i/>
          <w:szCs w:val="24"/>
        </w:rPr>
        <w:t>3</w:t>
      </w:r>
      <w:r w:rsidRPr="007938E2">
        <w:rPr>
          <w:rFonts w:ascii="Arial" w:hAnsi="Arial" w:cs="Arial"/>
          <w:i/>
          <w:szCs w:val="24"/>
        </w:rPr>
        <w:t xml:space="preserve"> r. poz. </w:t>
      </w:r>
      <w:r w:rsidR="00EF4831" w:rsidRPr="007938E2">
        <w:rPr>
          <w:rFonts w:ascii="Arial" w:hAnsi="Arial" w:cs="Arial"/>
          <w:i/>
          <w:szCs w:val="24"/>
        </w:rPr>
        <w:t>735</w:t>
      </w:r>
      <w:r w:rsidRPr="007938E2">
        <w:rPr>
          <w:rFonts w:ascii="Arial" w:hAnsi="Arial" w:cs="Arial"/>
          <w:i/>
          <w:szCs w:val="24"/>
        </w:rPr>
        <w:t xml:space="preserve"> z późn.zm.) oraz aktów wykonawczych wydanych na jej podstawie.</w:t>
      </w:r>
    </w:p>
    <w:p w14:paraId="3FBAC24A" w14:textId="77777777" w:rsidR="00E65EE3" w:rsidRPr="00CD2A03" w:rsidRDefault="00E65EE3" w:rsidP="00B342D9">
      <w:pPr>
        <w:pStyle w:val="Akapitzlist"/>
        <w:numPr>
          <w:ilvl w:val="0"/>
          <w:numId w:val="20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Odbiorcą Pani/Pana danych osobowych mogą być:</w:t>
      </w:r>
    </w:p>
    <w:p w14:paraId="7ABC5C08" w14:textId="2904DEA8" w:rsidR="00E65EE3" w:rsidRPr="00CD2A03" w:rsidRDefault="00E65EE3" w:rsidP="00B342D9">
      <w:pPr>
        <w:pStyle w:val="Akapitzlist"/>
        <w:numPr>
          <w:ilvl w:val="0"/>
          <w:numId w:val="23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 xml:space="preserve">Podmioty publiczne </w:t>
      </w:r>
      <w:r w:rsidR="00325ECB">
        <w:rPr>
          <w:rFonts w:ascii="Arial" w:hAnsi="Arial" w:cs="Arial"/>
          <w:szCs w:val="24"/>
        </w:rPr>
        <w:t>-</w:t>
      </w:r>
      <w:r w:rsidRPr="00CD2A03">
        <w:rPr>
          <w:rFonts w:ascii="Arial" w:hAnsi="Arial" w:cs="Arial"/>
          <w:szCs w:val="24"/>
        </w:rPr>
        <w:t xml:space="preserve"> na podstawie przepisów prawa;</w:t>
      </w:r>
    </w:p>
    <w:p w14:paraId="2723A63B" w14:textId="77777777" w:rsidR="00E65EE3" w:rsidRPr="00CD2A03" w:rsidRDefault="00E65EE3" w:rsidP="00B342D9">
      <w:pPr>
        <w:pStyle w:val="Akapitzlist"/>
        <w:numPr>
          <w:ilvl w:val="0"/>
          <w:numId w:val="23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Podmioty, które przetwarzają dane osobowe na podstawie umowy powierzenia przetwarzania danych osobowych.</w:t>
      </w:r>
    </w:p>
    <w:p w14:paraId="1DACDAB6" w14:textId="5303AB53" w:rsidR="00E65EE3" w:rsidRPr="00CD2A03" w:rsidRDefault="00E65EE3" w:rsidP="00B342D9">
      <w:pPr>
        <w:pStyle w:val="Akapitzlist"/>
        <w:numPr>
          <w:ilvl w:val="0"/>
          <w:numId w:val="20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Pani/Pana dane, w tym dane osobowe związane z realizacją zadania publicznego będą przechowywane przez okres niezbędny do zakończenia danej formy wsparcia oraz w</w:t>
      </w:r>
      <w:r w:rsidR="00325ECB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obowiązkowym okresie przechowywania dokumentacji archiwalnej ustalonej zgodnie z</w:t>
      </w:r>
      <w:r w:rsidR="00325ECB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odrębnymi przepisami.</w:t>
      </w:r>
    </w:p>
    <w:p w14:paraId="0B4F3137" w14:textId="2C168CEC" w:rsidR="00E65EE3" w:rsidRPr="00CD2A03" w:rsidRDefault="00E65EE3" w:rsidP="00B342D9">
      <w:pPr>
        <w:pStyle w:val="Akapitzlist"/>
        <w:numPr>
          <w:ilvl w:val="0"/>
          <w:numId w:val="20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Przysługuje Pani/Panu prawo dostępu do treści swoich danych oraz ich poprawienia i</w:t>
      </w:r>
      <w:r w:rsidR="00325ECB">
        <w:rPr>
          <w:rFonts w:ascii="Arial" w:hAnsi="Arial" w:cs="Arial"/>
          <w:szCs w:val="24"/>
        </w:rPr>
        <w:t> </w:t>
      </w:r>
      <w:r w:rsidRPr="00CD2A03">
        <w:rPr>
          <w:rFonts w:ascii="Arial" w:hAnsi="Arial" w:cs="Arial"/>
          <w:szCs w:val="24"/>
        </w:rPr>
        <w:t>sprostowania oraz w zakresie wynikających z przepisów do usunięcia, ograniczenia przetwarzania, wniesienia sprzeciwu wobec ich przetwarzania.</w:t>
      </w:r>
    </w:p>
    <w:p w14:paraId="781FCE30" w14:textId="77777777" w:rsidR="00E65EE3" w:rsidRPr="00CD2A03" w:rsidRDefault="00E65EE3" w:rsidP="00B342D9">
      <w:pPr>
        <w:pStyle w:val="Akapitzlist"/>
        <w:numPr>
          <w:ilvl w:val="0"/>
          <w:numId w:val="20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77360504" w14:textId="77777777" w:rsidR="00E65EE3" w:rsidRPr="00CD2A03" w:rsidRDefault="00E65EE3" w:rsidP="00B342D9">
      <w:pPr>
        <w:pStyle w:val="Akapitzlist"/>
        <w:numPr>
          <w:ilvl w:val="0"/>
          <w:numId w:val="20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W sprawach związanych z przetwarzaniem danych osobowych może Pani/Pan skontaktować się z Inspektorem Ochrony Danych:</w:t>
      </w:r>
    </w:p>
    <w:p w14:paraId="6E6B54C6" w14:textId="77777777" w:rsidR="00E65EE3" w:rsidRPr="00CD2A03" w:rsidRDefault="00E65EE3" w:rsidP="00B342D9">
      <w:pPr>
        <w:pStyle w:val="Akapitzlist"/>
        <w:numPr>
          <w:ilvl w:val="0"/>
          <w:numId w:val="24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pod adresem e-mail: iod@up.warszawa.pl.,</w:t>
      </w:r>
    </w:p>
    <w:p w14:paraId="26A0268B" w14:textId="77777777" w:rsidR="00E65EE3" w:rsidRPr="00CD2A03" w:rsidRDefault="00E65EE3" w:rsidP="00B342D9">
      <w:pPr>
        <w:pStyle w:val="Akapitzlist"/>
        <w:numPr>
          <w:ilvl w:val="0"/>
          <w:numId w:val="24"/>
        </w:numPr>
        <w:spacing w:before="60" w:after="60" w:line="26" w:lineRule="atLeast"/>
        <w:rPr>
          <w:rFonts w:ascii="Arial" w:hAnsi="Arial" w:cs="Arial"/>
          <w:szCs w:val="24"/>
        </w:rPr>
      </w:pPr>
      <w:r w:rsidRPr="00CD2A03">
        <w:rPr>
          <w:rFonts w:ascii="Arial" w:hAnsi="Arial" w:cs="Arial"/>
          <w:szCs w:val="24"/>
        </w:rPr>
        <w:t>lub pisemnie na adres siedziby Urzędu.</w:t>
      </w:r>
    </w:p>
    <w:sectPr w:rsidR="00E65EE3" w:rsidRPr="00CD2A03" w:rsidSect="006A33B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CBC8" w14:textId="77777777" w:rsidR="00BB3918" w:rsidRDefault="00BB3918" w:rsidP="003B433A">
      <w:pPr>
        <w:spacing w:line="240" w:lineRule="auto"/>
      </w:pPr>
      <w:r>
        <w:separator/>
      </w:r>
    </w:p>
  </w:endnote>
  <w:endnote w:type="continuationSeparator" w:id="0">
    <w:p w14:paraId="4A11F6D4" w14:textId="77777777" w:rsidR="00BB3918" w:rsidRDefault="00BB3918" w:rsidP="003B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85D5" w14:textId="3F75608F" w:rsidR="00CD2A03" w:rsidRPr="00E2314A" w:rsidRDefault="00E2314A" w:rsidP="00E2314A">
    <w:pPr>
      <w:pStyle w:val="Stopka"/>
      <w:jc w:val="right"/>
      <w:rPr>
        <w:rFonts w:ascii="Arial" w:hAnsi="Arial" w:cs="Arial"/>
        <w:sz w:val="20"/>
        <w:szCs w:val="20"/>
      </w:rPr>
    </w:pPr>
    <w:r w:rsidRPr="00E2314A">
      <w:rPr>
        <w:rFonts w:ascii="Arial" w:hAnsi="Arial" w:cs="Arial"/>
        <w:i/>
        <w:sz w:val="20"/>
        <w:szCs w:val="20"/>
      </w:rPr>
      <w:t>Urząd Pracy m.st. Warszawy - 22.01.2024r. - Załącznik nr 2 do procedury nr ewid.: P- 7.10</w:t>
    </w:r>
    <w:r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ab/>
      <w:t xml:space="preserve">   </w:t>
    </w:r>
    <w:r w:rsidRPr="00E2314A">
      <w:rPr>
        <w:rFonts w:ascii="Arial" w:hAnsi="Arial" w:cs="Arial"/>
        <w:sz w:val="20"/>
        <w:szCs w:val="20"/>
      </w:rPr>
      <w:t xml:space="preserve">Strona </w:t>
    </w:r>
    <w:r w:rsidRPr="00E2314A">
      <w:rPr>
        <w:rFonts w:ascii="Arial" w:hAnsi="Arial" w:cs="Arial"/>
        <w:bCs/>
        <w:sz w:val="20"/>
        <w:szCs w:val="20"/>
      </w:rPr>
      <w:fldChar w:fldCharType="begin"/>
    </w:r>
    <w:r w:rsidRPr="00E2314A">
      <w:rPr>
        <w:rFonts w:ascii="Arial" w:hAnsi="Arial" w:cs="Arial"/>
        <w:bCs/>
        <w:sz w:val="20"/>
        <w:szCs w:val="20"/>
      </w:rPr>
      <w:instrText>PAGE  \* Arabic  \* MERGEFORMAT</w:instrText>
    </w:r>
    <w:r w:rsidRPr="00E2314A">
      <w:rPr>
        <w:rFonts w:ascii="Arial" w:hAnsi="Arial" w:cs="Arial"/>
        <w:bCs/>
        <w:sz w:val="20"/>
        <w:szCs w:val="20"/>
      </w:rPr>
      <w:fldChar w:fldCharType="separate"/>
    </w:r>
    <w:r w:rsidR="005418DD">
      <w:rPr>
        <w:rFonts w:ascii="Arial" w:hAnsi="Arial" w:cs="Arial"/>
        <w:bCs/>
        <w:noProof/>
        <w:sz w:val="20"/>
        <w:szCs w:val="20"/>
      </w:rPr>
      <w:t>4</w:t>
    </w:r>
    <w:r w:rsidRPr="00E2314A">
      <w:rPr>
        <w:rFonts w:ascii="Arial" w:hAnsi="Arial" w:cs="Arial"/>
        <w:bCs/>
        <w:sz w:val="20"/>
        <w:szCs w:val="20"/>
      </w:rPr>
      <w:fldChar w:fldCharType="end"/>
    </w:r>
    <w:r w:rsidRPr="00E2314A">
      <w:rPr>
        <w:rFonts w:ascii="Arial" w:hAnsi="Arial" w:cs="Arial"/>
        <w:sz w:val="20"/>
        <w:szCs w:val="20"/>
      </w:rPr>
      <w:t xml:space="preserve"> z </w:t>
    </w:r>
    <w:r w:rsidRPr="00E2314A">
      <w:rPr>
        <w:rFonts w:ascii="Arial" w:hAnsi="Arial" w:cs="Arial"/>
        <w:bCs/>
        <w:sz w:val="20"/>
        <w:szCs w:val="20"/>
      </w:rPr>
      <w:fldChar w:fldCharType="begin"/>
    </w:r>
    <w:r w:rsidRPr="00E2314A">
      <w:rPr>
        <w:rFonts w:ascii="Arial" w:hAnsi="Arial" w:cs="Arial"/>
        <w:bCs/>
        <w:sz w:val="20"/>
        <w:szCs w:val="20"/>
      </w:rPr>
      <w:instrText>NUMPAGES  \* Arabic  \* MERGEFORMAT</w:instrText>
    </w:r>
    <w:r w:rsidRPr="00E2314A">
      <w:rPr>
        <w:rFonts w:ascii="Arial" w:hAnsi="Arial" w:cs="Arial"/>
        <w:bCs/>
        <w:sz w:val="20"/>
        <w:szCs w:val="20"/>
      </w:rPr>
      <w:fldChar w:fldCharType="separate"/>
    </w:r>
    <w:r w:rsidR="005418DD">
      <w:rPr>
        <w:rFonts w:ascii="Arial" w:hAnsi="Arial" w:cs="Arial"/>
        <w:bCs/>
        <w:noProof/>
        <w:sz w:val="20"/>
        <w:szCs w:val="20"/>
      </w:rPr>
      <w:t>11</w:t>
    </w:r>
    <w:r w:rsidRPr="00E2314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81D5" w14:textId="5680C409" w:rsidR="00CD2A03" w:rsidRPr="00E2314A" w:rsidRDefault="00CD2A03" w:rsidP="00E2314A">
    <w:pPr>
      <w:pStyle w:val="Stopka"/>
      <w:jc w:val="right"/>
      <w:rPr>
        <w:rFonts w:ascii="Arial" w:hAnsi="Arial" w:cs="Arial"/>
        <w:sz w:val="20"/>
        <w:szCs w:val="20"/>
      </w:rPr>
    </w:pPr>
    <w:r w:rsidRPr="00E2314A">
      <w:rPr>
        <w:rFonts w:ascii="Arial" w:hAnsi="Arial" w:cs="Arial"/>
        <w:i/>
        <w:sz w:val="20"/>
        <w:szCs w:val="20"/>
      </w:rPr>
      <w:t xml:space="preserve">Urząd Pracy m.st. </w:t>
    </w:r>
    <w:r w:rsidR="00440BD1" w:rsidRPr="00E2314A">
      <w:rPr>
        <w:rFonts w:ascii="Arial" w:hAnsi="Arial" w:cs="Arial"/>
        <w:i/>
        <w:sz w:val="20"/>
        <w:szCs w:val="20"/>
      </w:rPr>
      <w:t>Warszawy - 22</w:t>
    </w:r>
    <w:r w:rsidRPr="00E2314A">
      <w:rPr>
        <w:rFonts w:ascii="Arial" w:hAnsi="Arial" w:cs="Arial"/>
        <w:i/>
        <w:sz w:val="20"/>
        <w:szCs w:val="20"/>
      </w:rPr>
      <w:t>.01.2024r. - Załącznik nr 2 do procedury nr ewid.: P- 7.10</w:t>
    </w:r>
    <w:r w:rsidR="00E2314A">
      <w:rPr>
        <w:rFonts w:ascii="Arial" w:hAnsi="Arial" w:cs="Arial"/>
        <w:sz w:val="20"/>
        <w:szCs w:val="20"/>
      </w:rPr>
      <w:t xml:space="preserve">    </w:t>
    </w:r>
    <w:r w:rsidR="00E2314A">
      <w:rPr>
        <w:rFonts w:ascii="Arial" w:hAnsi="Arial" w:cs="Arial"/>
        <w:sz w:val="20"/>
        <w:szCs w:val="20"/>
      </w:rPr>
      <w:tab/>
      <w:t xml:space="preserve">   </w:t>
    </w:r>
    <w:r w:rsidRPr="00E2314A">
      <w:rPr>
        <w:rFonts w:ascii="Arial" w:hAnsi="Arial" w:cs="Arial"/>
        <w:sz w:val="20"/>
        <w:szCs w:val="20"/>
      </w:rPr>
      <w:t xml:space="preserve">Strona </w:t>
    </w:r>
    <w:r w:rsidRPr="00E2314A">
      <w:rPr>
        <w:rFonts w:ascii="Arial" w:hAnsi="Arial" w:cs="Arial"/>
        <w:bCs/>
        <w:sz w:val="20"/>
        <w:szCs w:val="20"/>
      </w:rPr>
      <w:fldChar w:fldCharType="begin"/>
    </w:r>
    <w:r w:rsidRPr="00E2314A">
      <w:rPr>
        <w:rFonts w:ascii="Arial" w:hAnsi="Arial" w:cs="Arial"/>
        <w:bCs/>
        <w:sz w:val="20"/>
        <w:szCs w:val="20"/>
      </w:rPr>
      <w:instrText>PAGE  \* Arabic  \* MERGEFORMAT</w:instrText>
    </w:r>
    <w:r w:rsidRPr="00E2314A">
      <w:rPr>
        <w:rFonts w:ascii="Arial" w:hAnsi="Arial" w:cs="Arial"/>
        <w:bCs/>
        <w:sz w:val="20"/>
        <w:szCs w:val="20"/>
      </w:rPr>
      <w:fldChar w:fldCharType="separate"/>
    </w:r>
    <w:r w:rsidR="005418DD">
      <w:rPr>
        <w:rFonts w:ascii="Arial" w:hAnsi="Arial" w:cs="Arial"/>
        <w:bCs/>
        <w:noProof/>
        <w:sz w:val="20"/>
        <w:szCs w:val="20"/>
      </w:rPr>
      <w:t>1</w:t>
    </w:r>
    <w:r w:rsidRPr="00E2314A">
      <w:rPr>
        <w:rFonts w:ascii="Arial" w:hAnsi="Arial" w:cs="Arial"/>
        <w:bCs/>
        <w:sz w:val="20"/>
        <w:szCs w:val="20"/>
      </w:rPr>
      <w:fldChar w:fldCharType="end"/>
    </w:r>
    <w:r w:rsidRPr="00E2314A">
      <w:rPr>
        <w:rFonts w:ascii="Arial" w:hAnsi="Arial" w:cs="Arial"/>
        <w:sz w:val="20"/>
        <w:szCs w:val="20"/>
      </w:rPr>
      <w:t xml:space="preserve"> z </w:t>
    </w:r>
    <w:r w:rsidRPr="00E2314A">
      <w:rPr>
        <w:rFonts w:ascii="Arial" w:hAnsi="Arial" w:cs="Arial"/>
        <w:bCs/>
        <w:sz w:val="20"/>
        <w:szCs w:val="20"/>
      </w:rPr>
      <w:fldChar w:fldCharType="begin"/>
    </w:r>
    <w:r w:rsidRPr="00E2314A">
      <w:rPr>
        <w:rFonts w:ascii="Arial" w:hAnsi="Arial" w:cs="Arial"/>
        <w:bCs/>
        <w:sz w:val="20"/>
        <w:szCs w:val="20"/>
      </w:rPr>
      <w:instrText>NUMPAGES  \* Arabic  \* MERGEFORMAT</w:instrText>
    </w:r>
    <w:r w:rsidRPr="00E2314A">
      <w:rPr>
        <w:rFonts w:ascii="Arial" w:hAnsi="Arial" w:cs="Arial"/>
        <w:bCs/>
        <w:sz w:val="20"/>
        <w:szCs w:val="20"/>
      </w:rPr>
      <w:fldChar w:fldCharType="separate"/>
    </w:r>
    <w:r w:rsidR="005418DD">
      <w:rPr>
        <w:rFonts w:ascii="Arial" w:hAnsi="Arial" w:cs="Arial"/>
        <w:bCs/>
        <w:noProof/>
        <w:sz w:val="20"/>
        <w:szCs w:val="20"/>
      </w:rPr>
      <w:t>11</w:t>
    </w:r>
    <w:r w:rsidRPr="00E2314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EE6C" w14:textId="77777777" w:rsidR="00BB3918" w:rsidRDefault="00BB3918" w:rsidP="003B433A">
      <w:pPr>
        <w:spacing w:line="240" w:lineRule="auto"/>
      </w:pPr>
      <w:r>
        <w:separator/>
      </w:r>
    </w:p>
  </w:footnote>
  <w:footnote w:type="continuationSeparator" w:id="0">
    <w:p w14:paraId="7A0F62B9" w14:textId="77777777" w:rsidR="00BB3918" w:rsidRDefault="00BB3918" w:rsidP="003B433A">
      <w:pPr>
        <w:spacing w:line="240" w:lineRule="auto"/>
      </w:pPr>
      <w:r>
        <w:continuationSeparator/>
      </w:r>
    </w:p>
  </w:footnote>
  <w:footnote w:id="1">
    <w:p w14:paraId="2D78E379" w14:textId="77777777" w:rsidR="00CD2A03" w:rsidRPr="00D13005" w:rsidRDefault="00CD2A03">
      <w:pPr>
        <w:pStyle w:val="Tekstprzypisudolnego"/>
        <w:rPr>
          <w:rFonts w:ascii="Arial" w:hAnsi="Arial" w:cs="Arial"/>
        </w:rPr>
      </w:pPr>
      <w:r w:rsidRPr="00D13005">
        <w:rPr>
          <w:rStyle w:val="Odwoanieprzypisudolnego"/>
          <w:rFonts w:ascii="Arial" w:hAnsi="Arial" w:cs="Arial"/>
        </w:rPr>
        <w:footnoteRef/>
      </w:r>
      <w:r w:rsidRPr="00D13005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14:paraId="11BB63D0" w14:textId="77777777" w:rsidR="00CD2A03" w:rsidRPr="00D13005" w:rsidRDefault="00CD2A03">
      <w:pPr>
        <w:pStyle w:val="Tekstprzypisudolnego"/>
        <w:rPr>
          <w:rFonts w:ascii="Arial" w:hAnsi="Arial" w:cs="Arial"/>
        </w:rPr>
      </w:pPr>
      <w:r w:rsidRPr="00D13005">
        <w:rPr>
          <w:rStyle w:val="Odwoanieprzypisudolnego"/>
          <w:rFonts w:ascii="Arial" w:hAnsi="Arial" w:cs="Arial"/>
        </w:rPr>
        <w:footnoteRef/>
      </w:r>
      <w:r w:rsidRPr="00D13005">
        <w:rPr>
          <w:rFonts w:ascii="Arial" w:hAnsi="Arial" w:cs="Arial"/>
        </w:rPr>
        <w:t xml:space="preserve"> </w:t>
      </w:r>
      <w:r w:rsidRPr="00D13005">
        <w:rPr>
          <w:rFonts w:ascii="Arial" w:hAnsi="Arial" w:cs="Arial"/>
          <w:sz w:val="16"/>
          <w:szCs w:val="16"/>
        </w:rPr>
        <w:t>rodzaj oraz nazwy maszyn i urządzeń, sprzętu, mebli, narzędzi, oprogramowania (w wersji jednostanowiskowej) itp.</w:t>
      </w:r>
    </w:p>
  </w:footnote>
  <w:footnote w:id="3">
    <w:p w14:paraId="5CF0E7A5" w14:textId="77777777" w:rsidR="00CD2A03" w:rsidRPr="005A5CD2" w:rsidRDefault="00CD2A03">
      <w:pPr>
        <w:pStyle w:val="Tekstprzypisudolnego"/>
        <w:rPr>
          <w:rFonts w:ascii="Arial" w:hAnsi="Arial" w:cs="Arial"/>
        </w:rPr>
      </w:pPr>
      <w:r w:rsidRPr="005A5CD2">
        <w:rPr>
          <w:rStyle w:val="Odwoanieprzypisudolnego"/>
          <w:rFonts w:ascii="Arial" w:hAnsi="Arial" w:cs="Arial"/>
        </w:rPr>
        <w:footnoteRef/>
      </w:r>
      <w:r w:rsidRPr="005A5CD2">
        <w:rPr>
          <w:rFonts w:ascii="Arial" w:hAnsi="Arial" w:cs="Arial"/>
        </w:rPr>
        <w:t xml:space="preserve"> </w:t>
      </w:r>
      <w:r w:rsidRPr="005A5CD2">
        <w:rPr>
          <w:rFonts w:ascii="Arial" w:hAnsi="Arial" w:cs="Arial"/>
          <w:sz w:val="16"/>
          <w:szCs w:val="16"/>
        </w:rPr>
        <w:t>zgodnie z klasyfikacją zawodów i specjalności</w:t>
      </w:r>
    </w:p>
  </w:footnote>
  <w:footnote w:id="4">
    <w:p w14:paraId="20F390EA" w14:textId="77777777" w:rsidR="00CD2A03" w:rsidRPr="005A5CD2" w:rsidRDefault="00CD2A03">
      <w:pPr>
        <w:pStyle w:val="Tekstprzypisudolnego"/>
        <w:rPr>
          <w:rFonts w:ascii="Arial" w:hAnsi="Arial" w:cs="Arial"/>
        </w:rPr>
      </w:pPr>
      <w:r w:rsidRPr="005A5CD2">
        <w:rPr>
          <w:rStyle w:val="Odwoanieprzypisudolnego"/>
          <w:rFonts w:ascii="Arial" w:hAnsi="Arial" w:cs="Arial"/>
        </w:rPr>
        <w:footnoteRef/>
      </w:r>
      <w:r w:rsidRPr="005A5CD2">
        <w:rPr>
          <w:rFonts w:ascii="Arial" w:hAnsi="Arial" w:cs="Arial"/>
        </w:rPr>
        <w:t xml:space="preserve"> </w:t>
      </w:r>
      <w:r w:rsidRPr="005A5CD2">
        <w:rPr>
          <w:rFonts w:ascii="Arial" w:hAnsi="Arial" w:cs="Arial"/>
          <w:sz w:val="16"/>
          <w:szCs w:val="16"/>
        </w:rPr>
        <w:t>zgodnie z klasyfikacją zawodów i specjalności - KZiS) (sześciocyfrowy)</w:t>
      </w:r>
    </w:p>
  </w:footnote>
  <w:footnote w:id="5">
    <w:p w14:paraId="3B0B3108" w14:textId="77777777" w:rsidR="00CD2A03" w:rsidRDefault="00CD2A03">
      <w:pPr>
        <w:pStyle w:val="Tekstprzypisudolnego"/>
      </w:pPr>
      <w:r w:rsidRPr="005A5CD2">
        <w:rPr>
          <w:rStyle w:val="Odwoanieprzypisudolnego"/>
          <w:rFonts w:ascii="Arial" w:hAnsi="Arial" w:cs="Arial"/>
        </w:rPr>
        <w:footnoteRef/>
      </w:r>
      <w:r w:rsidRPr="005A5CD2">
        <w:rPr>
          <w:rFonts w:ascii="Arial" w:hAnsi="Arial" w:cs="Arial"/>
        </w:rPr>
        <w:t xml:space="preserve"> </w:t>
      </w:r>
      <w:r w:rsidRPr="005A5CD2">
        <w:rPr>
          <w:rFonts w:ascii="Arial" w:hAnsi="Arial" w:cs="Arial"/>
          <w:sz w:val="16"/>
          <w:szCs w:val="16"/>
        </w:rPr>
        <w:t>cały etat dla skierowanego bezrobotnego / min ½ etatu dla opiekuna osoby niepełnosprawnej</w:t>
      </w:r>
    </w:p>
  </w:footnote>
  <w:footnote w:id="6">
    <w:p w14:paraId="3764D972" w14:textId="77777777" w:rsidR="00CD2A03" w:rsidRPr="00E00B4B" w:rsidRDefault="00CD2A03">
      <w:pPr>
        <w:pStyle w:val="Tekstprzypisudolnego"/>
        <w:rPr>
          <w:rFonts w:ascii="Arial" w:hAnsi="Arial" w:cs="Arial"/>
        </w:rPr>
      </w:pPr>
      <w:r w:rsidRPr="00E00B4B">
        <w:rPr>
          <w:rStyle w:val="Odwoanieprzypisudolnego"/>
          <w:rFonts w:ascii="Arial" w:hAnsi="Arial" w:cs="Arial"/>
        </w:rPr>
        <w:footnoteRef/>
      </w:r>
      <w:r w:rsidRPr="00E00B4B">
        <w:rPr>
          <w:rFonts w:ascii="Arial" w:hAnsi="Arial" w:cs="Arial"/>
        </w:rPr>
        <w:t xml:space="preserve"> </w:t>
      </w:r>
      <w:r w:rsidRPr="00E00B4B">
        <w:rPr>
          <w:rFonts w:ascii="Arial" w:hAnsi="Arial" w:cs="Arial"/>
          <w:sz w:val="16"/>
          <w:szCs w:val="16"/>
        </w:rPr>
        <w:t>niepotrzebne skreślić</w:t>
      </w:r>
    </w:p>
  </w:footnote>
  <w:footnote w:id="7">
    <w:p w14:paraId="32F6C694" w14:textId="77777777" w:rsidR="00CD2A03" w:rsidRDefault="00CD2A03">
      <w:pPr>
        <w:pStyle w:val="Tekstprzypisudolnego"/>
      </w:pPr>
      <w:r w:rsidRPr="00E00B4B">
        <w:rPr>
          <w:rStyle w:val="Odwoanieprzypisudolnego"/>
          <w:rFonts w:ascii="Arial" w:hAnsi="Arial" w:cs="Arial"/>
        </w:rPr>
        <w:footnoteRef/>
      </w:r>
      <w:r w:rsidRPr="00E00B4B">
        <w:rPr>
          <w:rFonts w:ascii="Arial" w:hAnsi="Arial" w:cs="Arial"/>
        </w:rPr>
        <w:t xml:space="preserve"> </w:t>
      </w:r>
      <w:r w:rsidRPr="00E00B4B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50"/>
      <w:gridCol w:w="3044"/>
    </w:tblGrid>
    <w:tr w:rsidR="00DA31FD" w:rsidRPr="0036284C" w14:paraId="21C2EE7B" w14:textId="77777777" w:rsidTr="008E53E0">
      <w:trPr>
        <w:trHeight w:val="851"/>
      </w:trPr>
      <w:tc>
        <w:tcPr>
          <w:tcW w:w="7150" w:type="dxa"/>
          <w:vMerge w:val="restart"/>
        </w:tcPr>
        <w:p w14:paraId="738142B0" w14:textId="527FF30A" w:rsidR="00DA31FD" w:rsidRDefault="00DA31FD" w:rsidP="00DA31FD">
          <w:pPr>
            <w:pStyle w:val="NormalnyWeb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903D488" wp14:editId="45F2EAC7">
                <wp:simplePos x="0" y="0"/>
                <wp:positionH relativeFrom="column">
                  <wp:posOffset>1972</wp:posOffset>
                </wp:positionH>
                <wp:positionV relativeFrom="paragraph">
                  <wp:posOffset>-209088</wp:posOffset>
                </wp:positionV>
                <wp:extent cx="3557784" cy="742834"/>
                <wp:effectExtent l="0" t="0" r="5080" b="635"/>
                <wp:wrapNone/>
                <wp:docPr id="1" name="Obraz 1" descr="\\c-file-ii\DFS-WspolneDokCiolka\marketing\harmonogram\Logotypy\UP\Logo 2023\najnowszy logotypy_UP+UM\RGB\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-file-ii\DFS-WspolneDokCiolka\marketing\harmonogram\Logotypy\UP\Logo 2023\najnowszy logotypy_UP+UM\RGB\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7784" cy="742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8AC1A58" w14:textId="402CE508" w:rsidR="008E53E0" w:rsidRDefault="008E53E0" w:rsidP="0036284C">
          <w:pPr>
            <w:pStyle w:val="Nagwek"/>
            <w:jc w:val="center"/>
          </w:pPr>
        </w:p>
      </w:tc>
      <w:tc>
        <w:tcPr>
          <w:tcW w:w="3044" w:type="dxa"/>
          <w:tcBorders>
            <w:bottom w:val="dashed" w:sz="4" w:space="0" w:color="auto"/>
          </w:tcBorders>
          <w:vAlign w:val="bottom"/>
        </w:tcPr>
        <w:p w14:paraId="1D7B6448" w14:textId="00582C56" w:rsidR="008E53E0" w:rsidRPr="0036284C" w:rsidRDefault="008E53E0" w:rsidP="0036284C">
          <w:pPr>
            <w:pStyle w:val="Nagwek"/>
            <w:jc w:val="center"/>
            <w:rPr>
              <w:color w:val="767171" w:themeColor="background2" w:themeShade="80"/>
              <w:sz w:val="14"/>
              <w:szCs w:val="14"/>
            </w:rPr>
          </w:pPr>
        </w:p>
      </w:tc>
    </w:tr>
    <w:tr w:rsidR="00DA31FD" w:rsidRPr="0036284C" w14:paraId="1823C3E0" w14:textId="77777777" w:rsidTr="008E53E0">
      <w:tc>
        <w:tcPr>
          <w:tcW w:w="7150" w:type="dxa"/>
          <w:vMerge/>
        </w:tcPr>
        <w:p w14:paraId="4DFAED2A" w14:textId="77777777" w:rsidR="008E53E0" w:rsidRDefault="008E53E0" w:rsidP="008E53E0">
          <w:pPr>
            <w:pStyle w:val="Nagwek"/>
            <w:jc w:val="center"/>
          </w:pPr>
        </w:p>
      </w:tc>
      <w:tc>
        <w:tcPr>
          <w:tcW w:w="3044" w:type="dxa"/>
          <w:tcBorders>
            <w:top w:val="dashed" w:sz="4" w:space="0" w:color="auto"/>
          </w:tcBorders>
          <w:vAlign w:val="bottom"/>
        </w:tcPr>
        <w:p w14:paraId="2E69490A" w14:textId="31BF71C6" w:rsidR="008E53E0" w:rsidRPr="008E53E0" w:rsidRDefault="008E53E0" w:rsidP="008E53E0">
          <w:pPr>
            <w:pStyle w:val="Nagwek"/>
            <w:jc w:val="center"/>
            <w:rPr>
              <w:rFonts w:ascii="Arial" w:hAnsi="Arial" w:cs="Arial"/>
              <w:color w:val="767171" w:themeColor="background2" w:themeShade="80"/>
              <w:sz w:val="20"/>
              <w:szCs w:val="20"/>
            </w:rPr>
          </w:pPr>
          <w:r w:rsidRPr="008E53E0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pieczęć kancelaryjna Urzędu Pracy m.st. Warszawy</w:t>
          </w:r>
        </w:p>
      </w:tc>
    </w:tr>
  </w:tbl>
  <w:p w14:paraId="4E43B3BB" w14:textId="50FE11CF" w:rsidR="00CD2A03" w:rsidRDefault="00CD2A03" w:rsidP="00E94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B56"/>
    <w:multiLevelType w:val="hybridMultilevel"/>
    <w:tmpl w:val="9B42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C03"/>
    <w:multiLevelType w:val="hybridMultilevel"/>
    <w:tmpl w:val="0088C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1FCF"/>
    <w:multiLevelType w:val="hybridMultilevel"/>
    <w:tmpl w:val="F364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1B0"/>
    <w:multiLevelType w:val="hybridMultilevel"/>
    <w:tmpl w:val="74EAD97A"/>
    <w:lvl w:ilvl="0" w:tplc="59F8005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9395D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AB2641"/>
    <w:multiLevelType w:val="hybridMultilevel"/>
    <w:tmpl w:val="749E3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E3C66"/>
    <w:multiLevelType w:val="hybridMultilevel"/>
    <w:tmpl w:val="BE927CFE"/>
    <w:lvl w:ilvl="0" w:tplc="0644D0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317F"/>
    <w:multiLevelType w:val="hybridMultilevel"/>
    <w:tmpl w:val="0EB0DFB0"/>
    <w:lvl w:ilvl="0" w:tplc="5EF8E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B4178"/>
    <w:multiLevelType w:val="hybridMultilevel"/>
    <w:tmpl w:val="BA5C0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55421"/>
    <w:multiLevelType w:val="hybridMultilevel"/>
    <w:tmpl w:val="8DEE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9182C"/>
    <w:multiLevelType w:val="hybridMultilevel"/>
    <w:tmpl w:val="F88A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191F"/>
    <w:multiLevelType w:val="hybridMultilevel"/>
    <w:tmpl w:val="F8384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7A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8C0A76"/>
    <w:multiLevelType w:val="hybridMultilevel"/>
    <w:tmpl w:val="1FA6A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74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9330F5"/>
    <w:multiLevelType w:val="hybridMultilevel"/>
    <w:tmpl w:val="236654EC"/>
    <w:lvl w:ilvl="0" w:tplc="F9F6D4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B9D2F7F"/>
    <w:multiLevelType w:val="hybridMultilevel"/>
    <w:tmpl w:val="9CC2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50253"/>
    <w:multiLevelType w:val="hybridMultilevel"/>
    <w:tmpl w:val="ACE08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529A"/>
    <w:multiLevelType w:val="hybridMultilevel"/>
    <w:tmpl w:val="41B8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75072"/>
    <w:multiLevelType w:val="hybridMultilevel"/>
    <w:tmpl w:val="FBD26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D52447"/>
    <w:multiLevelType w:val="hybridMultilevel"/>
    <w:tmpl w:val="3A7AE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6335C8"/>
    <w:multiLevelType w:val="hybridMultilevel"/>
    <w:tmpl w:val="144A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2E0"/>
    <w:multiLevelType w:val="hybridMultilevel"/>
    <w:tmpl w:val="0C1E2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74554"/>
    <w:multiLevelType w:val="hybridMultilevel"/>
    <w:tmpl w:val="BF560026"/>
    <w:lvl w:ilvl="0" w:tplc="287218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74073"/>
    <w:multiLevelType w:val="hybridMultilevel"/>
    <w:tmpl w:val="A0624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23"/>
  </w:num>
  <w:num w:numId="7">
    <w:abstractNumId w:val="21"/>
  </w:num>
  <w:num w:numId="8">
    <w:abstractNumId w:val="18"/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24"/>
  </w:num>
  <w:num w:numId="16">
    <w:abstractNumId w:val="16"/>
  </w:num>
  <w:num w:numId="17">
    <w:abstractNumId w:val="19"/>
  </w:num>
  <w:num w:numId="18">
    <w:abstractNumId w:val="2"/>
  </w:num>
  <w:num w:numId="19">
    <w:abstractNumId w:val="8"/>
  </w:num>
  <w:num w:numId="20">
    <w:abstractNumId w:val="20"/>
  </w:num>
  <w:num w:numId="21">
    <w:abstractNumId w:val="1"/>
  </w:num>
  <w:num w:numId="22">
    <w:abstractNumId w:val="22"/>
  </w:num>
  <w:num w:numId="23">
    <w:abstractNumId w:val="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F5"/>
    <w:rsid w:val="000270A5"/>
    <w:rsid w:val="00071ABF"/>
    <w:rsid w:val="000A1FE3"/>
    <w:rsid w:val="000A3A23"/>
    <w:rsid w:val="000C0B21"/>
    <w:rsid w:val="000C17F7"/>
    <w:rsid w:val="001B49E3"/>
    <w:rsid w:val="001C5316"/>
    <w:rsid w:val="001D0673"/>
    <w:rsid w:val="001F0852"/>
    <w:rsid w:val="002169C3"/>
    <w:rsid w:val="002248F3"/>
    <w:rsid w:val="002A1942"/>
    <w:rsid w:val="002B3272"/>
    <w:rsid w:val="00315722"/>
    <w:rsid w:val="00325ECB"/>
    <w:rsid w:val="0036284C"/>
    <w:rsid w:val="00377B8A"/>
    <w:rsid w:val="003B433A"/>
    <w:rsid w:val="0042387A"/>
    <w:rsid w:val="00435087"/>
    <w:rsid w:val="00440BD1"/>
    <w:rsid w:val="00493D28"/>
    <w:rsid w:val="005418DD"/>
    <w:rsid w:val="005522E3"/>
    <w:rsid w:val="00566FAC"/>
    <w:rsid w:val="005A0B3E"/>
    <w:rsid w:val="005A5CD2"/>
    <w:rsid w:val="005F77AB"/>
    <w:rsid w:val="00606447"/>
    <w:rsid w:val="00614265"/>
    <w:rsid w:val="00676A03"/>
    <w:rsid w:val="00687828"/>
    <w:rsid w:val="00687CD1"/>
    <w:rsid w:val="006A33B1"/>
    <w:rsid w:val="006A4487"/>
    <w:rsid w:val="006B3BB1"/>
    <w:rsid w:val="00714023"/>
    <w:rsid w:val="00715227"/>
    <w:rsid w:val="00752B1F"/>
    <w:rsid w:val="00774334"/>
    <w:rsid w:val="00791656"/>
    <w:rsid w:val="007938E2"/>
    <w:rsid w:val="007E62D1"/>
    <w:rsid w:val="007F5C07"/>
    <w:rsid w:val="008620E5"/>
    <w:rsid w:val="008626E9"/>
    <w:rsid w:val="00866B00"/>
    <w:rsid w:val="008E53E0"/>
    <w:rsid w:val="00927848"/>
    <w:rsid w:val="00947451"/>
    <w:rsid w:val="0097313A"/>
    <w:rsid w:val="009E16CF"/>
    <w:rsid w:val="00A74917"/>
    <w:rsid w:val="00A900A1"/>
    <w:rsid w:val="00A93EE1"/>
    <w:rsid w:val="00AD070C"/>
    <w:rsid w:val="00B049A0"/>
    <w:rsid w:val="00B23B75"/>
    <w:rsid w:val="00B342D9"/>
    <w:rsid w:val="00B41BE1"/>
    <w:rsid w:val="00B71DC6"/>
    <w:rsid w:val="00B760FE"/>
    <w:rsid w:val="00BA5BC0"/>
    <w:rsid w:val="00BB3918"/>
    <w:rsid w:val="00BB5914"/>
    <w:rsid w:val="00BD1426"/>
    <w:rsid w:val="00C001FD"/>
    <w:rsid w:val="00C20DE8"/>
    <w:rsid w:val="00C33CC4"/>
    <w:rsid w:val="00C91C5D"/>
    <w:rsid w:val="00C9233E"/>
    <w:rsid w:val="00CC16C6"/>
    <w:rsid w:val="00CC445C"/>
    <w:rsid w:val="00CD2A03"/>
    <w:rsid w:val="00D00E5F"/>
    <w:rsid w:val="00D038F3"/>
    <w:rsid w:val="00D04F69"/>
    <w:rsid w:val="00D13005"/>
    <w:rsid w:val="00D605F5"/>
    <w:rsid w:val="00D77C34"/>
    <w:rsid w:val="00D90678"/>
    <w:rsid w:val="00DA113D"/>
    <w:rsid w:val="00DA31FD"/>
    <w:rsid w:val="00DB3AB2"/>
    <w:rsid w:val="00E00B4B"/>
    <w:rsid w:val="00E03523"/>
    <w:rsid w:val="00E2314A"/>
    <w:rsid w:val="00E65EE3"/>
    <w:rsid w:val="00E94F66"/>
    <w:rsid w:val="00EA3B33"/>
    <w:rsid w:val="00EE613C"/>
    <w:rsid w:val="00EF4831"/>
    <w:rsid w:val="00EF54BC"/>
    <w:rsid w:val="00EF5A81"/>
    <w:rsid w:val="00F14A3E"/>
    <w:rsid w:val="00F81ED6"/>
    <w:rsid w:val="00F86CFE"/>
    <w:rsid w:val="00F91909"/>
    <w:rsid w:val="00FC7E07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3AE89"/>
  <w15:chartTrackingRefBased/>
  <w15:docId w15:val="{E3C94C59-0DCC-4D96-AD27-6A0CFB55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B2"/>
    <w:pPr>
      <w:spacing w:after="0" w:line="360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3A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3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248F3"/>
    <w:pPr>
      <w:ind w:left="720"/>
      <w:contextualSpacing/>
    </w:pPr>
  </w:style>
  <w:style w:type="table" w:styleId="Tabela-Siatka">
    <w:name w:val="Table Grid"/>
    <w:basedOn w:val="Standardowy"/>
    <w:uiPriority w:val="39"/>
    <w:rsid w:val="002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1FE3"/>
    <w:rPr>
      <w:color w:val="808080"/>
    </w:rPr>
  </w:style>
  <w:style w:type="character" w:customStyle="1" w:styleId="Styl1">
    <w:name w:val="Styl1"/>
    <w:basedOn w:val="Domylnaczcionkaakapitu"/>
    <w:uiPriority w:val="1"/>
    <w:rsid w:val="007E62D1"/>
    <w:rPr>
      <w:rFonts w:ascii="Courier New" w:hAnsi="Courier New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A1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866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D906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2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265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2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B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BD1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BD1"/>
    <w:rPr>
      <w:rFonts w:ascii="Calibri" w:hAnsi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A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728~1.SAW\AppData\Local\Temp\7zO0CE6662D\wniosek%20o%20doposa&#380;enie%20stanowi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A639E0D6654F17847BCCD9E2C9F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87422-BBFF-4C43-AB04-E2AF307F8619}"/>
      </w:docPartPr>
      <w:docPartBody>
        <w:p w:rsidR="006E0FA9" w:rsidRDefault="006E0FA9">
          <w:pPr>
            <w:pStyle w:val="53A639E0D6654F17847BCCD9E2C9F5C1"/>
          </w:pPr>
          <w:r w:rsidRPr="000A1FE3">
            <w:t>........</w:t>
          </w:r>
          <w:r>
            <w:t>.</w:t>
          </w:r>
          <w:r w:rsidRPr="000A1FE3">
            <w:t>...</w:t>
          </w:r>
        </w:p>
      </w:docPartBody>
    </w:docPart>
    <w:docPart>
      <w:docPartPr>
        <w:name w:val="F17729208EA54395A4152D4829AEC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72771-8EFF-41DA-8E61-52AF8FD0E2D6}"/>
      </w:docPartPr>
      <w:docPartBody>
        <w:p w:rsidR="006E0FA9" w:rsidRDefault="006E0FA9">
          <w:pPr>
            <w:pStyle w:val="F17729208EA54395A4152D4829AEC8B8"/>
          </w:pPr>
          <w:r w:rsidRPr="005A3723">
            <w:rPr>
              <w:rStyle w:val="Tekstzastpczy"/>
            </w:rPr>
            <w:t>Wybierz element.</w:t>
          </w:r>
        </w:p>
      </w:docPartBody>
    </w:docPart>
    <w:docPart>
      <w:docPartPr>
        <w:name w:val="29D368A73B45478A844184EAA70BB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020A8-BFD4-4130-8DB9-EFE54FCC34A3}"/>
      </w:docPartPr>
      <w:docPartBody>
        <w:p w:rsidR="006E0FA9" w:rsidRDefault="006E0FA9">
          <w:pPr>
            <w:pStyle w:val="29D368A73B45478A844184EAA70BBBD9"/>
          </w:pPr>
          <w:r w:rsidRPr="001C5316"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1F28D1EDD73A48A886E3791EB0744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C9113-6321-47A2-B203-CBCA8802469C}"/>
      </w:docPartPr>
      <w:docPartBody>
        <w:p w:rsidR="006E0FA9" w:rsidRDefault="006E0FA9">
          <w:pPr>
            <w:pStyle w:val="1F28D1EDD73A48A886E3791EB0744A19"/>
          </w:pPr>
          <w:r w:rsidRPr="001B49E3">
            <w:rPr>
              <w:b/>
              <w:sz w:val="20"/>
              <w:szCs w:val="20"/>
            </w:rPr>
            <w:t xml:space="preserve">skierowanego bezrobotnego / </w:t>
          </w:r>
          <w:r>
            <w:rPr>
              <w:b/>
              <w:sz w:val="20"/>
              <w:szCs w:val="20"/>
            </w:rPr>
            <w:t xml:space="preserve">skierowanego </w:t>
          </w:r>
          <w:r w:rsidRPr="001B49E3">
            <w:rPr>
              <w:b/>
              <w:sz w:val="20"/>
              <w:szCs w:val="20"/>
            </w:rPr>
            <w:t>opiekuna osoby niepełnosprawnej</w:t>
          </w:r>
        </w:p>
      </w:docPartBody>
    </w:docPart>
    <w:docPart>
      <w:docPartPr>
        <w:name w:val="49A6A76353E64A3DACAE0FB74E965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1E4B0-2462-4836-B510-0D556DDF32DC}"/>
      </w:docPartPr>
      <w:docPartBody>
        <w:p w:rsidR="006E0FA9" w:rsidRDefault="006E0FA9">
          <w:pPr>
            <w:pStyle w:val="49A6A76353E64A3DACAE0FB74E965080"/>
          </w:pPr>
          <w:r w:rsidRPr="00AD070C">
            <w:rPr>
              <w:rStyle w:val="Tekstzastpczy"/>
              <w:sz w:val="20"/>
              <w:szCs w:val="20"/>
            </w:rPr>
            <w:t>.......................</w:t>
          </w:r>
        </w:p>
      </w:docPartBody>
    </w:docPart>
    <w:docPart>
      <w:docPartPr>
        <w:name w:val="78967C1E294540C1A4AE5A7313299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5E746-283A-48AB-A830-60B7C4823A06}"/>
      </w:docPartPr>
      <w:docPartBody>
        <w:p w:rsidR="006E0FA9" w:rsidRDefault="006E0FA9">
          <w:pPr>
            <w:pStyle w:val="78967C1E294540C1A4AE5A73132990D6"/>
          </w:pPr>
          <w:r w:rsidRPr="001C5316">
            <w:t>.....................................................</w:t>
          </w:r>
          <w:r>
            <w:t>.....</w:t>
          </w:r>
          <w:r w:rsidRPr="001C5316">
            <w:t>...................................................................................................................................</w:t>
          </w:r>
          <w:r>
            <w:t>.</w:t>
          </w:r>
          <w:r w:rsidRPr="001C5316">
            <w:t>..........................................................................................................................</w:t>
          </w:r>
        </w:p>
      </w:docPartBody>
    </w:docPart>
    <w:docPart>
      <w:docPartPr>
        <w:name w:val="0F2DAEF51EC94758AAB6CF79EB0B6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62727-8ED5-4CB8-8933-E864040ADE34}"/>
      </w:docPartPr>
      <w:docPartBody>
        <w:p w:rsidR="006E0FA9" w:rsidRDefault="006E0FA9">
          <w:pPr>
            <w:pStyle w:val="0F2DAEF51EC94758AAB6CF79EB0B68CD"/>
          </w:pPr>
          <w:r w:rsidRPr="000A1FE3">
            <w:t>....................</w:t>
          </w:r>
          <w:r w:rsidRPr="00D77C34">
            <w:t>..............</w:t>
          </w:r>
          <w:r w:rsidRPr="000A1FE3">
            <w:t>.</w:t>
          </w:r>
          <w:r w:rsidRPr="00D77C34">
            <w:t>............</w:t>
          </w:r>
          <w:r w:rsidRPr="000A1FE3">
            <w:t>...........</w:t>
          </w:r>
          <w:r>
            <w:t>...</w:t>
          </w:r>
          <w:r w:rsidRPr="000A1FE3">
            <w:t>....................</w:t>
          </w:r>
        </w:p>
      </w:docPartBody>
    </w:docPart>
    <w:docPart>
      <w:docPartPr>
        <w:name w:val="7741F638DB7846F6A0A287BA5BD00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8438A-C20C-4C5E-84F1-C7BDEB776384}"/>
      </w:docPartPr>
      <w:docPartBody>
        <w:p w:rsidR="006E0FA9" w:rsidRDefault="006E0FA9">
          <w:pPr>
            <w:pStyle w:val="7741F638DB7846F6A0A287BA5BD00129"/>
          </w:pPr>
          <w:r w:rsidRPr="000A1FE3">
            <w:t>..........</w:t>
          </w:r>
          <w:r>
            <w:t>.....</w:t>
          </w:r>
          <w:r w:rsidRPr="000A1FE3">
            <w:t>.................</w:t>
          </w:r>
        </w:p>
      </w:docPartBody>
    </w:docPart>
    <w:docPart>
      <w:docPartPr>
        <w:name w:val="8C59813B7A824E5B945193D61BC44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9240A-3AAD-41E3-934E-EA2A931E6EF0}"/>
      </w:docPartPr>
      <w:docPartBody>
        <w:p w:rsidR="006E0FA9" w:rsidRDefault="006E0FA9">
          <w:pPr>
            <w:pStyle w:val="8C59813B7A824E5B945193D61BC44B9A"/>
          </w:pPr>
          <w:r w:rsidRPr="001C5316">
            <w:t>.......................................................................................</w:t>
          </w:r>
          <w:r>
            <w:t>.....</w:t>
          </w:r>
          <w:r w:rsidRPr="001C5316">
            <w:t>...........................</w:t>
          </w:r>
        </w:p>
      </w:docPartBody>
    </w:docPart>
    <w:docPart>
      <w:docPartPr>
        <w:name w:val="3FF99BAC8AF543919E9110F58A9CB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54B79-3F50-44FD-8129-80D4B2E26651}"/>
      </w:docPartPr>
      <w:docPartBody>
        <w:p w:rsidR="006E0FA9" w:rsidRDefault="006E0FA9">
          <w:pPr>
            <w:pStyle w:val="3FF99BAC8AF543919E9110F58A9CB617"/>
          </w:pPr>
          <w:r w:rsidRPr="000A1FE3">
            <w:t>........</w:t>
          </w:r>
          <w:r>
            <w:t>.</w:t>
          </w:r>
          <w:r w:rsidRPr="000A1FE3">
            <w:t>...</w:t>
          </w:r>
        </w:p>
      </w:docPartBody>
    </w:docPart>
    <w:docPart>
      <w:docPartPr>
        <w:name w:val="270D73AFB26947EC997CDA92A7991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96F34-90B5-41A0-91C6-D21EE5B2D27C}"/>
      </w:docPartPr>
      <w:docPartBody>
        <w:p w:rsidR="006E0FA9" w:rsidRDefault="006E0FA9">
          <w:pPr>
            <w:pStyle w:val="270D73AFB26947EC997CDA92A7991BDB"/>
          </w:pPr>
          <w:r w:rsidRPr="000A1FE3">
            <w:t>........</w:t>
          </w:r>
          <w:r>
            <w:t>.</w:t>
          </w:r>
          <w:r w:rsidRPr="000A1FE3">
            <w:t>...</w:t>
          </w:r>
        </w:p>
      </w:docPartBody>
    </w:docPart>
    <w:docPart>
      <w:docPartPr>
        <w:name w:val="C05D02A658E648268BEF309DDD858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6A339-E3E1-4FCA-80A3-52FE81A0FC8D}"/>
      </w:docPartPr>
      <w:docPartBody>
        <w:p w:rsidR="006E0FA9" w:rsidRDefault="006E0FA9">
          <w:pPr>
            <w:pStyle w:val="C05D02A658E648268BEF309DDD858B4A"/>
          </w:pPr>
          <w:r w:rsidRPr="000A1FE3">
            <w:t>........</w:t>
          </w:r>
          <w:r>
            <w:t>.</w:t>
          </w:r>
          <w:r w:rsidRPr="000A1FE3">
            <w:t>...</w:t>
          </w:r>
        </w:p>
      </w:docPartBody>
    </w:docPart>
    <w:docPart>
      <w:docPartPr>
        <w:name w:val="E695D6626AC147CC894A41ED7329D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3D5A1-9777-40C8-87E2-FFDCC9DBCD8F}"/>
      </w:docPartPr>
      <w:docPartBody>
        <w:p w:rsidR="006E0FA9" w:rsidRDefault="006E0FA9">
          <w:pPr>
            <w:pStyle w:val="E695D6626AC147CC894A41ED7329DFD8"/>
          </w:pPr>
          <w:r w:rsidRPr="000A1FE3">
            <w:t>........</w:t>
          </w:r>
          <w:r>
            <w:t>.</w:t>
          </w:r>
          <w:r w:rsidRPr="000A1FE3">
            <w:t>...</w:t>
          </w:r>
        </w:p>
      </w:docPartBody>
    </w:docPart>
    <w:docPart>
      <w:docPartPr>
        <w:name w:val="CE5CC9191C6444F99DD7CC9264277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722C1-1CD0-4AA4-87D0-02C9DF4AAEAC}"/>
      </w:docPartPr>
      <w:docPartBody>
        <w:p w:rsidR="006E0FA9" w:rsidRDefault="006E0FA9">
          <w:pPr>
            <w:pStyle w:val="CE5CC9191C6444F99DD7CC926427712D"/>
          </w:pPr>
          <w:r w:rsidRPr="000A1FE3">
            <w:t>........</w:t>
          </w:r>
          <w:r>
            <w:t>.</w:t>
          </w:r>
          <w:r w:rsidRPr="000A1FE3">
            <w:t>...</w:t>
          </w:r>
        </w:p>
      </w:docPartBody>
    </w:docPart>
    <w:docPart>
      <w:docPartPr>
        <w:name w:val="89E753514CF646F89991BF873755A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18762-FE05-4C16-A8D6-9F35AB3FF8DC}"/>
      </w:docPartPr>
      <w:docPartBody>
        <w:p w:rsidR="006E0FA9" w:rsidRDefault="006E0FA9">
          <w:pPr>
            <w:pStyle w:val="89E753514CF646F89991BF873755A657"/>
          </w:pPr>
          <w:r w:rsidRPr="001C5316">
            <w:t>.....................................................</w:t>
          </w:r>
          <w:r>
            <w:t>.....</w:t>
          </w:r>
          <w:r w:rsidRPr="001C5316">
            <w:t>...................................................................................................................................</w:t>
          </w:r>
          <w:r>
            <w:t>.</w:t>
          </w:r>
          <w:r w:rsidRPr="001C5316">
            <w:t>...........................................................................................................................................................................</w:t>
          </w:r>
          <w:r>
            <w:t>.....</w:t>
          </w:r>
          <w:r w:rsidRPr="001C5316">
            <w:t>.......................................................................................................................................................</w:t>
          </w:r>
          <w:r>
            <w:t>.....</w:t>
          </w:r>
          <w:r w:rsidRPr="001C5316">
            <w:t>......................................................................................................</w:t>
          </w:r>
        </w:p>
      </w:docPartBody>
    </w:docPart>
    <w:docPart>
      <w:docPartPr>
        <w:name w:val="5C3A208EA6A9459C833F87F471880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FEABF-0153-4A38-9D82-54D398E39058}"/>
      </w:docPartPr>
      <w:docPartBody>
        <w:p w:rsidR="006E0FA9" w:rsidRDefault="006E0FA9">
          <w:pPr>
            <w:pStyle w:val="5C3A208EA6A9459C833F87F4718802CB"/>
          </w:pPr>
          <w:r w:rsidRPr="001C5316">
            <w:t>.....................................................</w:t>
          </w:r>
          <w:r>
            <w:t>.....</w:t>
          </w:r>
          <w:r w:rsidRPr="001C5316">
            <w:t>...................................................................................................................................</w:t>
          </w:r>
          <w:r>
            <w:t>.</w:t>
          </w:r>
          <w:r w:rsidRPr="001C5316">
            <w:t>..........................................................................................................................</w:t>
          </w:r>
        </w:p>
      </w:docPartBody>
    </w:docPart>
    <w:docPart>
      <w:docPartPr>
        <w:name w:val="C26624006B7C4BBEB1EF623CA0669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CAF78-25D2-416B-B869-4B10AC9DCFA4}"/>
      </w:docPartPr>
      <w:docPartBody>
        <w:p w:rsidR="006E0FA9" w:rsidRDefault="006E0FA9">
          <w:pPr>
            <w:pStyle w:val="C26624006B7C4BBEB1EF623CA066965A"/>
          </w:pPr>
          <w:r w:rsidRPr="000A1FE3">
            <w:t>........</w:t>
          </w:r>
          <w:r>
            <w:t>.</w:t>
          </w:r>
          <w:r w:rsidRPr="000A1FE3">
            <w:t>.......</w:t>
          </w:r>
          <w:r>
            <w:t>.</w:t>
          </w:r>
          <w:r w:rsidRPr="000A1FE3">
            <w:t>...</w:t>
          </w:r>
        </w:p>
      </w:docPartBody>
    </w:docPart>
    <w:docPart>
      <w:docPartPr>
        <w:name w:val="F4AD7463F5C44D628B83E85DE68E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76890-DB47-4056-A69B-A486AD71B436}"/>
      </w:docPartPr>
      <w:docPartBody>
        <w:p w:rsidR="006E0FA9" w:rsidRDefault="006E0FA9">
          <w:pPr>
            <w:pStyle w:val="F4AD7463F5C44D628B83E85DE68E7A7A"/>
          </w:pPr>
          <w:r w:rsidRPr="000A1FE3">
            <w:t>........</w:t>
          </w:r>
          <w:r>
            <w:t>.</w:t>
          </w:r>
          <w:r w:rsidRPr="000A1FE3">
            <w:t>.......</w:t>
          </w:r>
          <w:r>
            <w:t>.</w:t>
          </w:r>
          <w:r w:rsidRPr="000A1FE3">
            <w:t>...</w:t>
          </w:r>
        </w:p>
      </w:docPartBody>
    </w:docPart>
    <w:docPart>
      <w:docPartPr>
        <w:name w:val="06BDF7CD77D94BC493824DB0B2A0F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DC7E1-1270-44BC-9505-148B43DB1105}"/>
      </w:docPartPr>
      <w:docPartBody>
        <w:p w:rsidR="00E726E3" w:rsidRDefault="004641AF" w:rsidP="004641AF">
          <w:pPr>
            <w:pStyle w:val="06BDF7CD77D94BC493824DB0B2A0F5BB"/>
          </w:pPr>
          <w:r w:rsidRPr="001C5316">
            <w:t>.......................................................................................</w:t>
          </w:r>
          <w:r>
            <w:t>.....</w:t>
          </w:r>
          <w:r w:rsidRPr="001C5316">
            <w:t>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A9"/>
    <w:rsid w:val="004641AF"/>
    <w:rsid w:val="00555F0D"/>
    <w:rsid w:val="006E0FA9"/>
    <w:rsid w:val="0071496C"/>
    <w:rsid w:val="00C70D38"/>
    <w:rsid w:val="00E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A639E0D6654F17847BCCD9E2C9F5C1">
    <w:name w:val="53A639E0D6654F17847BCCD9E2C9F5C1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17729208EA54395A4152D4829AEC8B8">
    <w:name w:val="F17729208EA54395A4152D4829AEC8B8"/>
  </w:style>
  <w:style w:type="paragraph" w:customStyle="1" w:styleId="29D368A73B45478A844184EAA70BBBD9">
    <w:name w:val="29D368A73B45478A844184EAA70BBBD9"/>
  </w:style>
  <w:style w:type="paragraph" w:customStyle="1" w:styleId="86598757838C41A4961ED856C3AE1B62">
    <w:name w:val="86598757838C41A4961ED856C3AE1B62"/>
  </w:style>
  <w:style w:type="paragraph" w:customStyle="1" w:styleId="DEBF3CFE69814BDAAF8B966BCCF918FA">
    <w:name w:val="DEBF3CFE69814BDAAF8B966BCCF918FA"/>
  </w:style>
  <w:style w:type="paragraph" w:customStyle="1" w:styleId="14661B424D894BBFB48E40E9587CA855">
    <w:name w:val="14661B424D894BBFB48E40E9587CA855"/>
  </w:style>
  <w:style w:type="paragraph" w:customStyle="1" w:styleId="DA0CB1990A6B43D58AE60998FECCAD9D">
    <w:name w:val="DA0CB1990A6B43D58AE60998FECCAD9D"/>
  </w:style>
  <w:style w:type="paragraph" w:customStyle="1" w:styleId="9FDACD875F5042AB806FE5C0DB615A57">
    <w:name w:val="9FDACD875F5042AB806FE5C0DB615A57"/>
  </w:style>
  <w:style w:type="paragraph" w:customStyle="1" w:styleId="E6138E9EE3DC402E885EC4FE4F2C3758">
    <w:name w:val="E6138E9EE3DC402E885EC4FE4F2C3758"/>
  </w:style>
  <w:style w:type="paragraph" w:customStyle="1" w:styleId="6755CA1DD2424B35AB05460D6EB0B496">
    <w:name w:val="6755CA1DD2424B35AB05460D6EB0B496"/>
  </w:style>
  <w:style w:type="paragraph" w:customStyle="1" w:styleId="1F28D1EDD73A48A886E3791EB0744A19">
    <w:name w:val="1F28D1EDD73A48A886E3791EB0744A19"/>
  </w:style>
  <w:style w:type="paragraph" w:customStyle="1" w:styleId="71192AEA01C44050B627E93C8C2BB816">
    <w:name w:val="71192AEA01C44050B627E93C8C2BB816"/>
  </w:style>
  <w:style w:type="paragraph" w:customStyle="1" w:styleId="D9C4932B380A4CD39B3FA6B6647487C5">
    <w:name w:val="D9C4932B380A4CD39B3FA6B6647487C5"/>
  </w:style>
  <w:style w:type="paragraph" w:customStyle="1" w:styleId="6E6E8FB6FEDD4A5B9AE5668EA9ACEAAF">
    <w:name w:val="6E6E8FB6FEDD4A5B9AE5668EA9ACEAAF"/>
  </w:style>
  <w:style w:type="paragraph" w:customStyle="1" w:styleId="05D737B461ED4D1EB89D95AFBD43C2BF">
    <w:name w:val="05D737B461ED4D1EB89D95AFBD43C2BF"/>
  </w:style>
  <w:style w:type="paragraph" w:customStyle="1" w:styleId="1456A304312B4BB1A70C98C438128FAC">
    <w:name w:val="1456A304312B4BB1A70C98C438128FAC"/>
  </w:style>
  <w:style w:type="paragraph" w:customStyle="1" w:styleId="AB58AD39570F4C2CB49E47F1268EFD5A">
    <w:name w:val="AB58AD39570F4C2CB49E47F1268EFD5A"/>
  </w:style>
  <w:style w:type="paragraph" w:customStyle="1" w:styleId="49A6A76353E64A3DACAE0FB74E965080">
    <w:name w:val="49A6A76353E64A3DACAE0FB74E965080"/>
  </w:style>
  <w:style w:type="paragraph" w:customStyle="1" w:styleId="2E99D2ABFF3E4417BB36AACD15A98837">
    <w:name w:val="2E99D2ABFF3E4417BB36AACD15A98837"/>
  </w:style>
  <w:style w:type="paragraph" w:customStyle="1" w:styleId="78967C1E294540C1A4AE5A73132990D6">
    <w:name w:val="78967C1E294540C1A4AE5A73132990D6"/>
  </w:style>
  <w:style w:type="paragraph" w:customStyle="1" w:styleId="0B01A4237B53493C97109090595CCDD8">
    <w:name w:val="0B01A4237B53493C97109090595CCDD8"/>
  </w:style>
  <w:style w:type="paragraph" w:customStyle="1" w:styleId="DADE68512C234B30B98ADA2A1DDC33D7">
    <w:name w:val="DADE68512C234B30B98ADA2A1DDC33D7"/>
  </w:style>
  <w:style w:type="paragraph" w:customStyle="1" w:styleId="0F2DAEF51EC94758AAB6CF79EB0B68CD">
    <w:name w:val="0F2DAEF51EC94758AAB6CF79EB0B68CD"/>
  </w:style>
  <w:style w:type="paragraph" w:customStyle="1" w:styleId="7741F638DB7846F6A0A287BA5BD00129">
    <w:name w:val="7741F638DB7846F6A0A287BA5BD00129"/>
  </w:style>
  <w:style w:type="paragraph" w:customStyle="1" w:styleId="364840BABA44437EBF7B4B65A2B223F6">
    <w:name w:val="364840BABA44437EBF7B4B65A2B223F6"/>
  </w:style>
  <w:style w:type="paragraph" w:customStyle="1" w:styleId="8C59813B7A824E5B945193D61BC44B9A">
    <w:name w:val="8C59813B7A824E5B945193D61BC44B9A"/>
  </w:style>
  <w:style w:type="paragraph" w:customStyle="1" w:styleId="3FF99BAC8AF543919E9110F58A9CB617">
    <w:name w:val="3FF99BAC8AF543919E9110F58A9CB617"/>
  </w:style>
  <w:style w:type="paragraph" w:customStyle="1" w:styleId="270D73AFB26947EC997CDA92A7991BDB">
    <w:name w:val="270D73AFB26947EC997CDA92A7991BDB"/>
  </w:style>
  <w:style w:type="paragraph" w:customStyle="1" w:styleId="C05D02A658E648268BEF309DDD858B4A">
    <w:name w:val="C05D02A658E648268BEF309DDD858B4A"/>
  </w:style>
  <w:style w:type="paragraph" w:customStyle="1" w:styleId="E695D6626AC147CC894A41ED7329DFD8">
    <w:name w:val="E695D6626AC147CC894A41ED7329DFD8"/>
  </w:style>
  <w:style w:type="paragraph" w:customStyle="1" w:styleId="CE5CC9191C6444F99DD7CC926427712D">
    <w:name w:val="CE5CC9191C6444F99DD7CC926427712D"/>
  </w:style>
  <w:style w:type="paragraph" w:customStyle="1" w:styleId="229B56E6DA6E41308CC019C0516A9BCA">
    <w:name w:val="229B56E6DA6E41308CC019C0516A9BCA"/>
  </w:style>
  <w:style w:type="paragraph" w:customStyle="1" w:styleId="89E753514CF646F89991BF873755A657">
    <w:name w:val="89E753514CF646F89991BF873755A657"/>
  </w:style>
  <w:style w:type="paragraph" w:customStyle="1" w:styleId="5C3A208EA6A9459C833F87F4718802CB">
    <w:name w:val="5C3A208EA6A9459C833F87F4718802CB"/>
  </w:style>
  <w:style w:type="paragraph" w:customStyle="1" w:styleId="C26624006B7C4BBEB1EF623CA066965A">
    <w:name w:val="C26624006B7C4BBEB1EF623CA066965A"/>
  </w:style>
  <w:style w:type="paragraph" w:customStyle="1" w:styleId="F4AD7463F5C44D628B83E85DE68E7A7A">
    <w:name w:val="F4AD7463F5C44D628B83E85DE68E7A7A"/>
  </w:style>
  <w:style w:type="paragraph" w:customStyle="1" w:styleId="06BDF7CD77D94BC493824DB0B2A0F5BB">
    <w:name w:val="06BDF7CD77D94BC493824DB0B2A0F5BB"/>
    <w:rsid w:val="00464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EA79-E8FA-4A75-9F56-740D3BEF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doposażenie stanowiska</Template>
  <TotalTime>0</TotalTime>
  <Pages>11</Pages>
  <Words>3308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Sawicka</dc:creator>
  <cp:keywords/>
  <dc:description/>
  <cp:lastModifiedBy>Hanna Sawicka</cp:lastModifiedBy>
  <cp:revision>2</cp:revision>
  <cp:lastPrinted>2024-01-18T12:23:00Z</cp:lastPrinted>
  <dcterms:created xsi:type="dcterms:W3CDTF">2024-01-22T11:19:00Z</dcterms:created>
  <dcterms:modified xsi:type="dcterms:W3CDTF">2024-01-22T11:19:00Z</dcterms:modified>
</cp:coreProperties>
</file>