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C18" w:rsidRDefault="00FB66CB">
      <w:pPr>
        <w:pStyle w:val="Heading"/>
        <w:jc w:val="right"/>
        <w:rPr>
          <w:rFonts w:ascii="Arial" w:hAnsi="Arial"/>
          <w:b/>
          <w:bCs/>
          <w:color w:val="000000"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0"/>
          <w:szCs w:val="20"/>
          <w:lang w:val="pl-PL"/>
        </w:rPr>
        <w:t>Załącznik nr 3</w:t>
      </w:r>
    </w:p>
    <w:p w:rsidR="00DA3C18" w:rsidRDefault="00DA3C18">
      <w:pPr>
        <w:pStyle w:val="Standard"/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:rsidR="00DA3C18" w:rsidRDefault="00FB66CB">
      <w:pPr>
        <w:pStyle w:val="Standard"/>
        <w:jc w:val="center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OŚWIADCZENIE</w:t>
      </w:r>
    </w:p>
    <w:p w:rsidR="00DA3C18" w:rsidRDefault="00DA3C18">
      <w:pPr>
        <w:pStyle w:val="Standard"/>
        <w:jc w:val="center"/>
        <w:rPr>
          <w:rFonts w:ascii="Arial" w:hAnsi="Arial"/>
          <w:b/>
          <w:bCs/>
          <w:sz w:val="20"/>
          <w:szCs w:val="20"/>
          <w:lang w:val="pl-PL"/>
        </w:rPr>
      </w:pPr>
    </w:p>
    <w:p w:rsidR="00DA3C18" w:rsidRDefault="00DA3C18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DA3C18" w:rsidRDefault="00FB66CB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Ja niżej podpisany/a     ……………………………………………………………………………….………………………</w:t>
      </w:r>
    </w:p>
    <w:p w:rsidR="00DA3C18" w:rsidRDefault="00FB66CB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(imię i nazwisko)</w:t>
      </w:r>
    </w:p>
    <w:p w:rsidR="00DA3C18" w:rsidRDefault="00DA3C18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zamieszkały/a              ………………………………………………………………………………………………………..</w:t>
      </w:r>
    </w:p>
    <w:p w:rsidR="00DA3C18" w:rsidRDefault="00FB66CB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(adres zamieszkania)</w:t>
      </w:r>
    </w:p>
    <w:p w:rsidR="00DA3C18" w:rsidRDefault="00DA3C18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legitymujący/a się </w:t>
      </w:r>
      <w:r>
        <w:rPr>
          <w:rFonts w:ascii="Arial" w:hAnsi="Arial"/>
          <w:sz w:val="20"/>
          <w:szCs w:val="20"/>
          <w:lang w:val="pl-PL"/>
        </w:rPr>
        <w:t>dowodem osobistym      ………………………………………………………………………………...</w:t>
      </w:r>
    </w:p>
    <w:p w:rsidR="00DA3C18" w:rsidRDefault="00DA3C18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wydanym przez            ………………………………………………………………………………………………………..</w:t>
      </w:r>
    </w:p>
    <w:p w:rsidR="00DA3C18" w:rsidRDefault="00DA3C18">
      <w:pPr>
        <w:pStyle w:val="Standard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świadomy/a odpowiedzialności karnej wynikającej z art. 233 § 1 kodeksu karnego   przewidującego  karę   pozbawienia  </w:t>
      </w:r>
      <w:r>
        <w:rPr>
          <w:rFonts w:ascii="Arial" w:hAnsi="Arial"/>
          <w:sz w:val="20"/>
          <w:szCs w:val="20"/>
          <w:lang w:val="pl-PL"/>
        </w:rPr>
        <w:t>wolności   do   lat   3   za  składanie  fałszywych  zeznań</w:t>
      </w: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spacing w:line="360" w:lineRule="auto"/>
        <w:jc w:val="center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oświadczam</w:t>
      </w:r>
    </w:p>
    <w:p w:rsidR="00DA3C18" w:rsidRDefault="00DA3C18">
      <w:pPr>
        <w:pStyle w:val="Standard"/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spacing w:line="360" w:lineRule="auto"/>
        <w:jc w:val="center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- iż nie byłem/byłam* karany/a za przestępstwo lub przestępstwo skarbowe</w:t>
      </w:r>
    </w:p>
    <w:p w:rsidR="00DA3C18" w:rsidRDefault="00FB66CB">
      <w:pPr>
        <w:pStyle w:val="Standard"/>
        <w:tabs>
          <w:tab w:val="left" w:pos="120"/>
        </w:tabs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- nie jest/jest* prowadzone przeciwko mnie postępowanie o przestępstwo ścigane z oskarżenia publicznego lub </w:t>
      </w:r>
      <w:r>
        <w:rPr>
          <w:rFonts w:ascii="Arial" w:hAnsi="Arial"/>
          <w:sz w:val="20"/>
          <w:szCs w:val="20"/>
          <w:lang w:val="pl-PL"/>
        </w:rPr>
        <w:t xml:space="preserve">   przestępstwo skarbowe,</w:t>
      </w:r>
    </w:p>
    <w:p w:rsidR="00DA3C18" w:rsidRDefault="00FB66CB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- posiadam pełną zdolność do czynności prawnych i korzystam z pełni praw publicznych</w:t>
      </w: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DA3C18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</w:p>
    <w:p w:rsidR="00DA3C18" w:rsidRDefault="00FB66CB">
      <w:pPr>
        <w:pStyle w:val="Standard"/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>………………………..….                                                                                                   .…………………………….</w:t>
      </w:r>
    </w:p>
    <w:p w:rsidR="00DA3C18" w:rsidRDefault="00FB66C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/>
          <w:sz w:val="20"/>
          <w:szCs w:val="20"/>
          <w:lang w:val="pl-PL"/>
        </w:rPr>
        <w:t xml:space="preserve">  (miejscowość</w:t>
      </w:r>
      <w:r>
        <w:rPr>
          <w:rFonts w:ascii="Arial" w:hAnsi="Arial"/>
          <w:sz w:val="20"/>
          <w:szCs w:val="20"/>
          <w:lang w:val="pl-PL"/>
        </w:rPr>
        <w:t>, data)                                                                                                           (własnoręczny podpis)</w:t>
      </w:r>
    </w:p>
    <w:sectPr w:rsidR="00DA3C1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B66C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B66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B66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B66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3C18"/>
    <w:rsid w:val="00DA3C18"/>
    <w:rsid w:val="00F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60507-94CA-41BD-B55C-3FBF39AE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Dagmara Pawelczyk</dc:creator>
  <cp:lastModifiedBy>Małgorzata Oleksiak</cp:lastModifiedBy>
  <cp:revision>2</cp:revision>
  <cp:lastPrinted>2020-01-20T12:26:00Z</cp:lastPrinted>
  <dcterms:created xsi:type="dcterms:W3CDTF">2020-11-26T10:19:00Z</dcterms:created>
  <dcterms:modified xsi:type="dcterms:W3CDTF">2020-11-26T10:19:00Z</dcterms:modified>
</cp:coreProperties>
</file>