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90" w:rsidRDefault="00971E90" w:rsidP="00971E90">
      <w:pPr>
        <w:rPr>
          <w:b/>
        </w:rPr>
      </w:pPr>
    </w:p>
    <w:p w:rsidR="00971E90" w:rsidRDefault="00971E90" w:rsidP="00971E90">
      <w:pPr>
        <w:rPr>
          <w:b/>
        </w:rPr>
      </w:pPr>
    </w:p>
    <w:p w:rsidR="00971E90" w:rsidRDefault="00971E90" w:rsidP="00971E90">
      <w:pPr>
        <w:rPr>
          <w:b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b/>
          <w:sz w:val="24"/>
          <w:szCs w:val="24"/>
        </w:rPr>
      </w:pPr>
    </w:p>
    <w:p w:rsidR="00971E90" w:rsidRPr="00D01875" w:rsidRDefault="00971E90" w:rsidP="00911052">
      <w:pPr>
        <w:jc w:val="both"/>
        <w:rPr>
          <w:rFonts w:ascii="Arial" w:hAnsi="Arial" w:cs="Arial"/>
          <w:b/>
          <w:sz w:val="24"/>
          <w:szCs w:val="24"/>
        </w:rPr>
      </w:pPr>
      <w:r w:rsidRPr="00D01875">
        <w:rPr>
          <w:rFonts w:ascii="Arial" w:hAnsi="Arial" w:cs="Arial"/>
          <w:b/>
          <w:sz w:val="24"/>
          <w:szCs w:val="24"/>
        </w:rPr>
        <w:t>Zbiorcza informacja o rozpatrzonych petycjach, które wpłynęły do Urzędu Pracy m.st. Warszawy w 202</w:t>
      </w:r>
      <w:r w:rsidR="00D01875" w:rsidRPr="00D01875">
        <w:rPr>
          <w:rFonts w:ascii="Arial" w:hAnsi="Arial" w:cs="Arial"/>
          <w:b/>
          <w:sz w:val="24"/>
          <w:szCs w:val="24"/>
        </w:rPr>
        <w:t>3</w:t>
      </w:r>
      <w:r w:rsidRPr="00D01875">
        <w:rPr>
          <w:rFonts w:ascii="Arial" w:hAnsi="Arial" w:cs="Arial"/>
          <w:b/>
          <w:sz w:val="24"/>
          <w:szCs w:val="24"/>
        </w:rPr>
        <w:t xml:space="preserve"> roku.</w:t>
      </w:r>
    </w:p>
    <w:p w:rsidR="00971E90" w:rsidRPr="00D01875" w:rsidRDefault="00971E90" w:rsidP="00911052">
      <w:pPr>
        <w:jc w:val="both"/>
        <w:rPr>
          <w:rFonts w:ascii="Arial" w:hAnsi="Arial" w:cs="Arial"/>
          <w:b/>
          <w:sz w:val="24"/>
          <w:szCs w:val="24"/>
        </w:rPr>
      </w:pPr>
    </w:p>
    <w:p w:rsidR="00971E90" w:rsidRPr="00D01875" w:rsidRDefault="00971E90" w:rsidP="0091105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01875">
        <w:rPr>
          <w:rFonts w:ascii="Arial" w:hAnsi="Arial" w:cs="Arial"/>
          <w:sz w:val="24"/>
          <w:szCs w:val="24"/>
        </w:rPr>
        <w:t>Zgodnie z art. 14 ustawy z dnia 11 lipca 2014 r. o petycjach (tekst jedn., Dz.U. z 2018 r. poz. 870) corocznie, w terminie do 30 czerwca, zamieszcza się</w:t>
      </w:r>
      <w:r w:rsidR="00D01875">
        <w:rPr>
          <w:rFonts w:ascii="Arial" w:hAnsi="Arial" w:cs="Arial"/>
          <w:sz w:val="24"/>
          <w:szCs w:val="24"/>
        </w:rPr>
        <w:t xml:space="preserve"> na stronie informację zbiorczą </w:t>
      </w:r>
      <w:r w:rsidRPr="00D01875">
        <w:rPr>
          <w:rFonts w:ascii="Arial" w:hAnsi="Arial" w:cs="Arial"/>
          <w:sz w:val="24"/>
          <w:szCs w:val="24"/>
        </w:rPr>
        <w:t>o petycjach rozpatrzonych w roku poprzednim. Informacja ta zawiera dane dotyczące liczby, przedmiotu i sposobu załatwienia petycji.</w:t>
      </w:r>
    </w:p>
    <w:p w:rsidR="00971E90" w:rsidRPr="00D01875" w:rsidRDefault="00971E90" w:rsidP="0091105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5"/>
        <w:gridCol w:w="2766"/>
      </w:tblGrid>
      <w:tr w:rsidR="00971E90" w:rsidRPr="00D01875" w:rsidTr="00EE30F6">
        <w:tc>
          <w:tcPr>
            <w:tcW w:w="6771" w:type="dxa"/>
            <w:shd w:val="clear" w:color="auto" w:fill="auto"/>
          </w:tcPr>
          <w:p w:rsidR="00971E90" w:rsidRPr="00D01875" w:rsidRDefault="00971E90" w:rsidP="00911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1875">
              <w:rPr>
                <w:rFonts w:ascii="Arial" w:hAnsi="Arial" w:cs="Arial"/>
                <w:b/>
                <w:sz w:val="24"/>
                <w:szCs w:val="24"/>
              </w:rPr>
              <w:t>Liczba złożonych do Urzędu Pracy m.st. Warszawy w 202</w:t>
            </w:r>
            <w:r w:rsidR="00D01875" w:rsidRPr="00D0187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D01875">
              <w:rPr>
                <w:rFonts w:ascii="Arial" w:hAnsi="Arial" w:cs="Arial"/>
                <w:b/>
                <w:sz w:val="24"/>
                <w:szCs w:val="24"/>
              </w:rPr>
              <w:t>roku petycji</w:t>
            </w:r>
          </w:p>
        </w:tc>
        <w:tc>
          <w:tcPr>
            <w:tcW w:w="3006" w:type="dxa"/>
            <w:shd w:val="clear" w:color="auto" w:fill="auto"/>
          </w:tcPr>
          <w:p w:rsidR="00971E90" w:rsidRPr="00D01875" w:rsidRDefault="00971E90" w:rsidP="00911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8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71E90" w:rsidRPr="00D01875" w:rsidRDefault="00971E90" w:rsidP="00911052">
      <w:pPr>
        <w:jc w:val="both"/>
        <w:rPr>
          <w:rFonts w:ascii="Arial" w:hAnsi="Arial" w:cs="Arial"/>
          <w:sz w:val="24"/>
          <w:szCs w:val="24"/>
        </w:rPr>
      </w:pPr>
    </w:p>
    <w:p w:rsidR="00971E90" w:rsidRPr="00D01875" w:rsidRDefault="00971E90" w:rsidP="00971E90">
      <w:pPr>
        <w:rPr>
          <w:rFonts w:ascii="Arial" w:hAnsi="Arial" w:cs="Arial"/>
          <w:sz w:val="24"/>
          <w:szCs w:val="24"/>
        </w:rPr>
      </w:pPr>
    </w:p>
    <w:p w:rsidR="00971E90" w:rsidRPr="00D01875" w:rsidRDefault="00971E90" w:rsidP="00971E90">
      <w:pPr>
        <w:rPr>
          <w:rFonts w:ascii="Arial" w:hAnsi="Arial" w:cs="Arial"/>
          <w:sz w:val="24"/>
          <w:szCs w:val="24"/>
        </w:rPr>
      </w:pPr>
    </w:p>
    <w:p w:rsidR="00971E90" w:rsidRPr="00D01875" w:rsidRDefault="00971E90" w:rsidP="00971E90">
      <w:pPr>
        <w:rPr>
          <w:rFonts w:ascii="Arial" w:hAnsi="Arial" w:cs="Arial"/>
          <w:sz w:val="24"/>
          <w:szCs w:val="24"/>
        </w:rPr>
      </w:pPr>
    </w:p>
    <w:p w:rsidR="00911052" w:rsidRPr="00911052" w:rsidRDefault="00911052" w:rsidP="009110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/</w:t>
      </w:r>
      <w:r w:rsidRPr="00911052">
        <w:rPr>
          <w:rFonts w:ascii="Arial" w:hAnsi="Arial" w:cs="Arial"/>
        </w:rPr>
        <w:t xml:space="preserve"> Monika Fedorczuk</w:t>
      </w:r>
    </w:p>
    <w:p w:rsidR="00911052" w:rsidRPr="00911052" w:rsidRDefault="00911052" w:rsidP="00911052">
      <w:pPr>
        <w:jc w:val="center"/>
        <w:rPr>
          <w:rFonts w:ascii="Arial" w:hAnsi="Arial" w:cs="Arial"/>
        </w:rPr>
      </w:pPr>
    </w:p>
    <w:p w:rsidR="00911052" w:rsidRPr="00911052" w:rsidRDefault="00911052" w:rsidP="009110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11052">
        <w:rPr>
          <w:rFonts w:ascii="Arial" w:hAnsi="Arial" w:cs="Arial"/>
        </w:rPr>
        <w:t xml:space="preserve">Dyrektor </w:t>
      </w:r>
    </w:p>
    <w:p w:rsidR="00911052" w:rsidRPr="00911052" w:rsidRDefault="00911052" w:rsidP="009110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11052">
        <w:rPr>
          <w:rFonts w:ascii="Arial" w:hAnsi="Arial" w:cs="Arial"/>
        </w:rPr>
        <w:t>Urzędu Pracy m.st. Warszawy</w:t>
      </w:r>
      <w:r>
        <w:rPr>
          <w:rFonts w:ascii="Arial" w:hAnsi="Arial" w:cs="Arial"/>
        </w:rPr>
        <w:t>/</w:t>
      </w:r>
    </w:p>
    <w:p w:rsidR="00911052" w:rsidRPr="00911052" w:rsidRDefault="00911052" w:rsidP="00911052">
      <w:pPr>
        <w:jc w:val="center"/>
        <w:rPr>
          <w:rFonts w:ascii="Arial" w:hAnsi="Arial" w:cs="Arial"/>
        </w:rPr>
      </w:pPr>
      <w:bookmarkStart w:id="0" w:name="_GoBack"/>
      <w:bookmarkEnd w:id="0"/>
    </w:p>
    <w:p w:rsidR="00911052" w:rsidRPr="00911052" w:rsidRDefault="00911052" w:rsidP="009110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11052">
        <w:rPr>
          <w:rFonts w:ascii="Arial" w:hAnsi="Arial" w:cs="Arial"/>
        </w:rPr>
        <w:t xml:space="preserve">     </w:t>
      </w:r>
    </w:p>
    <w:p w:rsidR="00971E90" w:rsidRPr="00D01875" w:rsidRDefault="00911052" w:rsidP="00911052">
      <w:pPr>
        <w:jc w:val="center"/>
        <w:rPr>
          <w:rFonts w:ascii="Arial" w:hAnsi="Arial" w:cs="Arial"/>
        </w:rPr>
      </w:pPr>
      <w:r w:rsidRPr="00911052">
        <w:rPr>
          <w:rFonts w:ascii="Arial" w:hAnsi="Arial" w:cs="Arial"/>
        </w:rPr>
        <w:t> </w:t>
      </w:r>
    </w:p>
    <w:p w:rsidR="00EE1EEE" w:rsidRPr="002927F8" w:rsidRDefault="002927F8" w:rsidP="00971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E1EEE" w:rsidRPr="002927F8" w:rsidSect="00DE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1133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49" w:rsidRDefault="00F32E49" w:rsidP="00A95013">
      <w:pPr>
        <w:spacing w:after="0" w:line="240" w:lineRule="auto"/>
      </w:pPr>
      <w:r>
        <w:separator/>
      </w:r>
    </w:p>
  </w:endnote>
  <w:endnote w:type="continuationSeparator" w:id="0">
    <w:p w:rsidR="00F32E49" w:rsidRDefault="00F32E49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49" w:rsidRDefault="00F32E49" w:rsidP="00A95013">
      <w:pPr>
        <w:spacing w:after="0" w:line="240" w:lineRule="auto"/>
      </w:pPr>
      <w:r>
        <w:separator/>
      </w:r>
    </w:p>
  </w:footnote>
  <w:footnote w:type="continuationSeparator" w:id="0">
    <w:p w:rsidR="00F32E49" w:rsidRDefault="00F32E49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13" w:rsidRDefault="00A007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9901555</wp:posOffset>
          </wp:positionV>
          <wp:extent cx="6840000" cy="417600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1094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3F99"/>
    <w:multiLevelType w:val="hybridMultilevel"/>
    <w:tmpl w:val="BF641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9"/>
    <w:rsid w:val="00056D6F"/>
    <w:rsid w:val="0010334A"/>
    <w:rsid w:val="00192BD0"/>
    <w:rsid w:val="00265F47"/>
    <w:rsid w:val="002927F8"/>
    <w:rsid w:val="00336369"/>
    <w:rsid w:val="003E7E6B"/>
    <w:rsid w:val="004D1EC2"/>
    <w:rsid w:val="0052727B"/>
    <w:rsid w:val="00531DB4"/>
    <w:rsid w:val="006236D2"/>
    <w:rsid w:val="006966E9"/>
    <w:rsid w:val="006C78D0"/>
    <w:rsid w:val="008358FE"/>
    <w:rsid w:val="008F47DA"/>
    <w:rsid w:val="00911052"/>
    <w:rsid w:val="00931DE2"/>
    <w:rsid w:val="0094044C"/>
    <w:rsid w:val="009653AA"/>
    <w:rsid w:val="00971E90"/>
    <w:rsid w:val="009E7DFE"/>
    <w:rsid w:val="00A00787"/>
    <w:rsid w:val="00A95013"/>
    <w:rsid w:val="00AA3EB1"/>
    <w:rsid w:val="00AB204A"/>
    <w:rsid w:val="00AF29A3"/>
    <w:rsid w:val="00B76E75"/>
    <w:rsid w:val="00BB2249"/>
    <w:rsid w:val="00C91C21"/>
    <w:rsid w:val="00D01875"/>
    <w:rsid w:val="00D13366"/>
    <w:rsid w:val="00DE7803"/>
    <w:rsid w:val="00E052ED"/>
    <w:rsid w:val="00E35C07"/>
    <w:rsid w:val="00E61860"/>
    <w:rsid w:val="00EE1EEE"/>
    <w:rsid w:val="00EF3F00"/>
    <w:rsid w:val="00F2660C"/>
    <w:rsid w:val="00F32E49"/>
    <w:rsid w:val="00F553F9"/>
    <w:rsid w:val="00F819F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95583C0-EC66-4B25-B07F-8D142D0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E90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mbrowicz\AppData\Local\Microsoft\Windows\INetCache\Content.Outlook\QEBZ6CO4\papier%20firmowy%20B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54A4-063E-4E5F-A355-057A9DF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BW.DOTX</Template>
  <TotalTime>36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5</cp:revision>
  <cp:lastPrinted>2023-05-23T11:17:00Z</cp:lastPrinted>
  <dcterms:created xsi:type="dcterms:W3CDTF">2023-05-30T08:58:00Z</dcterms:created>
  <dcterms:modified xsi:type="dcterms:W3CDTF">2024-02-29T11:54:00Z</dcterms:modified>
</cp:coreProperties>
</file>