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2" w:rsidRPr="004C4C75" w:rsidRDefault="00277E32" w:rsidP="00277E32">
      <w:pPr>
        <w:jc w:val="center"/>
        <w:rPr>
          <w:rFonts w:cs="Tahoma"/>
          <w:b/>
          <w:sz w:val="24"/>
          <w:szCs w:val="24"/>
        </w:rPr>
      </w:pPr>
      <w:r w:rsidRPr="004C4C75">
        <w:rPr>
          <w:rFonts w:cs="Tahoma"/>
          <w:b/>
          <w:sz w:val="24"/>
          <w:szCs w:val="24"/>
        </w:rPr>
        <w:t>Wojewódzki Sąd Administracyjny w Warszawie</w:t>
      </w:r>
    </w:p>
    <w:p w:rsidR="00277E32" w:rsidRPr="004C4C75" w:rsidRDefault="00277E32" w:rsidP="00277E32">
      <w:pPr>
        <w:jc w:val="center"/>
        <w:rPr>
          <w:rFonts w:cs="Tahoma"/>
          <w:b/>
          <w:sz w:val="24"/>
          <w:szCs w:val="24"/>
        </w:rPr>
      </w:pPr>
      <w:r w:rsidRPr="004C4C75">
        <w:rPr>
          <w:rFonts w:cs="Tahoma"/>
          <w:b/>
          <w:sz w:val="24"/>
          <w:szCs w:val="24"/>
        </w:rPr>
        <w:t>poszukuje pracownik</w:t>
      </w:r>
      <w:r w:rsidR="001B3193">
        <w:rPr>
          <w:rFonts w:cs="Tahoma"/>
          <w:b/>
          <w:sz w:val="24"/>
          <w:szCs w:val="24"/>
        </w:rPr>
        <w:t>ów</w:t>
      </w:r>
      <w:r w:rsidRPr="004C4C75">
        <w:rPr>
          <w:rFonts w:cs="Tahoma"/>
          <w:b/>
          <w:sz w:val="24"/>
          <w:szCs w:val="24"/>
        </w:rPr>
        <w:t xml:space="preserve"> na zastępstwo</w:t>
      </w:r>
      <w:r w:rsidR="001B3193">
        <w:rPr>
          <w:rFonts w:cs="Tahoma"/>
          <w:b/>
          <w:sz w:val="24"/>
          <w:szCs w:val="24"/>
        </w:rPr>
        <w:t>,</w:t>
      </w:r>
      <w:r w:rsidR="00453F0B">
        <w:rPr>
          <w:rFonts w:cs="Tahoma"/>
          <w:b/>
          <w:sz w:val="24"/>
          <w:szCs w:val="24"/>
        </w:rPr>
        <w:t xml:space="preserve"> pełniąc</w:t>
      </w:r>
      <w:r w:rsidR="001B3193">
        <w:rPr>
          <w:rFonts w:cs="Tahoma"/>
          <w:b/>
          <w:sz w:val="24"/>
          <w:szCs w:val="24"/>
        </w:rPr>
        <w:t>ych</w:t>
      </w:r>
      <w:r w:rsidR="00453F0B">
        <w:rPr>
          <w:rFonts w:cs="Tahoma"/>
          <w:b/>
          <w:sz w:val="24"/>
          <w:szCs w:val="24"/>
        </w:rPr>
        <w:t xml:space="preserve"> obowiązki asystenta sędziego </w:t>
      </w:r>
    </w:p>
    <w:p w:rsidR="00277E32" w:rsidRPr="004C4C75" w:rsidRDefault="00277E32" w:rsidP="00277E32">
      <w:pPr>
        <w:rPr>
          <w:rFonts w:cs="Tahoma"/>
        </w:rPr>
      </w:pPr>
    </w:p>
    <w:p w:rsidR="00277E32" w:rsidRPr="004C4C75" w:rsidRDefault="00277E32" w:rsidP="00277E32">
      <w:pPr>
        <w:rPr>
          <w:rFonts w:cs="Tahoma"/>
        </w:rPr>
      </w:pPr>
      <w:r w:rsidRPr="004C4C75">
        <w:rPr>
          <w:rFonts w:cs="Tahoma"/>
        </w:rPr>
        <w:t xml:space="preserve">stanowisko: </w:t>
      </w:r>
      <w:r w:rsidR="00453F0B">
        <w:rPr>
          <w:rFonts w:cs="Tahoma"/>
        </w:rPr>
        <w:t>p/o asystenta sędziego</w:t>
      </w:r>
    </w:p>
    <w:p w:rsidR="00277E32" w:rsidRPr="004C4C75" w:rsidRDefault="00277E32" w:rsidP="00277E32">
      <w:pPr>
        <w:rPr>
          <w:rFonts w:cs="Tahoma"/>
        </w:rPr>
      </w:pPr>
      <w:r w:rsidRPr="004C4C75">
        <w:rPr>
          <w:rFonts w:cs="Tahoma"/>
        </w:rPr>
        <w:t>wynagrodzenie</w:t>
      </w:r>
      <w:r w:rsidR="00453F0B">
        <w:rPr>
          <w:rFonts w:cs="Tahoma"/>
        </w:rPr>
        <w:t xml:space="preserve"> zasadnicze brutto</w:t>
      </w:r>
      <w:r w:rsidRPr="004C4C75">
        <w:rPr>
          <w:rFonts w:cs="Tahoma"/>
        </w:rPr>
        <w:t xml:space="preserve">:  </w:t>
      </w:r>
      <w:r w:rsidR="0053595B">
        <w:rPr>
          <w:rFonts w:cs="Tahoma"/>
        </w:rPr>
        <w:t>4500</w:t>
      </w:r>
      <w:r w:rsidR="00453F0B">
        <w:rPr>
          <w:rFonts w:cs="Tahoma"/>
        </w:rPr>
        <w:t xml:space="preserve"> zł</w:t>
      </w:r>
    </w:p>
    <w:p w:rsidR="00277E32" w:rsidRPr="004C4C75" w:rsidRDefault="00277E32" w:rsidP="00277E32">
      <w:pPr>
        <w:rPr>
          <w:rFonts w:cs="Tahoma"/>
        </w:rPr>
      </w:pPr>
    </w:p>
    <w:p w:rsidR="00277E32" w:rsidRPr="004C4C75" w:rsidRDefault="00277E32" w:rsidP="00277E32">
      <w:pPr>
        <w:rPr>
          <w:rFonts w:cs="Tahoma"/>
          <w:u w:val="single"/>
        </w:rPr>
      </w:pPr>
      <w:r w:rsidRPr="004C4C75">
        <w:rPr>
          <w:rFonts w:cs="Tahoma"/>
          <w:u w:val="single"/>
        </w:rPr>
        <w:t>Wymagania:</w:t>
      </w:r>
    </w:p>
    <w:p w:rsidR="00277E32" w:rsidRDefault="00277E32" w:rsidP="00277E32">
      <w:pPr>
        <w:pStyle w:val="Akapitzlist"/>
        <w:numPr>
          <w:ilvl w:val="0"/>
          <w:numId w:val="2"/>
        </w:numPr>
        <w:rPr>
          <w:rFonts w:cs="Tahoma"/>
        </w:rPr>
      </w:pPr>
      <w:r w:rsidRPr="004C4C75">
        <w:rPr>
          <w:rFonts w:cs="Tahoma"/>
        </w:rPr>
        <w:t xml:space="preserve">wykształcenie wyższe </w:t>
      </w:r>
      <w:r w:rsidR="00A43411">
        <w:rPr>
          <w:rFonts w:cs="Tahoma"/>
        </w:rPr>
        <w:t>– mgr prawa</w:t>
      </w:r>
      <w:r w:rsidRPr="004C4C75">
        <w:rPr>
          <w:rFonts w:cs="Tahoma"/>
        </w:rPr>
        <w:t>,</w:t>
      </w:r>
    </w:p>
    <w:p w:rsidR="00A43411" w:rsidRDefault="001F07F7" w:rsidP="00277E32">
      <w:pPr>
        <w:pStyle w:val="Akapitzlis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obywatelstwo polskie,</w:t>
      </w:r>
    </w:p>
    <w:p w:rsidR="00A43411" w:rsidRPr="004C4C75" w:rsidRDefault="00A43411" w:rsidP="00277E32">
      <w:pPr>
        <w:pStyle w:val="Akapitzlis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niekaralność.</w:t>
      </w:r>
    </w:p>
    <w:p w:rsidR="00277E32" w:rsidRPr="004C4C75" w:rsidRDefault="00277E32" w:rsidP="00277E32">
      <w:pPr>
        <w:spacing w:after="0" w:line="240" w:lineRule="auto"/>
        <w:jc w:val="both"/>
        <w:rPr>
          <w:rFonts w:eastAsia="Times New Roman" w:cs="Tahoma"/>
          <w:u w:val="single"/>
          <w:lang w:eastAsia="pl-PL"/>
        </w:rPr>
      </w:pPr>
      <w:r w:rsidRPr="004C4C75">
        <w:rPr>
          <w:rFonts w:eastAsia="Times New Roman" w:cs="Tahoma"/>
          <w:u w:val="single"/>
          <w:lang w:eastAsia="pl-PL"/>
        </w:rPr>
        <w:t>Zakres wykonywanych zadań:</w:t>
      </w:r>
    </w:p>
    <w:p w:rsidR="00277E32" w:rsidRPr="004C4C75" w:rsidRDefault="00277E32" w:rsidP="00277E32">
      <w:pPr>
        <w:spacing w:after="0" w:line="240" w:lineRule="auto"/>
        <w:jc w:val="both"/>
        <w:rPr>
          <w:rFonts w:eastAsia="Times New Roman" w:cs="Tahoma"/>
          <w:u w:val="single"/>
          <w:lang w:eastAsia="pl-PL"/>
        </w:rPr>
      </w:pPr>
    </w:p>
    <w:p w:rsidR="00277E32" w:rsidRDefault="00A43411" w:rsidP="00277E3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sporządzanie projektów zarządzeń, orzeczeń lub ich uzasadnień, na zlecenie i pod kierunkiem sędziego,</w:t>
      </w:r>
    </w:p>
    <w:p w:rsidR="00A43411" w:rsidRDefault="00A43411" w:rsidP="00277E3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analiza akt sprawy we wskazanym zakresie,</w:t>
      </w:r>
    </w:p>
    <w:p w:rsidR="00A43411" w:rsidRDefault="00A43411" w:rsidP="00277E3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kontrola stanu spraw odroczonych, zawieszonych lub oczekujących na podjęcie czynności przez sędziego lub sąd</w:t>
      </w:r>
      <w:r w:rsidR="001F07F7">
        <w:rPr>
          <w:rFonts w:eastAsia="Times New Roman" w:cs="Tahoma"/>
          <w:lang w:eastAsia="pl-PL"/>
        </w:rPr>
        <w:t>,</w:t>
      </w:r>
    </w:p>
    <w:p w:rsidR="00A43411" w:rsidRDefault="00A43411" w:rsidP="00277E3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zwracanie się do osób i instytucji o nadesłanie informacji lub dokumentów niezbędnych do przygotowania sprawy do rozpoznania,</w:t>
      </w:r>
    </w:p>
    <w:p w:rsidR="00A43411" w:rsidRDefault="00645051" w:rsidP="00277E3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sporządzanie odpowiedzi na pisma niebędące pismami procesowymi,</w:t>
      </w:r>
    </w:p>
    <w:p w:rsidR="00645051" w:rsidRDefault="00645051" w:rsidP="00277E3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gromadzenie, we wskazanym zakresie, orzecznictwa lub literatury przydatnych do rozpoznawania spraw lub wykonywania innych zadań powierzonych sędziom w danym wydziale,</w:t>
      </w:r>
    </w:p>
    <w:p w:rsidR="00645051" w:rsidRPr="004C4C75" w:rsidRDefault="00645051" w:rsidP="00277E3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 uzasadnionych wypadkach, jeżeli wymagają tego zasady sprawności, racjonalności lub ekonomicznego i szybkiego działania, także wykonywanie innych czynności, niezbędnych do przygotowania spraw s</w:t>
      </w:r>
      <w:r w:rsidR="001F07F7">
        <w:rPr>
          <w:rFonts w:eastAsia="Times New Roman" w:cs="Tahoma"/>
          <w:lang w:eastAsia="pl-PL"/>
        </w:rPr>
        <w:t>ą</w:t>
      </w:r>
      <w:r>
        <w:rPr>
          <w:rFonts w:eastAsia="Times New Roman" w:cs="Tahoma"/>
          <w:lang w:eastAsia="pl-PL"/>
        </w:rPr>
        <w:t>dowych do rozpoznania.</w:t>
      </w:r>
    </w:p>
    <w:p w:rsidR="00277E32" w:rsidRDefault="00277E32" w:rsidP="00277E32"/>
    <w:p w:rsidR="00277E32" w:rsidRDefault="00277E32" w:rsidP="00277E32">
      <w:pPr>
        <w:jc w:val="both"/>
      </w:pPr>
      <w:r>
        <w:t>Zastrzegamy sobie możliwość skontaktowania się tylko z wybranymi osobami w celu zaproszenia ich na rozmowę kwalifikacyjną.</w:t>
      </w:r>
    </w:p>
    <w:p w:rsidR="00277E32" w:rsidRDefault="00277E32" w:rsidP="00277E32">
      <w:pPr>
        <w:jc w:val="both"/>
      </w:pPr>
      <w:r>
        <w:t xml:space="preserve">Osoby zainteresowane tym zatrudnieniem prosimy o </w:t>
      </w:r>
      <w:r w:rsidR="00026C6B">
        <w:t>przesłanie</w:t>
      </w:r>
      <w:bookmarkStart w:id="0" w:name="_GoBack"/>
      <w:bookmarkEnd w:id="0"/>
      <w:r>
        <w:t xml:space="preserve"> cv</w:t>
      </w:r>
      <w:r w:rsidR="00645051">
        <w:t xml:space="preserve">, kopii dyplomu, oświadczenia o niekaralności oraz </w:t>
      </w:r>
      <w:r>
        <w:t xml:space="preserve">zgody na przetwarzanie danych osobowych (zgodnie z załączonym wzorem) </w:t>
      </w:r>
      <w:r w:rsidR="00026C6B">
        <w:t>na adres mailowy: kadry@warszawa.wsa.gov.pl</w:t>
      </w:r>
    </w:p>
    <w:p w:rsidR="000001AF" w:rsidRDefault="000001AF" w:rsidP="00277E32">
      <w:pPr>
        <w:jc w:val="both"/>
      </w:pPr>
      <w:r>
        <w:t xml:space="preserve">Ogłoszenie ważne do </w:t>
      </w:r>
      <w:r w:rsidR="00026C6B">
        <w:rPr>
          <w:b/>
        </w:rPr>
        <w:t>5 marca 2021 r.</w:t>
      </w:r>
    </w:p>
    <w:p w:rsidR="00277E32" w:rsidRDefault="00277E32" w:rsidP="00277E32">
      <w:pPr>
        <w:jc w:val="both"/>
      </w:pPr>
      <w:r>
        <w:t>Dodatkowe informacje można uzyskać pod nr 22/553-79-56</w:t>
      </w:r>
    </w:p>
    <w:p w:rsidR="00277E32" w:rsidRDefault="00277E32" w:rsidP="00277E32">
      <w:pPr>
        <w:jc w:val="both"/>
      </w:pPr>
    </w:p>
    <w:p w:rsidR="00CA4CB7" w:rsidRDefault="00CA4CB7"/>
    <w:p w:rsidR="00277E32" w:rsidRDefault="00277E32">
      <w:pPr>
        <w:rPr>
          <w:b/>
          <w:u w:val="single"/>
        </w:rPr>
      </w:pPr>
      <w:r w:rsidRPr="00277E32">
        <w:rPr>
          <w:b/>
          <w:u w:val="single"/>
        </w:rPr>
        <w:t>Do zgłoszenia prosimy dołączyć następujące oświadczenie:</w:t>
      </w:r>
    </w:p>
    <w:p w:rsidR="00277E32" w:rsidRPr="00277E32" w:rsidRDefault="00277E32" w:rsidP="00E6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E32" w:rsidRPr="00645051" w:rsidRDefault="00277E32" w:rsidP="00277E3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45051">
        <w:rPr>
          <w:rFonts w:eastAsia="Times New Roman" w:cs="Times New Roman"/>
          <w:b/>
          <w:sz w:val="24"/>
          <w:szCs w:val="24"/>
          <w:lang w:eastAsia="pl-PL"/>
        </w:rPr>
        <w:t>Oświadczenie o wyrażeniu zgody na przetwarzanie danych osobowych</w:t>
      </w:r>
    </w:p>
    <w:p w:rsidR="00277E32" w:rsidRPr="00277E32" w:rsidRDefault="00277E32" w:rsidP="00277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32" w:rsidRPr="00645051" w:rsidRDefault="00277E32" w:rsidP="00277E3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45051">
        <w:rPr>
          <w:rFonts w:eastAsia="Times New Roman" w:cs="Times New Roman"/>
          <w:lang w:eastAsia="pl-PL"/>
        </w:rPr>
        <w:t xml:space="preserve">Oświadczam, że wyrażam zgodę na przetwarzanie moich danych osobowych przez Wojewódzki Sąd Administracyjny w Warszawie w celu rekrutacji na zastępstwo </w:t>
      </w:r>
      <w:r w:rsidR="00645051">
        <w:rPr>
          <w:rFonts w:eastAsia="Times New Roman" w:cs="Times New Roman"/>
          <w:lang w:eastAsia="pl-PL"/>
        </w:rPr>
        <w:t>na stanowisko p/o asystenta sędziego</w:t>
      </w:r>
      <w:r w:rsidR="00BE623D">
        <w:rPr>
          <w:rFonts w:eastAsia="Times New Roman" w:cs="Times New Roman"/>
          <w:lang w:eastAsia="pl-PL"/>
        </w:rPr>
        <w:t xml:space="preserve"> w 2</w:t>
      </w:r>
      <w:r w:rsidR="00026C6B">
        <w:rPr>
          <w:rFonts w:eastAsia="Times New Roman" w:cs="Times New Roman"/>
          <w:lang w:eastAsia="pl-PL"/>
        </w:rPr>
        <w:t>021</w:t>
      </w:r>
      <w:r w:rsidR="00BE623D">
        <w:rPr>
          <w:rFonts w:eastAsia="Times New Roman" w:cs="Times New Roman"/>
          <w:lang w:eastAsia="pl-PL"/>
        </w:rPr>
        <w:t xml:space="preserve"> roku</w:t>
      </w:r>
      <w:r w:rsidRPr="00645051">
        <w:rPr>
          <w:rFonts w:eastAsia="Times New Roman" w:cs="Times New Roman"/>
          <w:lang w:eastAsia="pl-PL"/>
        </w:rPr>
        <w:t>.</w:t>
      </w:r>
    </w:p>
    <w:p w:rsidR="00277E32" w:rsidRPr="00645051" w:rsidRDefault="00277E32" w:rsidP="00277E3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45051">
        <w:rPr>
          <w:rFonts w:eastAsia="Times New Roman" w:cs="Times New Roman"/>
          <w:lang w:eastAsia="pl-PL"/>
        </w:rPr>
        <w:t>Wyrażam także zgodę na otrzymywanie informacji związanych z realizacją powyższego celu drogą telefoniczną (podać nr telefonu) ………......................................</w:t>
      </w:r>
    </w:p>
    <w:p w:rsidR="00277E32" w:rsidRPr="00645051" w:rsidRDefault="00277E32" w:rsidP="00277E32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277E32" w:rsidRPr="00645051" w:rsidRDefault="00277E32" w:rsidP="00277E3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45051">
        <w:rPr>
          <w:rFonts w:eastAsia="Times New Roman" w:cs="Times New Roman"/>
          <w:lang w:eastAsia="pl-PL"/>
        </w:rPr>
        <w:t>Jednocześnie przyjmuję do wiadomości, że:</w:t>
      </w:r>
    </w:p>
    <w:p w:rsidR="00277E32" w:rsidRPr="00645051" w:rsidRDefault="00277E32" w:rsidP="00277E3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45051">
        <w:rPr>
          <w:rFonts w:eastAsia="Times New Roman" w:cs="Times New Roman"/>
          <w:lang w:eastAsia="pl-PL"/>
        </w:rPr>
        <w:t xml:space="preserve">Administratorem moich danych osobowych jest  Wojewódzki Sąd Administracyjny w Warszawie. Kontakt do inspektora ochrony danych: </w:t>
      </w:r>
      <w:hyperlink r:id="rId7" w:history="1">
        <w:r w:rsidRPr="00645051">
          <w:rPr>
            <w:rFonts w:eastAsia="Times New Roman" w:cs="Times New Roman"/>
            <w:color w:val="0000FF"/>
            <w:u w:val="single"/>
            <w:lang w:eastAsia="pl-PL"/>
          </w:rPr>
          <w:t>iod@warszawa.wsa.gov.pl</w:t>
        </w:r>
      </w:hyperlink>
    </w:p>
    <w:p w:rsidR="00277E32" w:rsidRPr="00645051" w:rsidRDefault="00277E32" w:rsidP="00277E3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645051">
        <w:rPr>
          <w:rFonts w:eastAsia="Times New Roman" w:cs="Times New Roman"/>
          <w:color w:val="000000"/>
          <w:lang w:eastAsia="pl-PL"/>
        </w:rPr>
        <w:t>Po zakończeniu naboru, którego dotyczy zgoda, moje zgłoszenie zostanie zniszczone.</w:t>
      </w:r>
    </w:p>
    <w:p w:rsidR="00277E32" w:rsidRPr="00645051" w:rsidRDefault="00277E32" w:rsidP="00277E3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45051">
        <w:rPr>
          <w:rFonts w:eastAsia="Times New Roman" w:cs="Times New Roman"/>
          <w:lang w:eastAsia="pl-PL"/>
        </w:rPr>
        <w:t>Mam prawo do wycofania swojej zgody w dowolnym momencie, a jej wycofanie nie wypływa na zgodność z prawem przetwarzania, które zostało dokonane na podstawie zgody przed jej wycofaniem.</w:t>
      </w:r>
    </w:p>
    <w:p w:rsidR="00277E32" w:rsidRPr="00645051" w:rsidRDefault="00277E32" w:rsidP="00277E3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45051">
        <w:rPr>
          <w:rFonts w:eastAsia="Times New Roman" w:cs="Times New Roman"/>
          <w:lang w:eastAsia="pl-PL"/>
        </w:rPr>
        <w:t>Mam prawo do żądania dostępu do swoich danych osobowych, ich sprostowania, usunięcia lub ograniczenia przetwarzania, prawo do wniesienia sprzeciwu wobec ich przetwarzania, prawo do przenoszenia danych.</w:t>
      </w:r>
    </w:p>
    <w:p w:rsidR="00277E32" w:rsidRPr="00645051" w:rsidRDefault="00277E32" w:rsidP="00277E3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45051">
        <w:rPr>
          <w:rFonts w:eastAsia="Times New Roman" w:cs="Times New Roman"/>
          <w:lang w:eastAsia="pl-PL"/>
        </w:rPr>
        <w:t>Przysługuje mi prawo wniesienia skargi do Prezesa Urzędu Ochrony Danych Osobowych.</w:t>
      </w:r>
    </w:p>
    <w:p w:rsidR="00277E32" w:rsidRPr="00645051" w:rsidRDefault="00277E32" w:rsidP="00277E32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277E32" w:rsidRPr="00645051" w:rsidRDefault="00277E32" w:rsidP="00277E3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77E32" w:rsidRPr="00645051" w:rsidRDefault="00277E32" w:rsidP="00277E3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77E32" w:rsidRPr="00645051" w:rsidRDefault="00277E32" w:rsidP="00277E3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77E32" w:rsidRPr="00645051" w:rsidRDefault="00277E32" w:rsidP="00277E3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5051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...............................................</w:t>
      </w:r>
    </w:p>
    <w:p w:rsidR="00E62FBE" w:rsidRDefault="00277E32" w:rsidP="00E62FB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45051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data i czytelny podpis</w:t>
      </w:r>
    </w:p>
    <w:p w:rsidR="00E62FBE" w:rsidRDefault="00E62FBE" w:rsidP="00E62FB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2FBE" w:rsidRDefault="00E62FBE" w:rsidP="00E62FB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2FBE" w:rsidRPr="00E62FBE" w:rsidRDefault="00E62FBE" w:rsidP="00E62FB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2FBE" w:rsidRPr="00E62FBE" w:rsidRDefault="00E62FBE">
      <w:pPr>
        <w:rPr>
          <w:b/>
          <w:sz w:val="24"/>
          <w:szCs w:val="24"/>
        </w:rPr>
      </w:pPr>
      <w:r w:rsidRPr="00E62FBE">
        <w:rPr>
          <w:b/>
          <w:sz w:val="24"/>
          <w:szCs w:val="24"/>
        </w:rPr>
        <w:t>Ponadto oświadczam, że:</w:t>
      </w:r>
    </w:p>
    <w:p w:rsidR="00E62FBE" w:rsidRPr="00E62FBE" w:rsidRDefault="00E62FBE" w:rsidP="00E62FB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62FBE">
        <w:rPr>
          <w:sz w:val="20"/>
          <w:szCs w:val="20"/>
        </w:rPr>
        <w:t>nie jest prowadzone wobec mnie postępowanie o przestępstwo ścigane z oskarżenia publicznego ani o przestępstwo skarbowe;</w:t>
      </w:r>
    </w:p>
    <w:p w:rsidR="00E62FBE" w:rsidRPr="00E62FBE" w:rsidRDefault="00E62FBE" w:rsidP="00E62FB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62FBE">
        <w:rPr>
          <w:sz w:val="20"/>
          <w:szCs w:val="20"/>
        </w:rPr>
        <w:t>jestem obywatelem Rzeczypospolitej Polskiej;</w:t>
      </w:r>
    </w:p>
    <w:p w:rsidR="00E62FBE" w:rsidRDefault="00E62FBE" w:rsidP="00E62FB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62FBE">
        <w:rPr>
          <w:sz w:val="20"/>
          <w:szCs w:val="20"/>
        </w:rPr>
        <w:t>korzystam z pełni praw cywilnych i obywatelskich.</w:t>
      </w:r>
    </w:p>
    <w:p w:rsidR="00E62FBE" w:rsidRPr="00E62FBE" w:rsidRDefault="00E62FBE" w:rsidP="00E62FBE">
      <w:pPr>
        <w:spacing w:line="360" w:lineRule="auto"/>
        <w:jc w:val="both"/>
        <w:rPr>
          <w:sz w:val="20"/>
          <w:szCs w:val="20"/>
        </w:rPr>
      </w:pPr>
    </w:p>
    <w:p w:rsidR="00E62FBE" w:rsidRPr="00E62FBE" w:rsidRDefault="00E62FBE" w:rsidP="00E62FB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2FBE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...............................................</w:t>
      </w:r>
    </w:p>
    <w:p w:rsidR="00E62FBE" w:rsidRPr="00A73D89" w:rsidRDefault="00E62FBE" w:rsidP="00A73D8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2FBE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data i czytelny podpis</w:t>
      </w:r>
    </w:p>
    <w:sectPr w:rsidR="00E62FBE" w:rsidRPr="00A7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9C1"/>
    <w:multiLevelType w:val="hybridMultilevel"/>
    <w:tmpl w:val="4EEABD2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F43C78"/>
    <w:multiLevelType w:val="hybridMultilevel"/>
    <w:tmpl w:val="15B41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B813A7"/>
    <w:multiLevelType w:val="hybridMultilevel"/>
    <w:tmpl w:val="457C023C"/>
    <w:lvl w:ilvl="0" w:tplc="B336C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11"/>
    <w:rsid w:val="000001AF"/>
    <w:rsid w:val="00026C6B"/>
    <w:rsid w:val="001B3193"/>
    <w:rsid w:val="001F07F7"/>
    <w:rsid w:val="00277E32"/>
    <w:rsid w:val="002B2AEE"/>
    <w:rsid w:val="00453F0B"/>
    <w:rsid w:val="0053595B"/>
    <w:rsid w:val="00616EE9"/>
    <w:rsid w:val="00645051"/>
    <w:rsid w:val="00817BF5"/>
    <w:rsid w:val="008B692F"/>
    <w:rsid w:val="009A6289"/>
    <w:rsid w:val="00A43411"/>
    <w:rsid w:val="00A73D89"/>
    <w:rsid w:val="00A8104D"/>
    <w:rsid w:val="00BD74E2"/>
    <w:rsid w:val="00BE623D"/>
    <w:rsid w:val="00C0343D"/>
    <w:rsid w:val="00C14A0F"/>
    <w:rsid w:val="00CA4CB7"/>
    <w:rsid w:val="00DD4011"/>
    <w:rsid w:val="00E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arszawa.ws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2233-607D-41C4-A366-3EA04B3E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1CCA8BE4</Template>
  <TotalTime>4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Obermiller</dc:creator>
  <cp:lastModifiedBy>Anetta Obermiller</cp:lastModifiedBy>
  <cp:revision>5</cp:revision>
  <cp:lastPrinted>2019-01-04T09:56:00Z</cp:lastPrinted>
  <dcterms:created xsi:type="dcterms:W3CDTF">2020-07-08T10:12:00Z</dcterms:created>
  <dcterms:modified xsi:type="dcterms:W3CDTF">2021-02-25T13:41:00Z</dcterms:modified>
</cp:coreProperties>
</file>